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983937">
      <w:pPr>
        <w:spacing w:line="240" w:lineRule="atLeast"/>
        <w:jc w:val="center"/>
        <w:rPr>
          <w:sz w:val="32"/>
        </w:rPr>
      </w:pPr>
      <w:r w:rsidRPr="00531F0A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49.05pt" o:ole="">
            <v:imagedata r:id="rId7" o:title=""/>
          </v:shape>
          <o:OLEObject Type="Embed" ProgID="PBrush" ShapeID="_x0000_i1025" DrawAspect="Content" ObjectID="_1667213557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1743FA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35pt;margin-top:2.7pt;width:483.5pt;height:.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" strokeweight="1.5pt"/>
        </w:pict>
      </w:r>
    </w:p>
    <w:p w:rsidR="00983937" w:rsidRPr="007C52D8" w:rsidRDefault="00983937">
      <w:pPr>
        <w:spacing w:line="240" w:lineRule="atLeast"/>
        <w:rPr>
          <w:b/>
        </w:rPr>
      </w:pPr>
      <w:r w:rsidRPr="007C52D8">
        <w:rPr>
          <w:b/>
        </w:rPr>
        <w:t xml:space="preserve">« </w:t>
      </w:r>
      <w:r w:rsidR="007C52D8" w:rsidRPr="007C52D8">
        <w:rPr>
          <w:b/>
        </w:rPr>
        <w:t>18</w:t>
      </w:r>
      <w:r w:rsidRPr="007C52D8">
        <w:rPr>
          <w:b/>
        </w:rPr>
        <w:t>»</w:t>
      </w:r>
      <w:r w:rsidR="007C52D8" w:rsidRPr="007C52D8">
        <w:rPr>
          <w:b/>
        </w:rPr>
        <w:t xml:space="preserve">ноября  </w:t>
      </w:r>
      <w:r w:rsidR="00993F3A" w:rsidRPr="007C52D8">
        <w:rPr>
          <w:b/>
        </w:rPr>
        <w:t>20</w:t>
      </w:r>
      <w:r w:rsidR="005566D5" w:rsidRPr="007C52D8">
        <w:rPr>
          <w:b/>
        </w:rPr>
        <w:t>20</w:t>
      </w:r>
      <w:r w:rsidR="007C52D8" w:rsidRPr="007C52D8">
        <w:rPr>
          <w:b/>
        </w:rPr>
        <w:t xml:space="preserve"> </w:t>
      </w:r>
      <w:r w:rsidR="00993F3A" w:rsidRPr="007C52D8">
        <w:rPr>
          <w:b/>
        </w:rPr>
        <w:t>г</w:t>
      </w:r>
      <w:r w:rsidRPr="007C52D8">
        <w:rPr>
          <w:b/>
        </w:rPr>
        <w:t xml:space="preserve">.                                                                                   </w:t>
      </w:r>
      <w:r w:rsidR="00FA0796" w:rsidRPr="007C52D8">
        <w:rPr>
          <w:b/>
        </w:rPr>
        <w:t xml:space="preserve">       </w:t>
      </w:r>
      <w:r w:rsidR="007C52D8" w:rsidRPr="007C52D8">
        <w:rPr>
          <w:b/>
        </w:rPr>
        <w:t xml:space="preserve">                                           </w:t>
      </w:r>
      <w:r w:rsidR="00FA0796" w:rsidRPr="007C52D8">
        <w:rPr>
          <w:b/>
        </w:rPr>
        <w:t>№</w:t>
      </w:r>
      <w:r w:rsidR="007C52D8" w:rsidRPr="007C52D8">
        <w:rPr>
          <w:b/>
        </w:rPr>
        <w:t>34/8</w:t>
      </w:r>
    </w:p>
    <w:p w:rsidR="004A4B67" w:rsidRPr="007C52D8" w:rsidRDefault="004A4B67" w:rsidP="00E54E6B">
      <w:pPr>
        <w:jc w:val="both"/>
        <w:rPr>
          <w:b/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AD2474" w:rsidRDefault="006B0ABC" w:rsidP="0033584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  <w:r w:rsidR="00131947">
        <w:rPr>
          <w:b/>
          <w:sz w:val="28"/>
        </w:rPr>
        <w:t xml:space="preserve"> </w:t>
      </w:r>
    </w:p>
    <w:p w:rsidR="00AD2474" w:rsidRPr="000B05F4" w:rsidRDefault="00335841" w:rsidP="000B05F4">
      <w:pPr>
        <w:shd w:val="clear" w:color="auto" w:fill="FFFFFF"/>
        <w:overflowPunct/>
        <w:autoSpaceDE/>
        <w:autoSpaceDN/>
        <w:adjustRightInd/>
        <w:spacing w:after="240" w:line="360" w:lineRule="atLeast"/>
        <w:jc w:val="center"/>
        <w:rPr>
          <w:b/>
          <w:color w:val="000000" w:themeColor="text1"/>
          <w:sz w:val="28"/>
          <w:szCs w:val="28"/>
        </w:rPr>
      </w:pPr>
      <w:r w:rsidRPr="000B05F4">
        <w:rPr>
          <w:b/>
          <w:color w:val="000000" w:themeColor="text1"/>
          <w:sz w:val="28"/>
          <w:szCs w:val="28"/>
        </w:rPr>
        <w:t>«</w:t>
      </w:r>
      <w:r w:rsidR="00AD2474" w:rsidRPr="000B05F4">
        <w:rPr>
          <w:b/>
          <w:color w:val="000000" w:themeColor="text1"/>
          <w:sz w:val="28"/>
          <w:szCs w:val="28"/>
        </w:rPr>
        <w:t>О прекращении полномо</w:t>
      </w:r>
      <w:r w:rsidR="00B3439C" w:rsidRPr="000B05F4">
        <w:rPr>
          <w:b/>
          <w:color w:val="000000" w:themeColor="text1"/>
          <w:sz w:val="28"/>
          <w:szCs w:val="28"/>
        </w:rPr>
        <w:t>чий главы МР «Дербентский район</w:t>
      </w:r>
      <w:r w:rsidRPr="000B05F4">
        <w:rPr>
          <w:b/>
          <w:color w:val="000000" w:themeColor="text1"/>
          <w:sz w:val="28"/>
          <w:szCs w:val="28"/>
        </w:rPr>
        <w:t>»</w:t>
      </w:r>
    </w:p>
    <w:p w:rsidR="004A085A" w:rsidRPr="00292C9E" w:rsidRDefault="000B05F4" w:rsidP="000B05F4">
      <w:pPr>
        <w:shd w:val="clear" w:color="auto" w:fill="FFFFFF"/>
        <w:overflowPunct/>
        <w:autoSpaceDE/>
        <w:autoSpaceDN/>
        <w:adjustRightInd/>
        <w:spacing w:after="240" w:line="36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A085A" w:rsidRPr="00292C9E">
        <w:rPr>
          <w:sz w:val="28"/>
          <w:szCs w:val="28"/>
        </w:rPr>
        <w:t>со ст.36</w:t>
      </w:r>
      <w:r w:rsidR="00292C9E">
        <w:rPr>
          <w:sz w:val="28"/>
          <w:szCs w:val="28"/>
        </w:rPr>
        <w:t xml:space="preserve"> и </w:t>
      </w:r>
      <w:r w:rsidR="004A085A" w:rsidRPr="00292C9E">
        <w:rPr>
          <w:sz w:val="28"/>
          <w:szCs w:val="28"/>
        </w:rPr>
        <w:t>ч.</w:t>
      </w:r>
      <w:r>
        <w:rPr>
          <w:sz w:val="28"/>
          <w:szCs w:val="28"/>
        </w:rPr>
        <w:t>2 ст. 40 Федерального закона от 06.10.2003 №</w:t>
      </w:r>
      <w:r w:rsidR="004A085A" w:rsidRPr="00292C9E">
        <w:rPr>
          <w:sz w:val="28"/>
          <w:szCs w:val="28"/>
        </w:rPr>
        <w:t>131-ФЗ «Об общих принципах организации</w:t>
      </w:r>
      <w:r w:rsidR="0055165B">
        <w:rPr>
          <w:sz w:val="28"/>
          <w:szCs w:val="28"/>
        </w:rPr>
        <w:t xml:space="preserve"> </w:t>
      </w:r>
      <w:r w:rsidR="004A085A" w:rsidRPr="00292C9E">
        <w:rPr>
          <w:sz w:val="28"/>
          <w:szCs w:val="28"/>
        </w:rPr>
        <w:t>местного самоуправл</w:t>
      </w:r>
      <w:r>
        <w:rPr>
          <w:sz w:val="28"/>
          <w:szCs w:val="28"/>
        </w:rPr>
        <w:t>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руководствуясьч.2 ст.30</w:t>
      </w:r>
      <w:r w:rsidR="0055165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</w:t>
      </w:r>
      <w:r w:rsidR="0055165B">
        <w:rPr>
          <w:sz w:val="28"/>
          <w:szCs w:val="28"/>
        </w:rPr>
        <w:t>и</w:t>
      </w:r>
      <w:r>
        <w:rPr>
          <w:sz w:val="28"/>
          <w:szCs w:val="28"/>
        </w:rPr>
        <w:t>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«Дербентский район», </w:t>
      </w:r>
      <w:r w:rsidR="004A085A" w:rsidRPr="00292C9E">
        <w:rPr>
          <w:sz w:val="28"/>
          <w:szCs w:val="28"/>
        </w:rPr>
        <w:t>Собрание депутатов МР «Дербентский район»</w:t>
      </w:r>
      <w:r>
        <w:rPr>
          <w:sz w:val="28"/>
          <w:szCs w:val="28"/>
        </w:rPr>
        <w:t>,</w:t>
      </w:r>
    </w:p>
    <w:p w:rsidR="004A085A" w:rsidRPr="000B05F4" w:rsidRDefault="004A085A" w:rsidP="000B05F4">
      <w:pPr>
        <w:shd w:val="clear" w:color="auto" w:fill="FFFFFF"/>
        <w:overflowPunct/>
        <w:autoSpaceDE/>
        <w:autoSpaceDN/>
        <w:adjustRightInd/>
        <w:spacing w:after="240" w:line="360" w:lineRule="atLeast"/>
        <w:ind w:left="284"/>
        <w:jc w:val="both"/>
        <w:rPr>
          <w:b/>
          <w:color w:val="000000" w:themeColor="text1"/>
          <w:sz w:val="28"/>
          <w:szCs w:val="28"/>
        </w:rPr>
      </w:pPr>
      <w:r w:rsidRPr="000B05F4">
        <w:rPr>
          <w:b/>
          <w:color w:val="000000" w:themeColor="text1"/>
          <w:sz w:val="28"/>
          <w:szCs w:val="28"/>
        </w:rPr>
        <w:t>РЕШИЛО:</w:t>
      </w:r>
    </w:p>
    <w:p w:rsidR="004A085A" w:rsidRPr="000B05F4" w:rsidRDefault="00AD2474" w:rsidP="000B05F4">
      <w:pPr>
        <w:pStyle w:val="a7"/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line="360" w:lineRule="atLeast"/>
        <w:ind w:left="0" w:firstLine="284"/>
        <w:rPr>
          <w:sz w:val="21"/>
          <w:szCs w:val="21"/>
        </w:rPr>
      </w:pPr>
      <w:r w:rsidRPr="000B05F4">
        <w:rPr>
          <w:sz w:val="28"/>
          <w:szCs w:val="28"/>
        </w:rPr>
        <w:t>Прек</w:t>
      </w:r>
      <w:r w:rsidR="004A085A" w:rsidRPr="000B05F4">
        <w:rPr>
          <w:sz w:val="28"/>
          <w:szCs w:val="28"/>
        </w:rPr>
        <w:t xml:space="preserve">ратить полномочия главы МР «Дербентский район» </w:t>
      </w:r>
      <w:r w:rsidR="000B05F4" w:rsidRPr="000B05F4">
        <w:rPr>
          <w:sz w:val="28"/>
          <w:szCs w:val="28"/>
        </w:rPr>
        <w:t>Джелилова М</w:t>
      </w:r>
      <w:r w:rsidR="000B05F4" w:rsidRPr="000B05F4">
        <w:rPr>
          <w:sz w:val="28"/>
          <w:szCs w:val="28"/>
        </w:rPr>
        <w:t>а</w:t>
      </w:r>
      <w:r w:rsidR="005E2EE7" w:rsidRPr="000B05F4">
        <w:rPr>
          <w:sz w:val="28"/>
          <w:szCs w:val="28"/>
        </w:rPr>
        <w:t>гомед</w:t>
      </w:r>
      <w:r w:rsidR="0046063B" w:rsidRPr="000B05F4">
        <w:rPr>
          <w:sz w:val="28"/>
          <w:szCs w:val="28"/>
        </w:rPr>
        <w:t>а</w:t>
      </w:r>
      <w:r w:rsidR="000B05F4" w:rsidRPr="000B05F4">
        <w:rPr>
          <w:sz w:val="28"/>
          <w:szCs w:val="28"/>
        </w:rPr>
        <w:t xml:space="preserve"> Халиловича </w:t>
      </w:r>
      <w:r w:rsidR="005E2EE7" w:rsidRPr="000B05F4">
        <w:rPr>
          <w:sz w:val="28"/>
          <w:szCs w:val="28"/>
        </w:rPr>
        <w:t>с 1</w:t>
      </w:r>
      <w:r w:rsidR="000B05F4" w:rsidRPr="000B05F4">
        <w:rPr>
          <w:sz w:val="28"/>
          <w:szCs w:val="28"/>
        </w:rPr>
        <w:t>2 ноября 2020г.</w:t>
      </w:r>
      <w:r w:rsidR="000B05F4">
        <w:rPr>
          <w:sz w:val="28"/>
          <w:szCs w:val="28"/>
        </w:rPr>
        <w:t xml:space="preserve">, </w:t>
      </w:r>
      <w:r w:rsidR="004A085A" w:rsidRPr="000B05F4">
        <w:rPr>
          <w:sz w:val="28"/>
          <w:szCs w:val="28"/>
        </w:rPr>
        <w:t>в связи с истечением срока полномочий</w:t>
      </w:r>
      <w:r w:rsidR="005E2EE7" w:rsidRPr="000B05F4">
        <w:rPr>
          <w:sz w:val="28"/>
          <w:szCs w:val="28"/>
        </w:rPr>
        <w:t>.</w:t>
      </w:r>
    </w:p>
    <w:p w:rsidR="00AD2474" w:rsidRPr="000B05F4" w:rsidRDefault="005E2EE7" w:rsidP="000B05F4">
      <w:pPr>
        <w:pStyle w:val="a7"/>
        <w:numPr>
          <w:ilvl w:val="0"/>
          <w:numId w:val="14"/>
        </w:numPr>
        <w:ind w:left="0" w:firstLine="284"/>
        <w:jc w:val="both"/>
        <w:rPr>
          <w:sz w:val="28"/>
        </w:rPr>
      </w:pPr>
      <w:r w:rsidRPr="000B05F4">
        <w:rPr>
          <w:sz w:val="28"/>
        </w:rPr>
        <w:t xml:space="preserve">Опубликовать </w:t>
      </w:r>
      <w:r w:rsidR="000B05F4">
        <w:rPr>
          <w:sz w:val="28"/>
        </w:rPr>
        <w:t>настоящее</w:t>
      </w:r>
      <w:r w:rsidRPr="000B05F4">
        <w:rPr>
          <w:sz w:val="28"/>
        </w:rPr>
        <w:t xml:space="preserve"> решение в газете «Дербентские известия»</w:t>
      </w:r>
      <w:r w:rsidR="000B05F4" w:rsidRPr="000B05F4">
        <w:rPr>
          <w:sz w:val="28"/>
        </w:rPr>
        <w:t>.</w:t>
      </w:r>
    </w:p>
    <w:p w:rsidR="00AD2474" w:rsidRPr="000B05F4" w:rsidRDefault="00AD2474" w:rsidP="00080A7B">
      <w:pPr>
        <w:jc w:val="both"/>
        <w:rPr>
          <w:b/>
          <w:sz w:val="28"/>
        </w:rPr>
      </w:pPr>
    </w:p>
    <w:p w:rsidR="00AD2474" w:rsidRDefault="00AD2474" w:rsidP="00080A7B">
      <w:pPr>
        <w:jc w:val="both"/>
        <w:rPr>
          <w:b/>
          <w:sz w:val="28"/>
        </w:rPr>
      </w:pPr>
    </w:p>
    <w:p w:rsidR="00AD2474" w:rsidRDefault="00AD2474" w:rsidP="00080A7B">
      <w:pPr>
        <w:jc w:val="both"/>
        <w:rPr>
          <w:b/>
          <w:sz w:val="28"/>
        </w:rPr>
      </w:pPr>
    </w:p>
    <w:p w:rsidR="00AD2474" w:rsidRDefault="00AD2474" w:rsidP="00080A7B">
      <w:pPr>
        <w:jc w:val="both"/>
        <w:rPr>
          <w:b/>
          <w:sz w:val="28"/>
        </w:rPr>
      </w:pPr>
    </w:p>
    <w:p w:rsidR="007C52D8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</w:t>
      </w:r>
      <w:bookmarkStart w:id="0" w:name="_GoBack"/>
      <w:bookmarkEnd w:id="0"/>
      <w:r>
        <w:rPr>
          <w:b/>
          <w:sz w:val="28"/>
        </w:rPr>
        <w:t>н»</w:t>
      </w:r>
      <w:r w:rsidR="00947EFB">
        <w:rPr>
          <w:b/>
          <w:sz w:val="28"/>
        </w:rPr>
        <w:t xml:space="preserve">    </w:t>
      </w:r>
      <w:r w:rsidR="007C52D8">
        <w:rPr>
          <w:b/>
          <w:sz w:val="28"/>
        </w:rPr>
        <w:t xml:space="preserve">                                                  </w:t>
      </w:r>
      <w:r w:rsidR="00947EFB">
        <w:rPr>
          <w:b/>
          <w:sz w:val="28"/>
        </w:rPr>
        <w:t>С</w:t>
      </w:r>
      <w:r w:rsidR="005E2EE7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5E2EE7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531F0A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86" w:rsidRDefault="00311286">
      <w:r>
        <w:separator/>
      </w:r>
    </w:p>
  </w:endnote>
  <w:endnote w:type="continuationSeparator" w:id="1">
    <w:p w:rsidR="00311286" w:rsidRDefault="0031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86" w:rsidRDefault="00311286">
      <w:r>
        <w:separator/>
      </w:r>
    </w:p>
  </w:footnote>
  <w:footnote w:type="continuationSeparator" w:id="1">
    <w:p w:rsidR="00311286" w:rsidRDefault="0031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F5C542A"/>
    <w:multiLevelType w:val="hybridMultilevel"/>
    <w:tmpl w:val="C3760AB0"/>
    <w:lvl w:ilvl="0" w:tplc="741E1C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4">
    <w:nsid w:val="2ED84313"/>
    <w:multiLevelType w:val="multilevel"/>
    <w:tmpl w:val="C7549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76027FAC"/>
    <w:multiLevelType w:val="multilevel"/>
    <w:tmpl w:val="5F300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B96079"/>
    <w:rsid w:val="0002437C"/>
    <w:rsid w:val="00043135"/>
    <w:rsid w:val="00045EED"/>
    <w:rsid w:val="00065369"/>
    <w:rsid w:val="00080032"/>
    <w:rsid w:val="00080A7B"/>
    <w:rsid w:val="00083D1D"/>
    <w:rsid w:val="0009180B"/>
    <w:rsid w:val="000A5BAB"/>
    <w:rsid w:val="000B05F4"/>
    <w:rsid w:val="000D07C1"/>
    <w:rsid w:val="000D1468"/>
    <w:rsid w:val="000E4B7C"/>
    <w:rsid w:val="001041D5"/>
    <w:rsid w:val="001254CA"/>
    <w:rsid w:val="00131947"/>
    <w:rsid w:val="00133836"/>
    <w:rsid w:val="001436E9"/>
    <w:rsid w:val="0015530D"/>
    <w:rsid w:val="00160A61"/>
    <w:rsid w:val="001624B5"/>
    <w:rsid w:val="001743FA"/>
    <w:rsid w:val="001778BB"/>
    <w:rsid w:val="001972E8"/>
    <w:rsid w:val="001B1967"/>
    <w:rsid w:val="001D091E"/>
    <w:rsid w:val="001D1A81"/>
    <w:rsid w:val="001D49E7"/>
    <w:rsid w:val="001F1BD5"/>
    <w:rsid w:val="00292C9E"/>
    <w:rsid w:val="002A4BB5"/>
    <w:rsid w:val="002A7C76"/>
    <w:rsid w:val="002B404E"/>
    <w:rsid w:val="002F7F54"/>
    <w:rsid w:val="00307349"/>
    <w:rsid w:val="00311286"/>
    <w:rsid w:val="00311A29"/>
    <w:rsid w:val="00335841"/>
    <w:rsid w:val="00342996"/>
    <w:rsid w:val="003547C3"/>
    <w:rsid w:val="00382E88"/>
    <w:rsid w:val="003920C2"/>
    <w:rsid w:val="00430745"/>
    <w:rsid w:val="0046063B"/>
    <w:rsid w:val="00477DCB"/>
    <w:rsid w:val="004912AA"/>
    <w:rsid w:val="004A085A"/>
    <w:rsid w:val="004A4B67"/>
    <w:rsid w:val="004B5177"/>
    <w:rsid w:val="004C4590"/>
    <w:rsid w:val="004F4983"/>
    <w:rsid w:val="00502425"/>
    <w:rsid w:val="00506DE6"/>
    <w:rsid w:val="00511B0E"/>
    <w:rsid w:val="00522C0F"/>
    <w:rsid w:val="00524611"/>
    <w:rsid w:val="00531F0A"/>
    <w:rsid w:val="0055165B"/>
    <w:rsid w:val="005566D5"/>
    <w:rsid w:val="005658C0"/>
    <w:rsid w:val="005B40EB"/>
    <w:rsid w:val="005B6EF0"/>
    <w:rsid w:val="005D638B"/>
    <w:rsid w:val="005E2642"/>
    <w:rsid w:val="005E2EE7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6A91"/>
    <w:rsid w:val="007C233B"/>
    <w:rsid w:val="007C45AA"/>
    <w:rsid w:val="007C52D8"/>
    <w:rsid w:val="007C6A65"/>
    <w:rsid w:val="008048B0"/>
    <w:rsid w:val="008719A8"/>
    <w:rsid w:val="0087303C"/>
    <w:rsid w:val="008A6766"/>
    <w:rsid w:val="008B7A3C"/>
    <w:rsid w:val="008D3749"/>
    <w:rsid w:val="008E3111"/>
    <w:rsid w:val="009023C2"/>
    <w:rsid w:val="00911A2A"/>
    <w:rsid w:val="00947EFB"/>
    <w:rsid w:val="00971E4C"/>
    <w:rsid w:val="00980A9E"/>
    <w:rsid w:val="00983937"/>
    <w:rsid w:val="00993F3A"/>
    <w:rsid w:val="009A7F75"/>
    <w:rsid w:val="009B038B"/>
    <w:rsid w:val="00A14B4B"/>
    <w:rsid w:val="00A41B35"/>
    <w:rsid w:val="00A73204"/>
    <w:rsid w:val="00A7372C"/>
    <w:rsid w:val="00AD2474"/>
    <w:rsid w:val="00AF3437"/>
    <w:rsid w:val="00B10B16"/>
    <w:rsid w:val="00B12DBA"/>
    <w:rsid w:val="00B30451"/>
    <w:rsid w:val="00B32933"/>
    <w:rsid w:val="00B3439C"/>
    <w:rsid w:val="00B67125"/>
    <w:rsid w:val="00B72422"/>
    <w:rsid w:val="00B8693E"/>
    <w:rsid w:val="00B93CA1"/>
    <w:rsid w:val="00B96079"/>
    <w:rsid w:val="00BA711A"/>
    <w:rsid w:val="00BD0E3C"/>
    <w:rsid w:val="00BF4FBF"/>
    <w:rsid w:val="00C2714E"/>
    <w:rsid w:val="00C530D3"/>
    <w:rsid w:val="00C62AE3"/>
    <w:rsid w:val="00C85BAF"/>
    <w:rsid w:val="00CB1A0C"/>
    <w:rsid w:val="00CD10F2"/>
    <w:rsid w:val="00CD28A9"/>
    <w:rsid w:val="00CE37D8"/>
    <w:rsid w:val="00D14B1B"/>
    <w:rsid w:val="00D4676C"/>
    <w:rsid w:val="00D61759"/>
    <w:rsid w:val="00D65004"/>
    <w:rsid w:val="00DD2397"/>
    <w:rsid w:val="00DF4F7A"/>
    <w:rsid w:val="00E068C3"/>
    <w:rsid w:val="00E06AF9"/>
    <w:rsid w:val="00E07129"/>
    <w:rsid w:val="00E17B29"/>
    <w:rsid w:val="00E54E6B"/>
    <w:rsid w:val="00E66572"/>
    <w:rsid w:val="00EC495C"/>
    <w:rsid w:val="00EE479D"/>
    <w:rsid w:val="00EE65E8"/>
    <w:rsid w:val="00EE70BD"/>
    <w:rsid w:val="00F20D40"/>
    <w:rsid w:val="00F60CB2"/>
    <w:rsid w:val="00F9303E"/>
    <w:rsid w:val="00FA0796"/>
    <w:rsid w:val="00FB3298"/>
    <w:rsid w:val="00FC78D9"/>
    <w:rsid w:val="00FD70FF"/>
    <w:rsid w:val="00FE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1F0A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531F0A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531F0A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31F0A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31F0A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31F0A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1F0A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531F0A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D24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D2474"/>
    <w:rPr>
      <w:b/>
      <w:bCs/>
    </w:rPr>
  </w:style>
  <w:style w:type="paragraph" w:styleId="a7">
    <w:name w:val="List Paragraph"/>
    <w:basedOn w:val="a"/>
    <w:uiPriority w:val="34"/>
    <w:qFormat/>
    <w:rsid w:val="000B0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ADR</dc:creator>
  <cp:keywords/>
  <cp:lastModifiedBy> ADR</cp:lastModifiedBy>
  <cp:revision>7</cp:revision>
  <cp:lastPrinted>2020-11-18T09:05:00Z</cp:lastPrinted>
  <dcterms:created xsi:type="dcterms:W3CDTF">2020-11-17T11:06:00Z</dcterms:created>
  <dcterms:modified xsi:type="dcterms:W3CDTF">2020-11-18T11:06:00Z</dcterms:modified>
</cp:coreProperties>
</file>