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8" w:rsidRPr="00625A22" w:rsidRDefault="005D2D98" w:rsidP="005D2D98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4pt" o:ole="">
            <v:imagedata r:id="rId5" o:title=""/>
          </v:shape>
          <o:OLEObject Type="Embed" ProgID="CorelDraw.Graphic.22" ShapeID="_x0000_i1025" DrawAspect="Content" ObjectID="_1709637392" r:id="rId6"/>
        </w:object>
      </w:r>
    </w:p>
    <w:p w:rsidR="00375E78" w:rsidRPr="00D43466" w:rsidRDefault="00375E78" w:rsidP="00E65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466">
        <w:rPr>
          <w:rFonts w:ascii="Times New Roman" w:hAnsi="Times New Roman" w:cs="Times New Roman"/>
          <w:b/>
          <w:sz w:val="28"/>
          <w:szCs w:val="28"/>
          <w:lang w:val="ru-RU"/>
        </w:rPr>
        <w:t>РЕСПУБЛИКА ДАГЕСТАН</w:t>
      </w:r>
    </w:p>
    <w:p w:rsidR="00375E78" w:rsidRPr="00D43466" w:rsidRDefault="00375E78" w:rsidP="00E65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466">
        <w:rPr>
          <w:rFonts w:ascii="Times New Roman" w:hAnsi="Times New Roman" w:cs="Times New Roman"/>
          <w:b/>
          <w:sz w:val="28"/>
          <w:szCs w:val="28"/>
          <w:lang w:val="ru-RU"/>
        </w:rPr>
        <w:t>СОБРАНИЕ ДЕПУТАТОВ МУНИЦИПАЛЬНОГО РАЙОНА «ДЕРБЕНТСКИЙ РАЙОН»</w:t>
      </w:r>
    </w:p>
    <w:p w:rsidR="00CF08A3" w:rsidRPr="00D43466" w:rsidRDefault="005235E1" w:rsidP="00CF08A3">
      <w:pPr>
        <w:spacing w:line="240" w:lineRule="atLeast"/>
        <w:jc w:val="center"/>
        <w:rPr>
          <w:sz w:val="28"/>
          <w:szCs w:val="28"/>
          <w:lang w:val="ru-RU"/>
        </w:rPr>
      </w:pPr>
      <w:r w:rsidRPr="005235E1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9.1pt;width:472.5pt;height:0;z-index:251658240" o:connectortype="straight"/>
        </w:pict>
      </w:r>
      <w:r w:rsidRPr="005235E1">
        <w:rPr>
          <w:noProof/>
          <w:sz w:val="28"/>
          <w:szCs w:val="28"/>
        </w:rPr>
        <w:pict>
          <v:shape id="_x0000_s1028" type="#_x0000_t32" style="position:absolute;left:0;text-align:left;margin-left:-2.4pt;margin-top:5.1pt;width:472.5pt;height:0;z-index:251657216;mso-position-horizontal-relative:margin" o:connectortype="straight" strokeweight="3pt">
            <w10:wrap anchorx="margin"/>
          </v:shape>
        </w:pict>
      </w:r>
      <w:r w:rsidR="00375E78" w:rsidRPr="00D43466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EF62C2" w:rsidRPr="00D43466" w:rsidRDefault="00EF62C2" w:rsidP="00EF62C2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466">
        <w:rPr>
          <w:sz w:val="28"/>
          <w:szCs w:val="28"/>
          <w:lang w:val="ru-RU"/>
        </w:rPr>
        <w:t xml:space="preserve">   </w:t>
      </w:r>
      <w:r w:rsidRPr="00D43466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C0B31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D43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март 2022 г.                                                                            </w:t>
      </w:r>
      <w:r w:rsidR="006A0FCE" w:rsidRPr="00D43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D43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196049">
        <w:rPr>
          <w:rFonts w:ascii="Times New Roman" w:hAnsi="Times New Roman" w:cs="Times New Roman"/>
          <w:b/>
          <w:sz w:val="28"/>
          <w:szCs w:val="28"/>
          <w:lang w:val="ru-RU"/>
        </w:rPr>
        <w:t>5/1</w:t>
      </w:r>
      <w:r w:rsidRPr="00D43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</w:p>
    <w:p w:rsidR="00EF62C2" w:rsidRPr="00D43466" w:rsidRDefault="00EF62C2" w:rsidP="00EF62C2">
      <w:pPr>
        <w:ind w:firstLine="709"/>
        <w:jc w:val="center"/>
        <w:rPr>
          <w:b/>
          <w:sz w:val="28"/>
          <w:szCs w:val="28"/>
          <w:lang w:val="ru-RU"/>
        </w:rPr>
      </w:pPr>
    </w:p>
    <w:p w:rsidR="00EF62C2" w:rsidRPr="00D43466" w:rsidRDefault="00EF62C2" w:rsidP="00EF62C2">
      <w:pPr>
        <w:ind w:firstLine="709"/>
        <w:jc w:val="center"/>
        <w:rPr>
          <w:b/>
          <w:szCs w:val="28"/>
          <w:lang w:val="ru-RU"/>
        </w:rPr>
      </w:pPr>
    </w:p>
    <w:p w:rsidR="00EF62C2" w:rsidRPr="00D43466" w:rsidRDefault="00EF62C2" w:rsidP="00EF62C2">
      <w:pPr>
        <w:ind w:firstLine="709"/>
        <w:jc w:val="center"/>
        <w:rPr>
          <w:b/>
          <w:szCs w:val="28"/>
          <w:lang w:val="ru-RU"/>
        </w:rPr>
      </w:pPr>
    </w:p>
    <w:p w:rsidR="00EF62C2" w:rsidRPr="00D43466" w:rsidRDefault="00EF62C2" w:rsidP="00EF62C2">
      <w:pPr>
        <w:ind w:firstLine="709"/>
        <w:jc w:val="center"/>
        <w:rPr>
          <w:b/>
          <w:szCs w:val="28"/>
          <w:lang w:val="ru-RU"/>
        </w:rPr>
      </w:pPr>
    </w:p>
    <w:p w:rsidR="00EF62C2" w:rsidRPr="00D43466" w:rsidRDefault="00EF62C2" w:rsidP="00EF6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466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 w:rsidR="009C0B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F62C2" w:rsidRPr="00D43466" w:rsidRDefault="00EF62C2" w:rsidP="00EF62C2">
      <w:pPr>
        <w:spacing w:line="240" w:lineRule="atLeast"/>
        <w:jc w:val="center"/>
        <w:rPr>
          <w:sz w:val="26"/>
          <w:szCs w:val="26"/>
          <w:lang w:val="ru-RU"/>
        </w:rPr>
      </w:pPr>
    </w:p>
    <w:p w:rsidR="00D43466" w:rsidRPr="00D43466" w:rsidRDefault="00D43466" w:rsidP="00D4346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 отчете главы  </w:t>
      </w:r>
      <w:r w:rsidR="00D83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r w:rsidRPr="00D43466">
        <w:rPr>
          <w:rFonts w:ascii="Times New Roman" w:hAnsi="Times New Roman" w:cs="Times New Roman"/>
          <w:b/>
          <w:sz w:val="28"/>
          <w:szCs w:val="28"/>
          <w:lang w:val="ru-RU"/>
        </w:rPr>
        <w:t>«Дербентский район», о результатах его деятельности, деятельности администрации и иных подведомственных  органов местного   самоуправления за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43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 </w:t>
      </w:r>
    </w:p>
    <w:p w:rsidR="00D43466" w:rsidRPr="00D43466" w:rsidRDefault="00D43466" w:rsidP="00D434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3466" w:rsidRPr="00D43466" w:rsidRDefault="00D43466" w:rsidP="00D4346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3466" w:rsidRPr="00D43466" w:rsidRDefault="00D43466" w:rsidP="00D434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  Рассмотрев   представленный  на основании  ст</w:t>
      </w:r>
      <w:r w:rsidR="00110521">
        <w:rPr>
          <w:rFonts w:ascii="Times New Roman" w:hAnsi="Times New Roman" w:cs="Times New Roman"/>
          <w:sz w:val="28"/>
          <w:szCs w:val="28"/>
          <w:lang w:val="ru-RU"/>
        </w:rPr>
        <w:t xml:space="preserve">атьи </w:t>
      </w:r>
      <w:r w:rsidRPr="00D43466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110521" w:rsidRPr="001105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521">
        <w:rPr>
          <w:rFonts w:ascii="Times New Roman" w:hAnsi="Times New Roman" w:cs="Times New Roman"/>
          <w:sz w:val="28"/>
          <w:szCs w:val="28"/>
          <w:lang w:val="ru-RU"/>
        </w:rPr>
        <w:t>Федерального закона</w:t>
      </w:r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521">
        <w:rPr>
          <w:rFonts w:ascii="Times New Roman" w:hAnsi="Times New Roman" w:cs="Times New Roman"/>
          <w:sz w:val="28"/>
          <w:szCs w:val="28"/>
          <w:lang w:val="ru-RU"/>
        </w:rPr>
        <w:t>от 6 октября 2003 г.</w:t>
      </w:r>
      <w:r w:rsidR="00110521" w:rsidRPr="001105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521"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№131 </w:t>
      </w:r>
      <w:r w:rsidR="001105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43466">
        <w:rPr>
          <w:rFonts w:ascii="Times New Roman" w:hAnsi="Times New Roman" w:cs="Times New Roman"/>
          <w:sz w:val="28"/>
          <w:szCs w:val="28"/>
          <w:lang w:val="ru-RU"/>
        </w:rPr>
        <w:t>ФЗ « Об общих принципах организации местного самоуправления в РФ»</w:t>
      </w:r>
      <w:proofErr w:type="gramStart"/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  отчет главы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Pr="00D43466">
        <w:rPr>
          <w:rFonts w:ascii="Times New Roman" w:hAnsi="Times New Roman" w:cs="Times New Roman"/>
          <w:sz w:val="28"/>
          <w:szCs w:val="28"/>
          <w:lang w:val="ru-RU"/>
        </w:rPr>
        <w:t>«Дербентский район» за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 год, Собрание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Pr="00D43466">
        <w:rPr>
          <w:rFonts w:ascii="Times New Roman" w:hAnsi="Times New Roman" w:cs="Times New Roman"/>
          <w:sz w:val="28"/>
          <w:szCs w:val="28"/>
          <w:lang w:val="ru-RU"/>
        </w:rPr>
        <w:t>«Дербентский район»</w:t>
      </w:r>
    </w:p>
    <w:p w:rsidR="00D43466" w:rsidRPr="00D43466" w:rsidRDefault="00D43466" w:rsidP="00D434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</w:p>
    <w:p w:rsidR="00D43466" w:rsidRPr="00D43466" w:rsidRDefault="00D43466" w:rsidP="00D4346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Pr="00D43466">
        <w:rPr>
          <w:rFonts w:ascii="Times New Roman" w:hAnsi="Times New Roman" w:cs="Times New Roman"/>
          <w:b/>
          <w:sz w:val="28"/>
          <w:szCs w:val="28"/>
          <w:lang w:val="ru-RU"/>
        </w:rPr>
        <w:t>РЕШИЛО:</w:t>
      </w:r>
    </w:p>
    <w:p w:rsidR="00D43466" w:rsidRPr="00D43466" w:rsidRDefault="00D43466" w:rsidP="00D434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3466" w:rsidRPr="00D43466" w:rsidRDefault="00D43466" w:rsidP="008D0600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1. Отчет главы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Pr="00D43466">
        <w:rPr>
          <w:rFonts w:ascii="Times New Roman" w:hAnsi="Times New Roman" w:cs="Times New Roman"/>
          <w:sz w:val="28"/>
          <w:szCs w:val="28"/>
          <w:lang w:val="ru-RU"/>
        </w:rPr>
        <w:t>«Дербентский район» за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 год перед  Собранием  депутатов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Pr="00D43466">
        <w:rPr>
          <w:rFonts w:ascii="Times New Roman" w:hAnsi="Times New Roman" w:cs="Times New Roman"/>
          <w:sz w:val="28"/>
          <w:szCs w:val="28"/>
          <w:lang w:val="ru-RU"/>
        </w:rPr>
        <w:t>«Дербентский район»-  принять к сведению.</w:t>
      </w:r>
    </w:p>
    <w:p w:rsidR="00D43466" w:rsidRPr="00D43466" w:rsidRDefault="00D43466" w:rsidP="00D434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3466" w:rsidRPr="00D43466" w:rsidRDefault="00D43466" w:rsidP="008D0600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2.Признать  работу главы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Pr="00D43466">
        <w:rPr>
          <w:rFonts w:ascii="Times New Roman" w:hAnsi="Times New Roman" w:cs="Times New Roman"/>
          <w:sz w:val="28"/>
          <w:szCs w:val="28"/>
          <w:lang w:val="ru-RU"/>
        </w:rPr>
        <w:t>«Дербентский район» по результатам его деятельности, деятельности администрации и иных подведомственных главе органов местного самоуправления за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 год - удовлетворительной.</w:t>
      </w:r>
    </w:p>
    <w:p w:rsidR="00D43466" w:rsidRPr="00D43466" w:rsidRDefault="00D43466" w:rsidP="00D434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0600" w:rsidRPr="0054767D" w:rsidRDefault="00D43466" w:rsidP="008D0600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46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D0600" w:rsidRPr="0054767D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  <w:r w:rsidR="008D060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D0600" w:rsidRPr="0054767D">
        <w:rPr>
          <w:rFonts w:ascii="Times New Roman" w:hAnsi="Times New Roman" w:cs="Times New Roman"/>
          <w:spacing w:val="2"/>
          <w:sz w:val="28"/>
          <w:szCs w:val="28"/>
          <w:lang w:val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8D0600" w:rsidRPr="0054767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" w:history="1">
        <w:r w:rsidR="008D0600" w:rsidRPr="0054767D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8D0600" w:rsidRPr="0054767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8D0600" w:rsidRPr="0054767D">
          <w:rPr>
            <w:rStyle w:val="aa"/>
            <w:rFonts w:ascii="Times New Roman" w:hAnsi="Times New Roman" w:cs="Times New Roman"/>
            <w:sz w:val="28"/>
            <w:szCs w:val="28"/>
          </w:rPr>
          <w:t>derbrayon</w:t>
        </w:r>
        <w:proofErr w:type="spellEnd"/>
        <w:r w:rsidR="008D0600" w:rsidRPr="0054767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D0600" w:rsidRPr="0054767D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8D0600" w:rsidRPr="005476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D0600" w:rsidRPr="0054767D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8D0600" w:rsidRPr="0054767D" w:rsidRDefault="008D0600" w:rsidP="008D060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0AD5" w:rsidRPr="00FF14C5" w:rsidRDefault="00D43466" w:rsidP="008D0600">
      <w:pPr>
        <w:rPr>
          <w:rFonts w:ascii="Times New Roman" w:hAnsi="Times New Roman"/>
          <w:b/>
          <w:sz w:val="28"/>
          <w:szCs w:val="28"/>
          <w:lang w:val="ru-RU"/>
        </w:rPr>
      </w:pPr>
      <w:r w:rsidRPr="00D434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F62C2" w:rsidRPr="00D43466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D43466">
        <w:rPr>
          <w:rFonts w:ascii="Times New Roman" w:hAnsi="Times New Roman"/>
          <w:b/>
          <w:sz w:val="28"/>
          <w:szCs w:val="28"/>
          <w:lang w:val="ru-RU"/>
        </w:rPr>
        <w:t>Председатель Собрания депутатов</w:t>
      </w:r>
    </w:p>
    <w:p w:rsidR="00EF62C2" w:rsidRPr="00D43466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D43466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</w:p>
    <w:p w:rsidR="00EF62C2" w:rsidRPr="00D43466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D43466">
        <w:rPr>
          <w:rFonts w:ascii="Times New Roman" w:hAnsi="Times New Roman"/>
          <w:b/>
          <w:sz w:val="28"/>
          <w:szCs w:val="28"/>
          <w:lang w:val="ru-RU"/>
        </w:rPr>
        <w:t xml:space="preserve">«Дербентский район»                                                              М.А. </w:t>
      </w:r>
      <w:proofErr w:type="spellStart"/>
      <w:r w:rsidRPr="00D43466">
        <w:rPr>
          <w:rFonts w:ascii="Times New Roman" w:hAnsi="Times New Roman"/>
          <w:b/>
          <w:sz w:val="28"/>
          <w:szCs w:val="28"/>
          <w:lang w:val="ru-RU"/>
        </w:rPr>
        <w:t>Семедов</w:t>
      </w:r>
      <w:proofErr w:type="spellEnd"/>
      <w:r w:rsidRPr="00D4346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sectPr w:rsidR="00EF62C2" w:rsidRPr="00D43466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5A8"/>
    <w:multiLevelType w:val="hybridMultilevel"/>
    <w:tmpl w:val="3C8C26D0"/>
    <w:lvl w:ilvl="0" w:tplc="4E3A7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4BC9"/>
    <w:multiLevelType w:val="hybridMultilevel"/>
    <w:tmpl w:val="E26254A2"/>
    <w:lvl w:ilvl="0" w:tplc="6DEC4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C8664A"/>
    <w:multiLevelType w:val="hybridMultilevel"/>
    <w:tmpl w:val="708AEA4C"/>
    <w:lvl w:ilvl="0" w:tplc="37762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64051E"/>
    <w:multiLevelType w:val="hybridMultilevel"/>
    <w:tmpl w:val="D1402814"/>
    <w:lvl w:ilvl="0" w:tplc="3F4A7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41F7"/>
    <w:multiLevelType w:val="hybridMultilevel"/>
    <w:tmpl w:val="00981B40"/>
    <w:lvl w:ilvl="0" w:tplc="DD94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D81093"/>
    <w:multiLevelType w:val="hybridMultilevel"/>
    <w:tmpl w:val="4E882EEE"/>
    <w:lvl w:ilvl="0" w:tplc="05142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defaultTabStop w:val="708"/>
  <w:characterSpacingControl w:val="doNotCompress"/>
  <w:compat>
    <w:useFELayout/>
  </w:compat>
  <w:rsids>
    <w:rsidRoot w:val="00EF62C2"/>
    <w:rsid w:val="000034F4"/>
    <w:rsid w:val="00010E63"/>
    <w:rsid w:val="00011B45"/>
    <w:rsid w:val="00013438"/>
    <w:rsid w:val="000235F3"/>
    <w:rsid w:val="00023C37"/>
    <w:rsid w:val="00023D93"/>
    <w:rsid w:val="000305C2"/>
    <w:rsid w:val="00035E80"/>
    <w:rsid w:val="00036763"/>
    <w:rsid w:val="00065335"/>
    <w:rsid w:val="00085BE9"/>
    <w:rsid w:val="000879A4"/>
    <w:rsid w:val="000A20EC"/>
    <w:rsid w:val="000A2434"/>
    <w:rsid w:val="000C6CDE"/>
    <w:rsid w:val="000D54AD"/>
    <w:rsid w:val="000E460A"/>
    <w:rsid w:val="000E7A83"/>
    <w:rsid w:val="00110521"/>
    <w:rsid w:val="0011159F"/>
    <w:rsid w:val="001120AD"/>
    <w:rsid w:val="00132052"/>
    <w:rsid w:val="0013369B"/>
    <w:rsid w:val="001402E2"/>
    <w:rsid w:val="00146972"/>
    <w:rsid w:val="00156F4C"/>
    <w:rsid w:val="00170215"/>
    <w:rsid w:val="00181DEB"/>
    <w:rsid w:val="00196049"/>
    <w:rsid w:val="001B0D56"/>
    <w:rsid w:val="001B624F"/>
    <w:rsid w:val="001C0F74"/>
    <w:rsid w:val="001C2452"/>
    <w:rsid w:val="001D5D0A"/>
    <w:rsid w:val="001D6792"/>
    <w:rsid w:val="001D70B2"/>
    <w:rsid w:val="002035BC"/>
    <w:rsid w:val="00207BAC"/>
    <w:rsid w:val="00211501"/>
    <w:rsid w:val="002227ED"/>
    <w:rsid w:val="002540E5"/>
    <w:rsid w:val="00267626"/>
    <w:rsid w:val="0027220F"/>
    <w:rsid w:val="002840D6"/>
    <w:rsid w:val="002924E1"/>
    <w:rsid w:val="002A52F6"/>
    <w:rsid w:val="002A601D"/>
    <w:rsid w:val="002B125A"/>
    <w:rsid w:val="002C5960"/>
    <w:rsid w:val="002D31BC"/>
    <w:rsid w:val="002E57CF"/>
    <w:rsid w:val="002E5DD7"/>
    <w:rsid w:val="003163B8"/>
    <w:rsid w:val="00316EE1"/>
    <w:rsid w:val="003367CF"/>
    <w:rsid w:val="00344F17"/>
    <w:rsid w:val="00351FE7"/>
    <w:rsid w:val="00355124"/>
    <w:rsid w:val="00373D8D"/>
    <w:rsid w:val="00375E78"/>
    <w:rsid w:val="00377C8E"/>
    <w:rsid w:val="00382DF3"/>
    <w:rsid w:val="00383C52"/>
    <w:rsid w:val="003879A5"/>
    <w:rsid w:val="003B2038"/>
    <w:rsid w:val="003C4682"/>
    <w:rsid w:val="003D00C7"/>
    <w:rsid w:val="003E4D20"/>
    <w:rsid w:val="003F7C85"/>
    <w:rsid w:val="004034BE"/>
    <w:rsid w:val="00417753"/>
    <w:rsid w:val="00443FFF"/>
    <w:rsid w:val="0044575C"/>
    <w:rsid w:val="00467BA0"/>
    <w:rsid w:val="004734F7"/>
    <w:rsid w:val="00482B64"/>
    <w:rsid w:val="004977E2"/>
    <w:rsid w:val="004A065F"/>
    <w:rsid w:val="004A4835"/>
    <w:rsid w:val="004B36E2"/>
    <w:rsid w:val="004C2695"/>
    <w:rsid w:val="004C7D55"/>
    <w:rsid w:val="004D10AE"/>
    <w:rsid w:val="00500584"/>
    <w:rsid w:val="005167A2"/>
    <w:rsid w:val="00517CF2"/>
    <w:rsid w:val="005235E1"/>
    <w:rsid w:val="00523B0B"/>
    <w:rsid w:val="00530843"/>
    <w:rsid w:val="00531BEF"/>
    <w:rsid w:val="005578EA"/>
    <w:rsid w:val="00591301"/>
    <w:rsid w:val="00592A42"/>
    <w:rsid w:val="005A7EAC"/>
    <w:rsid w:val="005D2D98"/>
    <w:rsid w:val="005D53C7"/>
    <w:rsid w:val="005F1F96"/>
    <w:rsid w:val="005F205D"/>
    <w:rsid w:val="005F3585"/>
    <w:rsid w:val="0062770E"/>
    <w:rsid w:val="00635EB6"/>
    <w:rsid w:val="00654E69"/>
    <w:rsid w:val="006A0FCE"/>
    <w:rsid w:val="006B0AD5"/>
    <w:rsid w:val="006E266A"/>
    <w:rsid w:val="007361A4"/>
    <w:rsid w:val="00736414"/>
    <w:rsid w:val="0074385A"/>
    <w:rsid w:val="00750981"/>
    <w:rsid w:val="00773477"/>
    <w:rsid w:val="00786E2F"/>
    <w:rsid w:val="00795DFA"/>
    <w:rsid w:val="007A2307"/>
    <w:rsid w:val="007B764A"/>
    <w:rsid w:val="007C2A2A"/>
    <w:rsid w:val="007E19FB"/>
    <w:rsid w:val="007E2771"/>
    <w:rsid w:val="007F69F1"/>
    <w:rsid w:val="008007DD"/>
    <w:rsid w:val="00827018"/>
    <w:rsid w:val="008344BA"/>
    <w:rsid w:val="008362BE"/>
    <w:rsid w:val="00847612"/>
    <w:rsid w:val="00862B0B"/>
    <w:rsid w:val="00871D58"/>
    <w:rsid w:val="00873C1F"/>
    <w:rsid w:val="00883512"/>
    <w:rsid w:val="008B6702"/>
    <w:rsid w:val="008D0444"/>
    <w:rsid w:val="008D0600"/>
    <w:rsid w:val="008D1875"/>
    <w:rsid w:val="008F3AD1"/>
    <w:rsid w:val="008F4F1C"/>
    <w:rsid w:val="00900FFE"/>
    <w:rsid w:val="009024B8"/>
    <w:rsid w:val="009035A6"/>
    <w:rsid w:val="00911F96"/>
    <w:rsid w:val="009266D9"/>
    <w:rsid w:val="00926AE2"/>
    <w:rsid w:val="00927CA9"/>
    <w:rsid w:val="009326C3"/>
    <w:rsid w:val="00937DBE"/>
    <w:rsid w:val="00941552"/>
    <w:rsid w:val="00942963"/>
    <w:rsid w:val="009437E6"/>
    <w:rsid w:val="00970B23"/>
    <w:rsid w:val="0097529D"/>
    <w:rsid w:val="0098592B"/>
    <w:rsid w:val="009B6654"/>
    <w:rsid w:val="009B77E1"/>
    <w:rsid w:val="009C0B31"/>
    <w:rsid w:val="009D7411"/>
    <w:rsid w:val="009D75A1"/>
    <w:rsid w:val="009F4751"/>
    <w:rsid w:val="009F5899"/>
    <w:rsid w:val="00A01FA9"/>
    <w:rsid w:val="00A15F13"/>
    <w:rsid w:val="00A261B5"/>
    <w:rsid w:val="00A3394F"/>
    <w:rsid w:val="00A340A2"/>
    <w:rsid w:val="00A40BC0"/>
    <w:rsid w:val="00A53752"/>
    <w:rsid w:val="00A556C1"/>
    <w:rsid w:val="00A5593F"/>
    <w:rsid w:val="00A62A28"/>
    <w:rsid w:val="00A67E55"/>
    <w:rsid w:val="00A83514"/>
    <w:rsid w:val="00A838C7"/>
    <w:rsid w:val="00A91D95"/>
    <w:rsid w:val="00A95BB6"/>
    <w:rsid w:val="00A96577"/>
    <w:rsid w:val="00AF413A"/>
    <w:rsid w:val="00B00728"/>
    <w:rsid w:val="00B0227D"/>
    <w:rsid w:val="00B03E6E"/>
    <w:rsid w:val="00B16068"/>
    <w:rsid w:val="00B31681"/>
    <w:rsid w:val="00B35B6B"/>
    <w:rsid w:val="00B40436"/>
    <w:rsid w:val="00B45396"/>
    <w:rsid w:val="00B45E34"/>
    <w:rsid w:val="00B505E3"/>
    <w:rsid w:val="00B6460C"/>
    <w:rsid w:val="00B6544F"/>
    <w:rsid w:val="00B66839"/>
    <w:rsid w:val="00BA2F26"/>
    <w:rsid w:val="00BA734D"/>
    <w:rsid w:val="00BD3A06"/>
    <w:rsid w:val="00BE1E50"/>
    <w:rsid w:val="00BF4BF4"/>
    <w:rsid w:val="00C02FA8"/>
    <w:rsid w:val="00C21242"/>
    <w:rsid w:val="00C22B1B"/>
    <w:rsid w:val="00C32F45"/>
    <w:rsid w:val="00C35F69"/>
    <w:rsid w:val="00C43A6D"/>
    <w:rsid w:val="00C46E93"/>
    <w:rsid w:val="00C577D2"/>
    <w:rsid w:val="00C57E6D"/>
    <w:rsid w:val="00C61913"/>
    <w:rsid w:val="00C63B02"/>
    <w:rsid w:val="00C75379"/>
    <w:rsid w:val="00C86108"/>
    <w:rsid w:val="00CC3CC9"/>
    <w:rsid w:val="00CF08A3"/>
    <w:rsid w:val="00D011F6"/>
    <w:rsid w:val="00D03C3D"/>
    <w:rsid w:val="00D05BEE"/>
    <w:rsid w:val="00D30CE9"/>
    <w:rsid w:val="00D43466"/>
    <w:rsid w:val="00D47CA3"/>
    <w:rsid w:val="00D51887"/>
    <w:rsid w:val="00D51F33"/>
    <w:rsid w:val="00D7231D"/>
    <w:rsid w:val="00D72CD6"/>
    <w:rsid w:val="00D825B2"/>
    <w:rsid w:val="00D83FC6"/>
    <w:rsid w:val="00D94AEE"/>
    <w:rsid w:val="00DB6687"/>
    <w:rsid w:val="00DE7BBE"/>
    <w:rsid w:val="00DF1828"/>
    <w:rsid w:val="00DF7DDC"/>
    <w:rsid w:val="00E014B8"/>
    <w:rsid w:val="00E14A66"/>
    <w:rsid w:val="00E173F9"/>
    <w:rsid w:val="00E228ED"/>
    <w:rsid w:val="00E31EEE"/>
    <w:rsid w:val="00E556DE"/>
    <w:rsid w:val="00E56271"/>
    <w:rsid w:val="00E65D52"/>
    <w:rsid w:val="00E70F5F"/>
    <w:rsid w:val="00E713A0"/>
    <w:rsid w:val="00E74111"/>
    <w:rsid w:val="00E75371"/>
    <w:rsid w:val="00EA0214"/>
    <w:rsid w:val="00EA4B41"/>
    <w:rsid w:val="00EA4C0A"/>
    <w:rsid w:val="00EA58F8"/>
    <w:rsid w:val="00EC2561"/>
    <w:rsid w:val="00EC6AFB"/>
    <w:rsid w:val="00ED65EA"/>
    <w:rsid w:val="00EF3C0A"/>
    <w:rsid w:val="00EF59F4"/>
    <w:rsid w:val="00EF62C2"/>
    <w:rsid w:val="00F062FF"/>
    <w:rsid w:val="00F15EE6"/>
    <w:rsid w:val="00F26AA5"/>
    <w:rsid w:val="00F31C5B"/>
    <w:rsid w:val="00F33F7E"/>
    <w:rsid w:val="00F34262"/>
    <w:rsid w:val="00F350E4"/>
    <w:rsid w:val="00F36355"/>
    <w:rsid w:val="00F4304C"/>
    <w:rsid w:val="00F57012"/>
    <w:rsid w:val="00F730F3"/>
    <w:rsid w:val="00FA5D09"/>
    <w:rsid w:val="00FB65AE"/>
    <w:rsid w:val="00FC0391"/>
    <w:rsid w:val="00FC4441"/>
    <w:rsid w:val="00FD5CB9"/>
    <w:rsid w:val="00FE4C87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1"/>
  </w:style>
  <w:style w:type="paragraph" w:styleId="1">
    <w:name w:val="heading 1"/>
    <w:basedOn w:val="a"/>
    <w:next w:val="a"/>
    <w:link w:val="10"/>
    <w:uiPriority w:val="9"/>
    <w:qFormat/>
    <w:rsid w:val="00EC25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5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5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5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C25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5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5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5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5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2561"/>
    <w:rPr>
      <w:rFonts w:asciiTheme="majorHAnsi" w:eastAsiaTheme="majorEastAsia" w:hAnsiTheme="majorHAnsi" w:cstheme="majorBidi"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EC2561"/>
    <w:pPr>
      <w:ind w:firstLine="0"/>
    </w:pPr>
  </w:style>
  <w:style w:type="character" w:customStyle="1" w:styleId="21">
    <w:name w:val="Заголовок №2_"/>
    <w:basedOn w:val="a0"/>
    <w:link w:val="22"/>
    <w:rsid w:val="002840D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840D6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840D6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2840D6"/>
    <w:pPr>
      <w:widowControl w:val="0"/>
      <w:shd w:val="clear" w:color="auto" w:fill="FFFFFF"/>
      <w:spacing w:before="300" w:line="317" w:lineRule="exact"/>
      <w:jc w:val="center"/>
      <w:outlineLvl w:val="1"/>
    </w:pPr>
    <w:rPr>
      <w:rFonts w:eastAsia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316EE1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6EE1"/>
    <w:rPr>
      <w:rFonts w:ascii="Arial" w:eastAsia="Times New Roman" w:hAnsi="Arial"/>
      <w:sz w:val="16"/>
      <w:szCs w:val="16"/>
    </w:rPr>
  </w:style>
  <w:style w:type="character" w:customStyle="1" w:styleId="apple-converted-space">
    <w:name w:val="apple-converted-space"/>
    <w:basedOn w:val="a0"/>
    <w:rsid w:val="003E4D20"/>
  </w:style>
  <w:style w:type="character" w:styleId="a5">
    <w:name w:val="Emphasis"/>
    <w:uiPriority w:val="20"/>
    <w:qFormat/>
    <w:rsid w:val="00EC2561"/>
    <w:rPr>
      <w:b/>
      <w:bCs/>
      <w:i/>
      <w:iCs/>
      <w:color w:val="5A5A5A" w:themeColor="text1" w:themeTint="A5"/>
    </w:rPr>
  </w:style>
  <w:style w:type="character" w:customStyle="1" w:styleId="23">
    <w:name w:val="Основной текст (2)_"/>
    <w:basedOn w:val="a0"/>
    <w:link w:val="24"/>
    <w:rsid w:val="0027220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220F"/>
    <w:pPr>
      <w:widowControl w:val="0"/>
      <w:shd w:val="clear" w:color="auto" w:fill="FFFFFF"/>
      <w:spacing w:before="600" w:after="720" w:line="0" w:lineRule="atLeast"/>
      <w:jc w:val="center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635EB6"/>
    <w:rPr>
      <w:rFonts w:ascii="Arial" w:hAnsi="Arial"/>
      <w:sz w:val="28"/>
    </w:rPr>
  </w:style>
  <w:style w:type="paragraph" w:styleId="a6">
    <w:name w:val="Body Text"/>
    <w:basedOn w:val="a"/>
    <w:link w:val="a7"/>
    <w:uiPriority w:val="99"/>
    <w:unhideWhenUsed/>
    <w:rsid w:val="002115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1501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rsid w:val="00EC2561"/>
  </w:style>
  <w:style w:type="paragraph" w:styleId="a8">
    <w:name w:val="List Paragraph"/>
    <w:basedOn w:val="a"/>
    <w:uiPriority w:val="34"/>
    <w:qFormat/>
    <w:rsid w:val="00EC2561"/>
    <w:pPr>
      <w:ind w:left="720"/>
      <w:contextualSpacing/>
    </w:pPr>
  </w:style>
  <w:style w:type="paragraph" w:customStyle="1" w:styleId="ConsPlusTitle">
    <w:name w:val="ConsPlusTitle"/>
    <w:rsid w:val="00911F96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</w:rPr>
  </w:style>
  <w:style w:type="paragraph" w:styleId="a9">
    <w:name w:val="Normal (Web)"/>
    <w:basedOn w:val="a"/>
    <w:uiPriority w:val="99"/>
    <w:unhideWhenUsed/>
    <w:rsid w:val="00035E8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F62C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D31B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5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25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25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25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C25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C25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25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25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C2561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C25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EC25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EC25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C2561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EC2561"/>
    <w:rPr>
      <w:b/>
      <w:bCs/>
      <w:spacing w:val="0"/>
    </w:rPr>
  </w:style>
  <w:style w:type="paragraph" w:styleId="25">
    <w:name w:val="Quote"/>
    <w:basedOn w:val="a"/>
    <w:next w:val="a"/>
    <w:link w:val="26"/>
    <w:uiPriority w:val="29"/>
    <w:qFormat/>
    <w:rsid w:val="00EC25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6">
    <w:name w:val="Цитата 2 Знак"/>
    <w:basedOn w:val="a0"/>
    <w:link w:val="25"/>
    <w:uiPriority w:val="29"/>
    <w:rsid w:val="00EC25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EC25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EC25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EC2561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EC2561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EC2561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EC2561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EC25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EC25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119">
          <w:marLeft w:val="0"/>
          <w:marRight w:val="0"/>
          <w:marTop w:val="48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086;&#1073;&#1088;&#1072;&#1079;&#1077;&#1094;%20&#1088;&#1077;&#1096;&#1077;&#1085;&#1080;&#1081;\&#1096;&#1072;&#1073;&#1083;&#1086;&#1085;%20&#1088;&#1077;&#1096;&#1077;&#1085;&#1080;&#1103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2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cp:lastPrinted>2022-03-20T07:40:00Z</cp:lastPrinted>
  <dcterms:created xsi:type="dcterms:W3CDTF">2022-03-18T11:46:00Z</dcterms:created>
  <dcterms:modified xsi:type="dcterms:W3CDTF">2022-03-24T11:30:00Z</dcterms:modified>
</cp:coreProperties>
</file>