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B3243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</w:t>
      </w:r>
      <w:r w:rsidR="006B6B98">
        <w:rPr>
          <w:sz w:val="32"/>
        </w:rPr>
        <w:t xml:space="preserve">    </w:t>
      </w:r>
      <w:r w:rsidR="00983937" w:rsidRPr="006D0CA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68620017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BF38FE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644E65" w:rsidRDefault="008D56FD">
      <w:pPr>
        <w:spacing w:line="240" w:lineRule="atLeast"/>
      </w:pPr>
      <w:r>
        <w:t xml:space="preserve">« </w:t>
      </w:r>
      <w:r w:rsidRPr="008D56FD">
        <w:rPr>
          <w:sz w:val="24"/>
          <w:szCs w:val="24"/>
        </w:rPr>
        <w:t>28</w:t>
      </w:r>
      <w:r>
        <w:t xml:space="preserve">» </w:t>
      </w:r>
      <w:r w:rsidRPr="008D56FD">
        <w:rPr>
          <w:sz w:val="24"/>
          <w:szCs w:val="24"/>
        </w:rPr>
        <w:t xml:space="preserve">сентября </w:t>
      </w:r>
      <w:r w:rsidR="00993F3A" w:rsidRPr="008D56FD">
        <w:rPr>
          <w:sz w:val="24"/>
          <w:szCs w:val="24"/>
        </w:rPr>
        <w:t>20</w:t>
      </w:r>
      <w:r w:rsidR="00911A2A" w:rsidRPr="008D56FD">
        <w:rPr>
          <w:sz w:val="24"/>
          <w:szCs w:val="24"/>
        </w:rPr>
        <w:t>1</w:t>
      </w:r>
      <w:r w:rsidR="0027296D" w:rsidRPr="008D56FD">
        <w:rPr>
          <w:sz w:val="24"/>
          <w:szCs w:val="24"/>
        </w:rPr>
        <w:t>7</w:t>
      </w:r>
      <w:r w:rsidR="00080032" w:rsidRPr="008D56FD">
        <w:rPr>
          <w:sz w:val="24"/>
          <w:szCs w:val="24"/>
        </w:rPr>
        <w:t xml:space="preserve"> </w:t>
      </w:r>
      <w:r w:rsidR="00993F3A" w:rsidRPr="008D56FD">
        <w:rPr>
          <w:sz w:val="24"/>
          <w:szCs w:val="24"/>
        </w:rPr>
        <w:t>г</w:t>
      </w:r>
      <w:r w:rsidR="00983937" w:rsidRPr="00644E65">
        <w:t xml:space="preserve">.                                                                                            </w:t>
      </w:r>
      <w:r w:rsidR="00644E65">
        <w:t xml:space="preserve">     </w:t>
      </w:r>
      <w:r w:rsidR="00FA0796">
        <w:t xml:space="preserve">       </w:t>
      </w:r>
      <w:r w:rsidR="00AE511E">
        <w:t xml:space="preserve">                           </w:t>
      </w:r>
      <w:r w:rsidR="00FA0796" w:rsidRPr="00AE511E">
        <w:rPr>
          <w:sz w:val="24"/>
          <w:szCs w:val="24"/>
        </w:rPr>
        <w:t>№</w:t>
      </w:r>
      <w:r w:rsidR="00AE511E">
        <w:rPr>
          <w:sz w:val="24"/>
          <w:szCs w:val="24"/>
        </w:rPr>
        <w:t>10/3</w:t>
      </w: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27296D" w:rsidRDefault="0027296D" w:rsidP="0027296D">
      <w:pPr>
        <w:jc w:val="center"/>
        <w:rPr>
          <w:sz w:val="28"/>
        </w:rPr>
      </w:pPr>
      <w:r w:rsidRPr="0027296D">
        <w:rPr>
          <w:sz w:val="28"/>
        </w:rPr>
        <w:t>Об установлении</w:t>
      </w:r>
      <w:r>
        <w:rPr>
          <w:sz w:val="28"/>
        </w:rPr>
        <w:t xml:space="preserve"> дополнительных оснований признания</w:t>
      </w:r>
    </w:p>
    <w:p w:rsidR="0027296D" w:rsidRPr="0027296D" w:rsidRDefault="0027296D" w:rsidP="0027296D">
      <w:pPr>
        <w:jc w:val="center"/>
        <w:rPr>
          <w:sz w:val="28"/>
        </w:rPr>
      </w:pPr>
      <w:r>
        <w:rPr>
          <w:sz w:val="28"/>
        </w:rPr>
        <w:t xml:space="preserve"> безнадежными к взысканию недоимки</w:t>
      </w:r>
      <w:r w:rsidR="00475E66">
        <w:rPr>
          <w:sz w:val="28"/>
        </w:rPr>
        <w:t xml:space="preserve"> по местным налогам</w:t>
      </w:r>
      <w:r>
        <w:rPr>
          <w:sz w:val="28"/>
        </w:rPr>
        <w:t xml:space="preserve">, задолженности по пеням и штрафам по </w:t>
      </w:r>
      <w:r w:rsidR="00475E66">
        <w:rPr>
          <w:sz w:val="28"/>
        </w:rPr>
        <w:t xml:space="preserve">этим </w:t>
      </w:r>
      <w:r>
        <w:rPr>
          <w:sz w:val="28"/>
        </w:rPr>
        <w:t>налогам и порядка их списания.</w:t>
      </w: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Pr="0027296D" w:rsidRDefault="0027296D" w:rsidP="00080A7B">
      <w:pPr>
        <w:jc w:val="both"/>
        <w:rPr>
          <w:sz w:val="28"/>
        </w:rPr>
      </w:pPr>
      <w:r w:rsidRPr="0027296D">
        <w:rPr>
          <w:sz w:val="28"/>
        </w:rPr>
        <w:t xml:space="preserve">   В целях определения признания безнадежной к взысканию и списани</w:t>
      </w:r>
      <w:r w:rsidR="0060117B">
        <w:rPr>
          <w:sz w:val="28"/>
        </w:rPr>
        <w:t>ю</w:t>
      </w:r>
      <w:r w:rsidRPr="0027296D">
        <w:rPr>
          <w:sz w:val="28"/>
        </w:rPr>
        <w:t xml:space="preserve"> нед</w:t>
      </w:r>
      <w:r w:rsidRPr="0027296D">
        <w:rPr>
          <w:sz w:val="28"/>
        </w:rPr>
        <w:t>о</w:t>
      </w:r>
      <w:r w:rsidRPr="0027296D">
        <w:rPr>
          <w:sz w:val="28"/>
        </w:rPr>
        <w:t xml:space="preserve">имки, задолженности по пеням и штрафам по местным налогам и сборам, а также в соответствии с пунктом 3 статьи 59 Налогового кодекса Российской Федерации </w:t>
      </w:r>
      <w:r w:rsidR="00475E66">
        <w:rPr>
          <w:sz w:val="28"/>
        </w:rPr>
        <w:t>,</w:t>
      </w:r>
      <w:r w:rsidRPr="0027296D">
        <w:rPr>
          <w:sz w:val="28"/>
        </w:rPr>
        <w:t>Собрание депутатов МР «Дербентский район»</w:t>
      </w:r>
    </w:p>
    <w:p w:rsidR="0027296D" w:rsidRPr="0027296D" w:rsidRDefault="0027296D" w:rsidP="00080A7B">
      <w:pPr>
        <w:jc w:val="both"/>
        <w:rPr>
          <w:sz w:val="28"/>
        </w:rPr>
      </w:pPr>
    </w:p>
    <w:p w:rsidR="0027296D" w:rsidRDefault="0027296D" w:rsidP="0027296D">
      <w:pPr>
        <w:jc w:val="center"/>
        <w:rPr>
          <w:b/>
          <w:sz w:val="28"/>
        </w:rPr>
      </w:pPr>
      <w:r w:rsidRPr="0027296D">
        <w:rPr>
          <w:sz w:val="32"/>
          <w:szCs w:val="32"/>
        </w:rPr>
        <w:t>Решило</w:t>
      </w:r>
      <w:r>
        <w:rPr>
          <w:b/>
          <w:sz w:val="28"/>
        </w:rPr>
        <w:t>:</w:t>
      </w:r>
    </w:p>
    <w:p w:rsidR="0060117B" w:rsidRDefault="0060117B" w:rsidP="00080A7B">
      <w:pPr>
        <w:jc w:val="both"/>
        <w:rPr>
          <w:sz w:val="28"/>
        </w:rPr>
      </w:pPr>
    </w:p>
    <w:p w:rsidR="0027296D" w:rsidRDefault="0060117B" w:rsidP="00080A7B">
      <w:pPr>
        <w:jc w:val="both"/>
        <w:rPr>
          <w:sz w:val="28"/>
        </w:rPr>
      </w:pPr>
      <w:r w:rsidRPr="0060117B">
        <w:rPr>
          <w:sz w:val="28"/>
        </w:rPr>
        <w:t>1.</w:t>
      </w:r>
      <w:r>
        <w:rPr>
          <w:sz w:val="28"/>
        </w:rPr>
        <w:t>Установить, что признаются безнадежными к взысканию и подлежат спис</w:t>
      </w:r>
      <w:r>
        <w:rPr>
          <w:sz w:val="28"/>
        </w:rPr>
        <w:t>а</w:t>
      </w:r>
      <w:r>
        <w:rPr>
          <w:sz w:val="28"/>
        </w:rPr>
        <w:t>нию недоимка, задолженность по пеням и штрафам ,числящиеся за налогопл</w:t>
      </w:r>
      <w:r>
        <w:rPr>
          <w:sz w:val="28"/>
        </w:rPr>
        <w:t>а</w:t>
      </w:r>
      <w:r>
        <w:rPr>
          <w:sz w:val="28"/>
        </w:rPr>
        <w:t>тельщиками по местным налогам и сборам (в том числе отмененным) в</w:t>
      </w:r>
      <w:r w:rsidR="009D1C6E">
        <w:rPr>
          <w:sz w:val="28"/>
        </w:rPr>
        <w:t xml:space="preserve"> сл</w:t>
      </w:r>
      <w:r w:rsidR="009D1C6E">
        <w:rPr>
          <w:sz w:val="28"/>
        </w:rPr>
        <w:t>е</w:t>
      </w:r>
      <w:r w:rsidR="009D1C6E">
        <w:rPr>
          <w:sz w:val="28"/>
        </w:rPr>
        <w:t>дующих</w:t>
      </w:r>
      <w:r>
        <w:rPr>
          <w:sz w:val="28"/>
        </w:rPr>
        <w:t xml:space="preserve"> случаях:</w:t>
      </w:r>
    </w:p>
    <w:p w:rsidR="00F91184" w:rsidRDefault="0060117B" w:rsidP="00080A7B">
      <w:pPr>
        <w:jc w:val="both"/>
        <w:rPr>
          <w:sz w:val="28"/>
        </w:rPr>
      </w:pPr>
      <w:r>
        <w:rPr>
          <w:sz w:val="28"/>
        </w:rPr>
        <w:t xml:space="preserve">1.1 </w:t>
      </w:r>
      <w:r w:rsidR="00F91184">
        <w:rPr>
          <w:sz w:val="28"/>
        </w:rPr>
        <w:t>Н</w:t>
      </w:r>
      <w:r>
        <w:rPr>
          <w:sz w:val="28"/>
        </w:rPr>
        <w:t>аличи</w:t>
      </w:r>
      <w:r w:rsidR="00F91184">
        <w:rPr>
          <w:sz w:val="28"/>
        </w:rPr>
        <w:t>е недоимки по местным налогам с физических лиц, а также задо</w:t>
      </w:r>
      <w:r w:rsidR="00F91184">
        <w:rPr>
          <w:sz w:val="28"/>
        </w:rPr>
        <w:t>л</w:t>
      </w:r>
      <w:r w:rsidR="00F91184">
        <w:rPr>
          <w:sz w:val="28"/>
        </w:rPr>
        <w:t>женности по пеням и штрафам с момента возникновения обязанности, по упл</w:t>
      </w:r>
      <w:r w:rsidR="00F91184">
        <w:rPr>
          <w:sz w:val="28"/>
        </w:rPr>
        <w:t>а</w:t>
      </w:r>
      <w:r w:rsidR="00F91184">
        <w:rPr>
          <w:sz w:val="28"/>
        </w:rPr>
        <w:t xml:space="preserve">те которых прошло более </w:t>
      </w:r>
      <w:r w:rsidR="00A42DC1">
        <w:rPr>
          <w:sz w:val="28"/>
        </w:rPr>
        <w:t>4</w:t>
      </w:r>
      <w:r w:rsidR="00F91184">
        <w:rPr>
          <w:sz w:val="28"/>
        </w:rPr>
        <w:t>-х лет и владение объектом  налогообложения  пре</w:t>
      </w:r>
      <w:r w:rsidR="009D1C6E">
        <w:rPr>
          <w:sz w:val="28"/>
        </w:rPr>
        <w:t xml:space="preserve">   </w:t>
      </w:r>
      <w:r w:rsidR="00F91184">
        <w:rPr>
          <w:sz w:val="28"/>
        </w:rPr>
        <w:t xml:space="preserve"> -</w:t>
      </w:r>
      <w:r w:rsidR="009D1C6E">
        <w:rPr>
          <w:sz w:val="28"/>
        </w:rPr>
        <w:t>к</w:t>
      </w:r>
      <w:r w:rsidR="00F91184">
        <w:rPr>
          <w:sz w:val="28"/>
        </w:rPr>
        <w:t>рашено.</w:t>
      </w:r>
    </w:p>
    <w:p w:rsidR="0060117B" w:rsidRDefault="00324D63" w:rsidP="00080A7B">
      <w:pPr>
        <w:jc w:val="both"/>
        <w:rPr>
          <w:sz w:val="28"/>
        </w:rPr>
      </w:pPr>
      <w:r>
        <w:rPr>
          <w:sz w:val="28"/>
        </w:rPr>
        <w:t xml:space="preserve">1.2. </w:t>
      </w:r>
      <w:r w:rsidR="00F91184">
        <w:rPr>
          <w:sz w:val="28"/>
        </w:rPr>
        <w:t>Наличие недоимки по местным налогам, задолженности по пеням и штр</w:t>
      </w:r>
      <w:r w:rsidR="00F91184">
        <w:rPr>
          <w:sz w:val="28"/>
        </w:rPr>
        <w:t>а</w:t>
      </w:r>
      <w:r w:rsidR="00F91184">
        <w:rPr>
          <w:sz w:val="28"/>
        </w:rPr>
        <w:t xml:space="preserve">фам по этим налогам, взыскание которых оказалось невозможным ввиду того, что с даты  наступления срока уплаты прошло </w:t>
      </w:r>
      <w:r w:rsidR="00A42DC1">
        <w:rPr>
          <w:sz w:val="28"/>
        </w:rPr>
        <w:t>4</w:t>
      </w:r>
      <w:r w:rsidR="00F91184">
        <w:rPr>
          <w:sz w:val="28"/>
        </w:rPr>
        <w:t xml:space="preserve"> года и по которым утрачено право обращения в суд для взыскания, при отсутствии оснований для восст</w:t>
      </w:r>
      <w:r w:rsidR="00F91184">
        <w:rPr>
          <w:sz w:val="28"/>
        </w:rPr>
        <w:t>а</w:t>
      </w:r>
      <w:r w:rsidR="00F91184">
        <w:rPr>
          <w:sz w:val="28"/>
        </w:rPr>
        <w:t>новления пропущенного срока.</w:t>
      </w:r>
    </w:p>
    <w:p w:rsidR="00F91184" w:rsidRDefault="00F91184" w:rsidP="00080A7B">
      <w:pPr>
        <w:jc w:val="both"/>
        <w:rPr>
          <w:sz w:val="28"/>
        </w:rPr>
      </w:pPr>
      <w:r>
        <w:rPr>
          <w:sz w:val="28"/>
        </w:rPr>
        <w:t>1.3.</w:t>
      </w:r>
      <w:r w:rsidRPr="00F91184">
        <w:rPr>
          <w:sz w:val="28"/>
        </w:rPr>
        <w:t xml:space="preserve"> </w:t>
      </w:r>
      <w:r>
        <w:rPr>
          <w:sz w:val="28"/>
        </w:rPr>
        <w:t>Наличие недоимки по местным налогам, задолженности по пеням и штр</w:t>
      </w:r>
      <w:r>
        <w:rPr>
          <w:sz w:val="28"/>
        </w:rPr>
        <w:t>а</w:t>
      </w:r>
      <w:r>
        <w:rPr>
          <w:sz w:val="28"/>
        </w:rPr>
        <w:t>фам, принудительное взыскание с которых по исполнительным листам нево</w:t>
      </w:r>
      <w:r>
        <w:rPr>
          <w:sz w:val="28"/>
        </w:rPr>
        <w:t>з</w:t>
      </w:r>
      <w:r>
        <w:rPr>
          <w:sz w:val="28"/>
        </w:rPr>
        <w:t>можно по основаниям,</w:t>
      </w:r>
      <w:r w:rsidR="00441C13">
        <w:rPr>
          <w:sz w:val="28"/>
        </w:rPr>
        <w:t xml:space="preserve"> предусмотренным </w:t>
      </w:r>
      <w:r w:rsidR="00C0559E">
        <w:rPr>
          <w:sz w:val="28"/>
        </w:rPr>
        <w:t>ст.43,</w:t>
      </w:r>
      <w:r w:rsidR="00441C13">
        <w:rPr>
          <w:sz w:val="28"/>
        </w:rPr>
        <w:t>ст.46 ФЗ №229 «Об исполн</w:t>
      </w:r>
      <w:r w:rsidR="00441C13">
        <w:rPr>
          <w:sz w:val="28"/>
        </w:rPr>
        <w:t>и</w:t>
      </w:r>
      <w:r w:rsidR="00441C13">
        <w:rPr>
          <w:sz w:val="28"/>
        </w:rPr>
        <w:t>тельном производстве» от 02.10.2007 года.</w:t>
      </w:r>
    </w:p>
    <w:p w:rsidR="00441C13" w:rsidRDefault="00441C13" w:rsidP="00080A7B">
      <w:pPr>
        <w:jc w:val="both"/>
        <w:rPr>
          <w:sz w:val="28"/>
        </w:rPr>
      </w:pPr>
      <w:r>
        <w:rPr>
          <w:sz w:val="28"/>
        </w:rPr>
        <w:t>1.4.Задолженности по уплате пеней и штрафов с физических лиц, срок образ</w:t>
      </w:r>
      <w:r>
        <w:rPr>
          <w:sz w:val="28"/>
        </w:rPr>
        <w:t>о</w:t>
      </w:r>
      <w:r>
        <w:rPr>
          <w:sz w:val="28"/>
        </w:rPr>
        <w:t>вания которых более трех лет, при отсутствии задолженности по уплате налога.</w:t>
      </w:r>
    </w:p>
    <w:p w:rsidR="00441C13" w:rsidRDefault="00441C13" w:rsidP="00080A7B">
      <w:pPr>
        <w:jc w:val="both"/>
        <w:rPr>
          <w:sz w:val="28"/>
        </w:rPr>
      </w:pPr>
      <w:r>
        <w:rPr>
          <w:sz w:val="28"/>
        </w:rPr>
        <w:t>1.5.Наличие задолженности по отмененным налогам и сборам, пеням и штр</w:t>
      </w:r>
      <w:r>
        <w:rPr>
          <w:sz w:val="28"/>
        </w:rPr>
        <w:t>а</w:t>
      </w:r>
      <w:r>
        <w:rPr>
          <w:sz w:val="28"/>
        </w:rPr>
        <w:t xml:space="preserve">фам с момента возникновения обязанности, по уплате которых прошло более </w:t>
      </w:r>
      <w:r>
        <w:rPr>
          <w:sz w:val="28"/>
        </w:rPr>
        <w:lastRenderedPageBreak/>
        <w:t>трех лет</w:t>
      </w:r>
      <w:r w:rsidR="00A42DC1">
        <w:rPr>
          <w:sz w:val="28"/>
        </w:rPr>
        <w:t>, за исключением задолженности, включенной на дату принятия реш</w:t>
      </w:r>
      <w:r w:rsidR="00A42DC1">
        <w:rPr>
          <w:sz w:val="28"/>
        </w:rPr>
        <w:t>е</w:t>
      </w:r>
      <w:r w:rsidR="00A42DC1">
        <w:rPr>
          <w:sz w:val="28"/>
        </w:rPr>
        <w:t xml:space="preserve">ния о списании в реестр требований кредиторов, графики реструктуризации, а также задолженности, в отношении которых осуществляется исполнительное производство </w:t>
      </w:r>
    </w:p>
    <w:p w:rsidR="00003068" w:rsidRDefault="00003068" w:rsidP="00080A7B">
      <w:pPr>
        <w:jc w:val="both"/>
        <w:rPr>
          <w:sz w:val="28"/>
        </w:rPr>
      </w:pPr>
      <w:r>
        <w:rPr>
          <w:sz w:val="28"/>
        </w:rPr>
        <w:t>1.6.Наличие недоимки и задолженности по пеням и штрафам по местным нал</w:t>
      </w:r>
      <w:r>
        <w:rPr>
          <w:sz w:val="28"/>
        </w:rPr>
        <w:t>о</w:t>
      </w:r>
      <w:r>
        <w:rPr>
          <w:sz w:val="28"/>
        </w:rPr>
        <w:t>гам с физических лиц, умерших или объявленных судом умершими, по истеч</w:t>
      </w:r>
      <w:r>
        <w:rPr>
          <w:sz w:val="28"/>
        </w:rPr>
        <w:t>е</w:t>
      </w:r>
      <w:r>
        <w:rPr>
          <w:sz w:val="28"/>
        </w:rPr>
        <w:t>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наследство, либо отсутствия наследника.</w:t>
      </w:r>
    </w:p>
    <w:p w:rsidR="00612612" w:rsidRPr="00612612" w:rsidRDefault="009F70E2" w:rsidP="00080A7B">
      <w:pPr>
        <w:jc w:val="both"/>
        <w:rPr>
          <w:sz w:val="28"/>
        </w:rPr>
      </w:pPr>
      <w:r w:rsidRPr="00612612">
        <w:rPr>
          <w:sz w:val="28"/>
        </w:rPr>
        <w:t>1.7</w:t>
      </w:r>
      <w:r w:rsidRPr="00612612">
        <w:rPr>
          <w:sz w:val="28"/>
          <w:szCs w:val="28"/>
        </w:rPr>
        <w:t>.</w:t>
      </w:r>
      <w:r w:rsidR="00612612" w:rsidRPr="00612612">
        <w:rPr>
          <w:color w:val="000000"/>
          <w:sz w:val="28"/>
          <w:szCs w:val="28"/>
          <w:shd w:val="clear" w:color="auto" w:fill="FFFFFF"/>
        </w:rPr>
        <w:t xml:space="preserve"> наличия у организаций и индивидуальных предпринимателей задолженн</w:t>
      </w:r>
      <w:r w:rsidR="00612612" w:rsidRPr="00612612">
        <w:rPr>
          <w:color w:val="000000"/>
          <w:sz w:val="28"/>
          <w:szCs w:val="28"/>
          <w:shd w:val="clear" w:color="auto" w:fill="FFFFFF"/>
        </w:rPr>
        <w:t>о</w:t>
      </w:r>
      <w:r w:rsidR="00612612" w:rsidRPr="00612612">
        <w:rPr>
          <w:color w:val="000000"/>
          <w:sz w:val="28"/>
          <w:szCs w:val="28"/>
          <w:shd w:val="clear" w:color="auto" w:fill="FFFFFF"/>
        </w:rPr>
        <w:t>сти по отмененным налогам и сборам, к которой применить меры принудител</w:t>
      </w:r>
      <w:r w:rsidR="00612612" w:rsidRPr="00612612">
        <w:rPr>
          <w:color w:val="000000"/>
          <w:sz w:val="28"/>
          <w:szCs w:val="28"/>
          <w:shd w:val="clear" w:color="auto" w:fill="FFFFFF"/>
        </w:rPr>
        <w:t>ь</w:t>
      </w:r>
      <w:r w:rsidR="00612612" w:rsidRPr="00612612">
        <w:rPr>
          <w:color w:val="000000"/>
          <w:sz w:val="28"/>
          <w:szCs w:val="28"/>
          <w:shd w:val="clear" w:color="auto" w:fill="FFFFFF"/>
        </w:rPr>
        <w:t>ного взыскания в рамках действия статьи 47 Налогового кодекса Российской Федерации налоговому органу невозможно</w:t>
      </w:r>
      <w:r w:rsidR="00AF1989">
        <w:rPr>
          <w:color w:val="000000"/>
          <w:sz w:val="28"/>
          <w:szCs w:val="28"/>
          <w:shd w:val="clear" w:color="auto" w:fill="FFFFFF"/>
        </w:rPr>
        <w:t>.</w:t>
      </w:r>
    </w:p>
    <w:p w:rsidR="00AF1989" w:rsidRPr="00AF1989" w:rsidRDefault="00AF1989" w:rsidP="00AF198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F1989">
        <w:rPr>
          <w:color w:val="000000"/>
          <w:sz w:val="28"/>
          <w:szCs w:val="28"/>
          <w:shd w:val="clear" w:color="auto" w:fill="FFFFFF"/>
        </w:rPr>
        <w:t>Списание недоимки и задолженности по пеням и штрафам, признанных бе</w:t>
      </w:r>
      <w:r w:rsidRPr="00AF1989">
        <w:rPr>
          <w:color w:val="000000"/>
          <w:sz w:val="28"/>
          <w:szCs w:val="28"/>
          <w:shd w:val="clear" w:color="auto" w:fill="FFFFFF"/>
        </w:rPr>
        <w:t>з</w:t>
      </w:r>
      <w:r w:rsidRPr="00AF1989">
        <w:rPr>
          <w:color w:val="000000"/>
          <w:sz w:val="28"/>
          <w:szCs w:val="28"/>
          <w:shd w:val="clear" w:color="auto" w:fill="FFFFFF"/>
        </w:rPr>
        <w:t>надежными к взысканию, производится в соответствии с порядком списания, утвержденным федеральным органом исполнительной власти, уполномоче</w:t>
      </w:r>
      <w:r w:rsidRPr="00AF1989">
        <w:rPr>
          <w:color w:val="000000"/>
          <w:sz w:val="28"/>
          <w:szCs w:val="28"/>
          <w:shd w:val="clear" w:color="auto" w:fill="FFFFFF"/>
        </w:rPr>
        <w:t>н</w:t>
      </w:r>
      <w:r w:rsidRPr="00AF1989">
        <w:rPr>
          <w:color w:val="000000"/>
          <w:sz w:val="28"/>
          <w:szCs w:val="28"/>
          <w:shd w:val="clear" w:color="auto" w:fill="FFFFFF"/>
        </w:rPr>
        <w:t>ным по контролю и надзору в области налогов и сборов.</w:t>
      </w:r>
    </w:p>
    <w:p w:rsidR="00517BAD" w:rsidRDefault="00AF1989" w:rsidP="00080A7B">
      <w:pPr>
        <w:jc w:val="both"/>
        <w:rPr>
          <w:sz w:val="28"/>
        </w:rPr>
      </w:pPr>
      <w:r>
        <w:rPr>
          <w:sz w:val="28"/>
        </w:rPr>
        <w:t>3.</w:t>
      </w:r>
      <w:r w:rsidR="00517BAD">
        <w:rPr>
          <w:sz w:val="28"/>
        </w:rPr>
        <w:t>Решение о признании недоимки, задолженности по пеням</w:t>
      </w:r>
      <w:r w:rsidR="009F70E2">
        <w:rPr>
          <w:sz w:val="28"/>
        </w:rPr>
        <w:t xml:space="preserve"> </w:t>
      </w:r>
      <w:r w:rsidR="00517BAD">
        <w:rPr>
          <w:sz w:val="28"/>
        </w:rPr>
        <w:t>и штрафам безн</w:t>
      </w:r>
      <w:r w:rsidR="00517BAD">
        <w:rPr>
          <w:sz w:val="28"/>
        </w:rPr>
        <w:t>а</w:t>
      </w:r>
      <w:r w:rsidR="00517BAD">
        <w:rPr>
          <w:sz w:val="28"/>
        </w:rPr>
        <w:t>дежными к взысканию и об их списании принимается межрайонной инспекц</w:t>
      </w:r>
      <w:r w:rsidR="00517BAD">
        <w:rPr>
          <w:sz w:val="28"/>
        </w:rPr>
        <w:t>и</w:t>
      </w:r>
      <w:r w:rsidR="00517BAD">
        <w:rPr>
          <w:sz w:val="28"/>
        </w:rPr>
        <w:t>ей ФНС России №3 по РД по месту учета налогоплательщика.</w:t>
      </w:r>
    </w:p>
    <w:p w:rsidR="0027296D" w:rsidRDefault="00AF1989" w:rsidP="00080A7B">
      <w:pPr>
        <w:jc w:val="both"/>
        <w:rPr>
          <w:sz w:val="28"/>
        </w:rPr>
      </w:pPr>
      <w:r>
        <w:rPr>
          <w:sz w:val="28"/>
        </w:rPr>
        <w:t>4</w:t>
      </w:r>
      <w:r w:rsidR="00517BAD">
        <w:rPr>
          <w:sz w:val="28"/>
        </w:rPr>
        <w:t>. Рекомендовать межрайонной инспекци</w:t>
      </w:r>
      <w:r w:rsidR="00B32438">
        <w:rPr>
          <w:sz w:val="28"/>
        </w:rPr>
        <w:t>и</w:t>
      </w:r>
      <w:r w:rsidR="00517BAD">
        <w:rPr>
          <w:sz w:val="28"/>
        </w:rPr>
        <w:t xml:space="preserve"> ФНС России №3 по РД</w:t>
      </w:r>
      <w:r w:rsidR="00B32438">
        <w:rPr>
          <w:sz w:val="28"/>
        </w:rPr>
        <w:t xml:space="preserve"> ежеква</w:t>
      </w:r>
      <w:r w:rsidR="00B32438">
        <w:rPr>
          <w:sz w:val="28"/>
        </w:rPr>
        <w:t>р</w:t>
      </w:r>
      <w:r w:rsidR="00B32438">
        <w:rPr>
          <w:sz w:val="28"/>
        </w:rPr>
        <w:t>тально</w:t>
      </w:r>
      <w:r w:rsidR="00517BAD">
        <w:rPr>
          <w:sz w:val="28"/>
        </w:rPr>
        <w:t xml:space="preserve"> информировать администрацию МР «Дербентский район» о сумме сп</w:t>
      </w:r>
      <w:r w:rsidR="00517BAD">
        <w:rPr>
          <w:sz w:val="28"/>
        </w:rPr>
        <w:t>и</w:t>
      </w:r>
      <w:r w:rsidR="00517BAD">
        <w:rPr>
          <w:sz w:val="28"/>
        </w:rPr>
        <w:t xml:space="preserve">санной недоимки </w:t>
      </w:r>
      <w:r w:rsidR="00B46FA1">
        <w:rPr>
          <w:sz w:val="28"/>
        </w:rPr>
        <w:t xml:space="preserve">и </w:t>
      </w:r>
      <w:r w:rsidR="00517BAD">
        <w:rPr>
          <w:sz w:val="28"/>
        </w:rPr>
        <w:t>задолженности по пеням и штрафам</w:t>
      </w:r>
      <w:r w:rsidR="00B46FA1">
        <w:rPr>
          <w:sz w:val="28"/>
        </w:rPr>
        <w:t>,</w:t>
      </w:r>
      <w:r w:rsidR="00950235">
        <w:rPr>
          <w:sz w:val="28"/>
        </w:rPr>
        <w:t xml:space="preserve"> по местным налогам, сборам по дополнительным основаниям, </w:t>
      </w:r>
      <w:r w:rsidR="00B32438">
        <w:rPr>
          <w:sz w:val="28"/>
        </w:rPr>
        <w:t>в разрезе налогоплатель</w:t>
      </w:r>
      <w:r w:rsidR="00612612">
        <w:rPr>
          <w:sz w:val="28"/>
        </w:rPr>
        <w:t>щ</w:t>
      </w:r>
      <w:r w:rsidR="00B32438">
        <w:rPr>
          <w:sz w:val="28"/>
        </w:rPr>
        <w:t>иков,</w:t>
      </w:r>
      <w:r w:rsidR="00612612">
        <w:rPr>
          <w:sz w:val="28"/>
        </w:rPr>
        <w:t xml:space="preserve"> </w:t>
      </w:r>
      <w:r w:rsidR="00B32438">
        <w:rPr>
          <w:sz w:val="28"/>
        </w:rPr>
        <w:t>нал</w:t>
      </w:r>
      <w:r w:rsidR="00B32438">
        <w:rPr>
          <w:sz w:val="28"/>
        </w:rPr>
        <w:t>о</w:t>
      </w:r>
      <w:r w:rsidR="00B32438">
        <w:rPr>
          <w:sz w:val="28"/>
        </w:rPr>
        <w:t>гов и сборов.</w:t>
      </w:r>
    </w:p>
    <w:p w:rsidR="00A34FB1" w:rsidRPr="0027296D" w:rsidRDefault="00A34FB1" w:rsidP="00A34FB1">
      <w:pPr>
        <w:rPr>
          <w:sz w:val="28"/>
        </w:rPr>
      </w:pPr>
      <w:r>
        <w:rPr>
          <w:sz w:val="28"/>
        </w:rPr>
        <w:t>5.Рекомендовать</w:t>
      </w:r>
      <w:r w:rsidR="003D645B">
        <w:rPr>
          <w:sz w:val="28"/>
        </w:rPr>
        <w:t xml:space="preserve"> Собраниям депутатов </w:t>
      </w:r>
      <w:r>
        <w:rPr>
          <w:sz w:val="28"/>
        </w:rPr>
        <w:t xml:space="preserve"> сельски</w:t>
      </w:r>
      <w:r w:rsidR="003D645B">
        <w:rPr>
          <w:sz w:val="28"/>
        </w:rPr>
        <w:t>х</w:t>
      </w:r>
      <w:r>
        <w:rPr>
          <w:sz w:val="28"/>
        </w:rPr>
        <w:t xml:space="preserve"> и городски</w:t>
      </w:r>
      <w:r w:rsidR="003D645B">
        <w:rPr>
          <w:sz w:val="28"/>
        </w:rPr>
        <w:t xml:space="preserve">х </w:t>
      </w:r>
      <w:r>
        <w:rPr>
          <w:sz w:val="28"/>
        </w:rPr>
        <w:t xml:space="preserve"> поселени</w:t>
      </w:r>
      <w:r w:rsidR="003D645B">
        <w:rPr>
          <w:sz w:val="28"/>
        </w:rPr>
        <w:t>й</w:t>
      </w:r>
      <w:r>
        <w:rPr>
          <w:sz w:val="28"/>
        </w:rPr>
        <w:t xml:space="preserve"> МР «Дербентский район» принять </w:t>
      </w:r>
      <w:r w:rsidR="003D645B">
        <w:rPr>
          <w:sz w:val="28"/>
        </w:rPr>
        <w:t xml:space="preserve">решения </w:t>
      </w:r>
      <w:r>
        <w:rPr>
          <w:sz w:val="28"/>
        </w:rPr>
        <w:t>о</w:t>
      </w:r>
      <w:r w:rsidRPr="0027296D">
        <w:rPr>
          <w:sz w:val="28"/>
        </w:rPr>
        <w:t>б установлении</w:t>
      </w:r>
      <w:r>
        <w:rPr>
          <w:sz w:val="28"/>
        </w:rPr>
        <w:t xml:space="preserve"> дополнительных о</w:t>
      </w:r>
      <w:r>
        <w:rPr>
          <w:sz w:val="28"/>
        </w:rPr>
        <w:t>с</w:t>
      </w:r>
      <w:r>
        <w:rPr>
          <w:sz w:val="28"/>
        </w:rPr>
        <w:t>нований признания безнадежными к взысканию недоимки по местным налогам, задолженности по пеням и штрафам по этим налогам и порядка их списания.</w:t>
      </w:r>
    </w:p>
    <w:p w:rsidR="00A34FB1" w:rsidRDefault="00A34FB1" w:rsidP="00A34FB1">
      <w:pPr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Pr="00FE2CE7" w:rsidRDefault="0027296D" w:rsidP="00080A7B">
      <w:pPr>
        <w:jc w:val="both"/>
        <w:rPr>
          <w:b/>
          <w:sz w:val="28"/>
        </w:rPr>
      </w:pPr>
    </w:p>
    <w:p w:rsidR="0027296D" w:rsidRPr="00FE2CE7" w:rsidRDefault="00B4490D" w:rsidP="00080A7B">
      <w:pPr>
        <w:jc w:val="both"/>
        <w:rPr>
          <w:b/>
          <w:sz w:val="28"/>
        </w:rPr>
      </w:pPr>
      <w:r w:rsidRPr="00FE2CE7">
        <w:rPr>
          <w:b/>
          <w:sz w:val="28"/>
        </w:rPr>
        <w:t>Глава МР «Дербентский район»                              Джелилов М.Х.</w:t>
      </w:r>
    </w:p>
    <w:p w:rsidR="00B4490D" w:rsidRPr="00FE2CE7" w:rsidRDefault="00B4490D" w:rsidP="00080A7B">
      <w:pPr>
        <w:jc w:val="both"/>
        <w:rPr>
          <w:b/>
          <w:sz w:val="28"/>
        </w:rPr>
      </w:pPr>
    </w:p>
    <w:p w:rsidR="00B4490D" w:rsidRPr="00FE2CE7" w:rsidRDefault="00B4490D" w:rsidP="00080A7B">
      <w:pPr>
        <w:jc w:val="both"/>
        <w:rPr>
          <w:b/>
          <w:sz w:val="28"/>
        </w:rPr>
      </w:pPr>
    </w:p>
    <w:p w:rsidR="007E0C4B" w:rsidRPr="00FE2CE7" w:rsidRDefault="00B4490D" w:rsidP="00080A7B">
      <w:pPr>
        <w:jc w:val="both"/>
        <w:rPr>
          <w:sz w:val="28"/>
        </w:rPr>
      </w:pPr>
      <w:r w:rsidRPr="00FE2CE7">
        <w:rPr>
          <w:b/>
          <w:sz w:val="28"/>
        </w:rPr>
        <w:t>Председатель</w:t>
      </w:r>
    </w:p>
    <w:p w:rsidR="007E0C4B" w:rsidRPr="00FE2CE7" w:rsidRDefault="00B4490D" w:rsidP="00080A7B">
      <w:pPr>
        <w:jc w:val="both"/>
        <w:rPr>
          <w:b/>
          <w:sz w:val="28"/>
        </w:rPr>
      </w:pPr>
      <w:r w:rsidRPr="00FE2CE7">
        <w:rPr>
          <w:b/>
          <w:sz w:val="28"/>
        </w:rPr>
        <w:t>Собрания</w:t>
      </w:r>
      <w:r w:rsidR="007E0C4B" w:rsidRPr="00FE2CE7">
        <w:rPr>
          <w:b/>
          <w:sz w:val="28"/>
        </w:rPr>
        <w:t xml:space="preserve"> д</w:t>
      </w:r>
      <w:r w:rsidRPr="00FE2CE7">
        <w:rPr>
          <w:b/>
          <w:sz w:val="28"/>
        </w:rPr>
        <w:t xml:space="preserve">епутатов </w:t>
      </w:r>
    </w:p>
    <w:p w:rsidR="00B4490D" w:rsidRPr="00FE2CE7" w:rsidRDefault="00B4490D" w:rsidP="00080A7B">
      <w:pPr>
        <w:jc w:val="both"/>
        <w:rPr>
          <w:b/>
          <w:sz w:val="28"/>
        </w:rPr>
      </w:pPr>
      <w:r w:rsidRPr="00FE2CE7">
        <w:rPr>
          <w:b/>
          <w:sz w:val="28"/>
        </w:rPr>
        <w:t xml:space="preserve">МР «Дербентский район»                       </w:t>
      </w:r>
      <w:r w:rsidR="007E0C4B" w:rsidRPr="00FE2CE7">
        <w:rPr>
          <w:b/>
          <w:sz w:val="28"/>
        </w:rPr>
        <w:t xml:space="preserve">                   </w:t>
      </w:r>
      <w:r w:rsidRPr="00FE2CE7">
        <w:rPr>
          <w:b/>
          <w:sz w:val="28"/>
        </w:rPr>
        <w:t>Семедов М.А.</w:t>
      </w:r>
    </w:p>
    <w:p w:rsidR="0027296D" w:rsidRPr="00FE2CE7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27296D" w:rsidRDefault="0027296D" w:rsidP="00080A7B">
      <w:pPr>
        <w:jc w:val="both"/>
        <w:rPr>
          <w:b/>
          <w:sz w:val="28"/>
        </w:rPr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6D0CA8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18" w:rsidRDefault="00713518">
      <w:r>
        <w:separator/>
      </w:r>
    </w:p>
  </w:endnote>
  <w:endnote w:type="continuationSeparator" w:id="1">
    <w:p w:rsidR="00713518" w:rsidRDefault="0071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18" w:rsidRDefault="00713518">
      <w:r>
        <w:separator/>
      </w:r>
    </w:p>
  </w:footnote>
  <w:footnote w:type="continuationSeparator" w:id="1">
    <w:p w:rsidR="00713518" w:rsidRDefault="00713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0117B"/>
    <w:rsid w:val="00003068"/>
    <w:rsid w:val="00045EED"/>
    <w:rsid w:val="0004731C"/>
    <w:rsid w:val="00065369"/>
    <w:rsid w:val="00080032"/>
    <w:rsid w:val="00080A7B"/>
    <w:rsid w:val="00083D1D"/>
    <w:rsid w:val="0009180B"/>
    <w:rsid w:val="000A5BAB"/>
    <w:rsid w:val="000E4B7C"/>
    <w:rsid w:val="001021AE"/>
    <w:rsid w:val="001041D5"/>
    <w:rsid w:val="00133836"/>
    <w:rsid w:val="001436E9"/>
    <w:rsid w:val="0015530D"/>
    <w:rsid w:val="001624B5"/>
    <w:rsid w:val="001778BB"/>
    <w:rsid w:val="001972E8"/>
    <w:rsid w:val="001A675A"/>
    <w:rsid w:val="001B1967"/>
    <w:rsid w:val="001D1A81"/>
    <w:rsid w:val="001D49E7"/>
    <w:rsid w:val="001F1BD5"/>
    <w:rsid w:val="0027296D"/>
    <w:rsid w:val="002A7C76"/>
    <w:rsid w:val="002C738C"/>
    <w:rsid w:val="002F7F54"/>
    <w:rsid w:val="00307349"/>
    <w:rsid w:val="00311A29"/>
    <w:rsid w:val="00324D63"/>
    <w:rsid w:val="003547C3"/>
    <w:rsid w:val="00367E5B"/>
    <w:rsid w:val="00382E88"/>
    <w:rsid w:val="003D645B"/>
    <w:rsid w:val="00430745"/>
    <w:rsid w:val="00441C13"/>
    <w:rsid w:val="00475E66"/>
    <w:rsid w:val="00477DCB"/>
    <w:rsid w:val="004912AA"/>
    <w:rsid w:val="00492964"/>
    <w:rsid w:val="004A4B67"/>
    <w:rsid w:val="004B5177"/>
    <w:rsid w:val="004C4590"/>
    <w:rsid w:val="004F4983"/>
    <w:rsid w:val="00506DE6"/>
    <w:rsid w:val="00511B0E"/>
    <w:rsid w:val="00517BAD"/>
    <w:rsid w:val="00522C0F"/>
    <w:rsid w:val="00524611"/>
    <w:rsid w:val="005451B9"/>
    <w:rsid w:val="005658C0"/>
    <w:rsid w:val="005D638B"/>
    <w:rsid w:val="005F29EE"/>
    <w:rsid w:val="0060117B"/>
    <w:rsid w:val="00612612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6D0CA8"/>
    <w:rsid w:val="006F4AD7"/>
    <w:rsid w:val="00713518"/>
    <w:rsid w:val="00737293"/>
    <w:rsid w:val="00737327"/>
    <w:rsid w:val="007525CE"/>
    <w:rsid w:val="00754222"/>
    <w:rsid w:val="00776A91"/>
    <w:rsid w:val="007C45AA"/>
    <w:rsid w:val="007E0019"/>
    <w:rsid w:val="007E0C4B"/>
    <w:rsid w:val="008048B0"/>
    <w:rsid w:val="00806C8E"/>
    <w:rsid w:val="008A6766"/>
    <w:rsid w:val="008B7A3C"/>
    <w:rsid w:val="008D3749"/>
    <w:rsid w:val="008D56FD"/>
    <w:rsid w:val="008E3111"/>
    <w:rsid w:val="00911A2A"/>
    <w:rsid w:val="00947EFB"/>
    <w:rsid w:val="00950235"/>
    <w:rsid w:val="00971E4C"/>
    <w:rsid w:val="00983937"/>
    <w:rsid w:val="00993F3A"/>
    <w:rsid w:val="009B038B"/>
    <w:rsid w:val="009D1C6E"/>
    <w:rsid w:val="009F70E2"/>
    <w:rsid w:val="00A14B4B"/>
    <w:rsid w:val="00A34FB1"/>
    <w:rsid w:val="00A37809"/>
    <w:rsid w:val="00A41B35"/>
    <w:rsid w:val="00A42DC1"/>
    <w:rsid w:val="00A73204"/>
    <w:rsid w:val="00A7372C"/>
    <w:rsid w:val="00AE511E"/>
    <w:rsid w:val="00AF1989"/>
    <w:rsid w:val="00AF3437"/>
    <w:rsid w:val="00B10B16"/>
    <w:rsid w:val="00B12DBA"/>
    <w:rsid w:val="00B30451"/>
    <w:rsid w:val="00B32438"/>
    <w:rsid w:val="00B32933"/>
    <w:rsid w:val="00B4490D"/>
    <w:rsid w:val="00B46FA1"/>
    <w:rsid w:val="00B72422"/>
    <w:rsid w:val="00BA711A"/>
    <w:rsid w:val="00BD3555"/>
    <w:rsid w:val="00BF38FE"/>
    <w:rsid w:val="00BF4FBF"/>
    <w:rsid w:val="00C0559E"/>
    <w:rsid w:val="00C2714E"/>
    <w:rsid w:val="00C530D3"/>
    <w:rsid w:val="00C62AE3"/>
    <w:rsid w:val="00C73D71"/>
    <w:rsid w:val="00C85BAF"/>
    <w:rsid w:val="00CB1A0C"/>
    <w:rsid w:val="00CD10F2"/>
    <w:rsid w:val="00CE37D8"/>
    <w:rsid w:val="00D346F9"/>
    <w:rsid w:val="00D4676C"/>
    <w:rsid w:val="00D61759"/>
    <w:rsid w:val="00D65004"/>
    <w:rsid w:val="00DC3BC6"/>
    <w:rsid w:val="00DD2397"/>
    <w:rsid w:val="00E068C3"/>
    <w:rsid w:val="00E06AF9"/>
    <w:rsid w:val="00E54E6B"/>
    <w:rsid w:val="00E66572"/>
    <w:rsid w:val="00E9172F"/>
    <w:rsid w:val="00EC495C"/>
    <w:rsid w:val="00EE65E8"/>
    <w:rsid w:val="00EE70BD"/>
    <w:rsid w:val="00F20D40"/>
    <w:rsid w:val="00F3044A"/>
    <w:rsid w:val="00F5351B"/>
    <w:rsid w:val="00F60CB2"/>
    <w:rsid w:val="00F91184"/>
    <w:rsid w:val="00F9303E"/>
    <w:rsid w:val="00FA0796"/>
    <w:rsid w:val="00FB3298"/>
    <w:rsid w:val="00FD70FF"/>
    <w:rsid w:val="00FE2CE7"/>
    <w:rsid w:val="00FE531B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CA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CA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6D0CA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6D0CA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D0CA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D0CA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D0CA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CA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6D0CA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222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20</cp:revision>
  <cp:lastPrinted>2017-10-04T07:00:00Z</cp:lastPrinted>
  <dcterms:created xsi:type="dcterms:W3CDTF">2017-09-13T06:01:00Z</dcterms:created>
  <dcterms:modified xsi:type="dcterms:W3CDTF">2017-10-04T07:01:00Z</dcterms:modified>
</cp:coreProperties>
</file>