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C2" w:rsidRDefault="00FF31C2" w:rsidP="00BF7E51">
      <w:pPr>
        <w:pStyle w:val="NoSpacing"/>
        <w:jc w:val="right"/>
        <w:rPr>
          <w:rFonts w:ascii="Times New Roman" w:hAnsi="Times New Roman"/>
          <w:b/>
          <w:szCs w:val="18"/>
        </w:rPr>
      </w:pPr>
    </w:p>
    <w:p w:rsidR="00FF31C2" w:rsidRDefault="00FF31C2" w:rsidP="00BF7E51">
      <w:pPr>
        <w:pStyle w:val="NoSpacing"/>
        <w:jc w:val="right"/>
        <w:rPr>
          <w:rFonts w:ascii="Times New Roman" w:hAnsi="Times New Roman"/>
          <w:b/>
          <w:szCs w:val="18"/>
        </w:rPr>
      </w:pPr>
    </w:p>
    <w:p w:rsidR="00FF31C2" w:rsidRDefault="00FF31C2" w:rsidP="008E5A3C">
      <w:pPr>
        <w:pStyle w:val="NoSpacing"/>
        <w:jc w:val="center"/>
        <w:rPr>
          <w:rFonts w:ascii="Times New Roman" w:hAnsi="Times New Roman"/>
          <w:b/>
          <w:szCs w:val="18"/>
        </w:rPr>
      </w:pPr>
    </w:p>
    <w:p w:rsidR="00FF31C2" w:rsidRDefault="00FF31C2" w:rsidP="008E5A3C">
      <w:pPr>
        <w:pStyle w:val="NoSpacing"/>
        <w:jc w:val="center"/>
        <w:rPr>
          <w:rFonts w:ascii="Times New Roman" w:hAnsi="Times New Roman"/>
          <w:b/>
          <w:szCs w:val="18"/>
        </w:rPr>
      </w:pPr>
    </w:p>
    <w:p w:rsidR="00FF31C2" w:rsidRDefault="00FF31C2" w:rsidP="008E5A3C">
      <w:pPr>
        <w:pStyle w:val="NoSpacing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ОСНОВНОЙ И ЗАПАСНОЙ СПИСКИ</w:t>
      </w:r>
    </w:p>
    <w:p w:rsidR="00FF31C2" w:rsidRDefault="00FF31C2" w:rsidP="008E5A3C">
      <w:pPr>
        <w:pStyle w:val="NoSpacing"/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 xml:space="preserve">КАНДИДАТОВ В ПРИСЯЖНЫЕ ЗАСЕДАТЕЛИ </w:t>
      </w:r>
      <w:r>
        <w:rPr>
          <w:rFonts w:ascii="Times New Roman" w:hAnsi="Times New Roman"/>
          <w:b/>
          <w:szCs w:val="18"/>
        </w:rPr>
        <w:br/>
        <w:t>ДЛЯ ДЕРБЕНТСКОГО  РАЙОННОГО СУДА</w:t>
      </w:r>
    </w:p>
    <w:p w:rsidR="00FF31C2" w:rsidRDefault="00FF31C2" w:rsidP="00BF7E51">
      <w:pPr>
        <w:pStyle w:val="NoSpacing"/>
        <w:jc w:val="right"/>
        <w:rPr>
          <w:rFonts w:ascii="Times New Roman" w:hAnsi="Times New Roman"/>
          <w:b/>
          <w:szCs w:val="18"/>
        </w:rPr>
      </w:pPr>
    </w:p>
    <w:p w:rsidR="00FF31C2" w:rsidRDefault="00FF31C2" w:rsidP="00BF7E51">
      <w:pPr>
        <w:pStyle w:val="NoSpacing"/>
        <w:jc w:val="right"/>
        <w:rPr>
          <w:rFonts w:ascii="Times New Roman" w:hAnsi="Times New Roman"/>
          <w:b/>
          <w:szCs w:val="18"/>
        </w:rPr>
      </w:pPr>
    </w:p>
    <w:p w:rsidR="00FF31C2" w:rsidRDefault="00FF31C2" w:rsidP="00BF7E51">
      <w:pPr>
        <w:pStyle w:val="NoSpacing"/>
        <w:jc w:val="right"/>
        <w:rPr>
          <w:rFonts w:ascii="Times New Roman" w:hAnsi="Times New Roman"/>
          <w:b/>
          <w:szCs w:val="18"/>
        </w:rPr>
      </w:pPr>
      <w:bookmarkStart w:id="0" w:name="_GoBack"/>
      <w:bookmarkEnd w:id="0"/>
      <w:r w:rsidRPr="008E667A">
        <w:rPr>
          <w:rFonts w:ascii="Times New Roman" w:hAnsi="Times New Roman"/>
          <w:b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Cs w:val="18"/>
        </w:rPr>
        <w:t xml:space="preserve">                </w:t>
      </w:r>
      <w:r w:rsidRPr="008E667A">
        <w:rPr>
          <w:rFonts w:ascii="Times New Roman" w:hAnsi="Times New Roman"/>
          <w:b/>
          <w:szCs w:val="18"/>
        </w:rPr>
        <w:t xml:space="preserve">   </w:t>
      </w:r>
      <w:r>
        <w:rPr>
          <w:rFonts w:ascii="Times New Roman" w:hAnsi="Times New Roman"/>
          <w:b/>
          <w:szCs w:val="18"/>
        </w:rPr>
        <w:t xml:space="preserve"> «Утверждаю»</w:t>
      </w:r>
    </w:p>
    <w:p w:rsidR="00FF31C2" w:rsidRDefault="00FF31C2" w:rsidP="001B1C9D">
      <w:pPr>
        <w:pStyle w:val="NoSpacing"/>
        <w:ind w:left="567"/>
        <w:jc w:val="right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и.о. Главы мцниципального района</w:t>
      </w:r>
    </w:p>
    <w:p w:rsidR="00FF31C2" w:rsidRDefault="00FF31C2" w:rsidP="001B1C9D">
      <w:pPr>
        <w:pStyle w:val="NoSpacing"/>
        <w:ind w:left="567"/>
        <w:jc w:val="right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«Дербентский район»</w:t>
      </w:r>
    </w:p>
    <w:p w:rsidR="00FF31C2" w:rsidRDefault="00FF31C2" w:rsidP="001B1C9D">
      <w:pPr>
        <w:pStyle w:val="NoSpacing"/>
        <w:ind w:left="567"/>
        <w:jc w:val="right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 xml:space="preserve">                                        С.Э. Бабаев</w:t>
      </w:r>
    </w:p>
    <w:p w:rsidR="00FF31C2" w:rsidRDefault="00FF31C2" w:rsidP="001B1C9D">
      <w:pPr>
        <w:pStyle w:val="NoSpacing"/>
        <w:ind w:left="567"/>
        <w:jc w:val="right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«       » апреля 2018г.</w:t>
      </w:r>
    </w:p>
    <w:p w:rsidR="00FF31C2" w:rsidRPr="00BF7E51" w:rsidRDefault="00FF31C2" w:rsidP="00BF7E51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1.                                                                        ОСНОВНОЙ </w:t>
      </w:r>
      <w:r w:rsidRPr="00BF7E51">
        <w:rPr>
          <w:b/>
        </w:rPr>
        <w:t>СПИСОК</w:t>
      </w:r>
    </w:p>
    <w:p w:rsidR="00FF31C2" w:rsidRPr="00BF7E51" w:rsidRDefault="00FF31C2" w:rsidP="00BF7E51">
      <w:pPr>
        <w:pStyle w:val="NoSpacing"/>
        <w:jc w:val="center"/>
        <w:rPr>
          <w:b/>
        </w:rPr>
      </w:pPr>
      <w:r w:rsidRPr="00BF7E51">
        <w:rPr>
          <w:b/>
        </w:rPr>
        <w:t>кандидатов в присяжные заседатели для Дербентского районного суда и</w:t>
      </w:r>
    </w:p>
    <w:p w:rsidR="00FF31C2" w:rsidRPr="00BF7E51" w:rsidRDefault="00FF31C2" w:rsidP="00BF7E51">
      <w:pPr>
        <w:pStyle w:val="NoSpacing"/>
        <w:jc w:val="center"/>
        <w:rPr>
          <w:b/>
        </w:rPr>
      </w:pPr>
      <w:r w:rsidRPr="00BF7E51">
        <w:rPr>
          <w:b/>
        </w:rPr>
        <w:t>Республики Дагестан на 2018-2022годы</w:t>
      </w:r>
    </w:p>
    <w:p w:rsidR="00FF31C2" w:rsidRPr="008E667A" w:rsidRDefault="00FF31C2" w:rsidP="00772493">
      <w:pPr>
        <w:pStyle w:val="NoSpacing"/>
        <w:rPr>
          <w:rFonts w:ascii="Times New Roman" w:hAnsi="Times New Roman"/>
          <w:b/>
          <w:szCs w:val="18"/>
        </w:rPr>
      </w:pPr>
    </w:p>
    <w:p w:rsidR="00FF31C2" w:rsidRPr="008E667A" w:rsidRDefault="00FF31C2" w:rsidP="00772493">
      <w:pPr>
        <w:pStyle w:val="NoSpacing"/>
        <w:rPr>
          <w:rFonts w:ascii="Times New Roman" w:hAnsi="Times New Roman"/>
          <w:b/>
          <w:szCs w:val="18"/>
        </w:rPr>
      </w:pPr>
      <w:r w:rsidRPr="008E667A">
        <w:rPr>
          <w:rFonts w:ascii="Times New Roman" w:hAnsi="Times New Roman"/>
          <w:b/>
          <w:szCs w:val="18"/>
        </w:rPr>
        <w:t xml:space="preserve">                                </w:t>
      </w:r>
      <w:r>
        <w:rPr>
          <w:rFonts w:ascii="Times New Roman" w:hAnsi="Times New Roman"/>
          <w:b/>
          <w:szCs w:val="18"/>
        </w:rPr>
        <w:t xml:space="preserve">                                         </w:t>
      </w:r>
      <w:r w:rsidRPr="008E667A">
        <w:rPr>
          <w:rFonts w:ascii="Times New Roman" w:hAnsi="Times New Roman"/>
          <w:b/>
          <w:szCs w:val="18"/>
        </w:rPr>
        <w:t xml:space="preserve"> _</w:t>
      </w: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92"/>
        <w:gridCol w:w="1744"/>
        <w:gridCol w:w="18"/>
        <w:gridCol w:w="1780"/>
        <w:gridCol w:w="18"/>
        <w:gridCol w:w="2057"/>
        <w:gridCol w:w="18"/>
        <w:gridCol w:w="954"/>
        <w:gridCol w:w="18"/>
        <w:gridCol w:w="1372"/>
        <w:gridCol w:w="18"/>
        <w:gridCol w:w="965"/>
        <w:gridCol w:w="18"/>
        <w:gridCol w:w="1246"/>
        <w:gridCol w:w="18"/>
        <w:gridCol w:w="1607"/>
        <w:gridCol w:w="18"/>
        <w:gridCol w:w="540"/>
        <w:gridCol w:w="18"/>
        <w:gridCol w:w="411"/>
        <w:gridCol w:w="18"/>
        <w:gridCol w:w="2366"/>
        <w:gridCol w:w="18"/>
        <w:gridCol w:w="1435"/>
        <w:gridCol w:w="78"/>
        <w:gridCol w:w="1375"/>
        <w:gridCol w:w="156"/>
        <w:gridCol w:w="1297"/>
        <w:gridCol w:w="235"/>
        <w:gridCol w:w="1219"/>
        <w:gridCol w:w="313"/>
        <w:gridCol w:w="1140"/>
        <w:gridCol w:w="391"/>
        <w:gridCol w:w="1062"/>
        <w:gridCol w:w="469"/>
        <w:gridCol w:w="984"/>
        <w:gridCol w:w="547"/>
        <w:gridCol w:w="906"/>
        <w:gridCol w:w="626"/>
        <w:gridCol w:w="828"/>
        <w:gridCol w:w="704"/>
        <w:gridCol w:w="749"/>
        <w:gridCol w:w="782"/>
      </w:tblGrid>
      <w:tr w:rsidR="00FF31C2" w:rsidRPr="00721188" w:rsidTr="00ED162B">
        <w:trPr>
          <w:gridAfter w:val="21"/>
          <w:wAfter w:w="15314" w:type="dxa"/>
          <w:trHeight w:val="353"/>
        </w:trPr>
        <w:tc>
          <w:tcPr>
            <w:tcW w:w="852" w:type="dxa"/>
            <w:vMerge w:val="restart"/>
          </w:tcPr>
          <w:p w:rsidR="00FF31C2" w:rsidRPr="00795C94" w:rsidRDefault="00FF31C2" w:rsidP="00ED162B">
            <w:pPr>
              <w:pStyle w:val="Heading7"/>
            </w:pPr>
          </w:p>
        </w:tc>
        <w:tc>
          <w:tcPr>
            <w:tcW w:w="2036" w:type="dxa"/>
            <w:gridSpan w:val="2"/>
            <w:vMerge w:val="restart"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Фамилия</w:t>
            </w:r>
          </w:p>
        </w:tc>
        <w:tc>
          <w:tcPr>
            <w:tcW w:w="1798" w:type="dxa"/>
            <w:gridSpan w:val="2"/>
            <w:vMerge w:val="restart"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Имя</w:t>
            </w:r>
          </w:p>
        </w:tc>
        <w:tc>
          <w:tcPr>
            <w:tcW w:w="2075" w:type="dxa"/>
            <w:gridSpan w:val="2"/>
            <w:vMerge w:val="restart"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972" w:type="dxa"/>
            <w:gridSpan w:val="2"/>
            <w:vMerge w:val="restart"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Пол</w:t>
            </w:r>
          </w:p>
        </w:tc>
        <w:tc>
          <w:tcPr>
            <w:tcW w:w="1390" w:type="dxa"/>
            <w:gridSpan w:val="2"/>
            <w:vMerge w:val="restart"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7243" w:type="dxa"/>
            <w:gridSpan w:val="12"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Адрес постоянного места жительства</w:t>
            </w:r>
          </w:p>
        </w:tc>
      </w:tr>
      <w:tr w:rsidR="00FF31C2" w:rsidRPr="00721188" w:rsidTr="00ED162B">
        <w:trPr>
          <w:gridAfter w:val="21"/>
          <w:wAfter w:w="15314" w:type="dxa"/>
          <w:trHeight w:val="583"/>
        </w:trPr>
        <w:tc>
          <w:tcPr>
            <w:tcW w:w="852" w:type="dxa"/>
            <w:vMerge/>
          </w:tcPr>
          <w:p w:rsidR="00FF31C2" w:rsidRPr="00795C94" w:rsidRDefault="00FF31C2" w:rsidP="00ED162B">
            <w:pPr>
              <w:pStyle w:val="Heading7"/>
            </w:pPr>
          </w:p>
        </w:tc>
        <w:tc>
          <w:tcPr>
            <w:tcW w:w="2036" w:type="dxa"/>
            <w:gridSpan w:val="2"/>
            <w:vMerge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gridSpan w:val="2"/>
            <w:vMerge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  <w:gridSpan w:val="2"/>
            <w:vMerge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2" w:type="dxa"/>
            <w:gridSpan w:val="2"/>
            <w:vMerge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Merge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Индекс</w:t>
            </w:r>
          </w:p>
        </w:tc>
        <w:tc>
          <w:tcPr>
            <w:tcW w:w="1264" w:type="dxa"/>
            <w:gridSpan w:val="2"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1625" w:type="dxa"/>
            <w:gridSpan w:val="2"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Улица</w:t>
            </w:r>
          </w:p>
        </w:tc>
        <w:tc>
          <w:tcPr>
            <w:tcW w:w="558" w:type="dxa"/>
            <w:gridSpan w:val="2"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Дом</w:t>
            </w:r>
          </w:p>
        </w:tc>
        <w:tc>
          <w:tcPr>
            <w:tcW w:w="429" w:type="dxa"/>
            <w:gridSpan w:val="2"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84" w:type="dxa"/>
            <w:gridSpan w:val="2"/>
          </w:tcPr>
          <w:p w:rsidR="00FF31C2" w:rsidRPr="00721188" w:rsidRDefault="00FF31C2" w:rsidP="000A082A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Телефон</w:t>
            </w: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  <w:sz w:val="28"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210F03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Алиева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984DE2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Сабина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984DE2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Абакаровна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984DE2">
            <w:pPr>
              <w:jc w:val="center"/>
              <w:rPr>
                <w:rFonts w:ascii="Times New Roman" w:hAnsi="Times New Roman"/>
              </w:rPr>
            </w:pPr>
          </w:p>
          <w:p w:rsidR="00FF31C2" w:rsidRPr="00721188" w:rsidRDefault="00FF31C2" w:rsidP="00984D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984D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984D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984D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984D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984D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984D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984DE2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  <w:sz w:val="28"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Абдуллаева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Зарема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Абакаровна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467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  <w:sz w:val="28"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Неджафарова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Лейла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Мовлитдиновна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  <w:sz w:val="28"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Магомедова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Галимат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Алиевна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  <w:sz w:val="28"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Сулейманова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Гульбарият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Асланбековна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  <w:sz w:val="28"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Маликова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Вера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Муслимбековна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  <w:sz w:val="28"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Казалиева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Барият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Исмаиловна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  <w:sz w:val="28"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Мустафаева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Алпият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Нукербековна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Селимова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Джарият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Селимовна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95C94" w:rsidRDefault="00FF31C2" w:rsidP="00ED162B">
            <w:pPr>
              <w:pStyle w:val="Heading6"/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ind w:left="96" w:right="-2014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Гаджимагомедова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Жарият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Магомедкадиевна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ind w:left="238"/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Иманолиев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Эфенди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Ферезулаевич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Мурсаелиева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Елена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Атаев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Сиражутдин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Демурбекович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Ханмагомедов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Ханмагомед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Гюльмагомедович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Рамазанова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Гюльназ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Рамазановна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Рамазанов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Зейнуддин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Гаджирамазанович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Гюльахмедова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Зульфия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Сиражутдиновна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Гаджиева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Патимат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Зияутдиновна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Рамазанова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Фаина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Раджабовна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Исаева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Умсият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Селимовна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Мамедова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Фатимат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Раджабовна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Экперова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Наргиз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Гаджимурадовна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Ашурбекова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Аида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Сефрединовна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Гамзатова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Солмаз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Кияметдиновна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Абубакарова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Фатима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Джарулловна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Бахмудова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Ашура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Мусиевна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Адуева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Амине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Кутусовна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Кандаева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Фарида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Абдулкадыровна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Бахишев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Ахмед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Юсуфович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Гаджимагомедова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Эльвира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Меджидовна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Алирзаева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        Динара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Абдуллаевна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Абасов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Ренад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Шарафетдинович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Кафаров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Афтандил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Кафарович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Новрузбеков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Идрис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Гюльахмедович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Гаджиева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Шамиеханум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Алахмедовна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Алиева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Гултамат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Кисметдиновна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Керимов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Шихзейналабитдин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Гаджиюстфович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Сулейманов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Закир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Гамдуллаевич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Алкишиев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Яфет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Алкишиевич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Алиева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Эльза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Митминова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Велиханова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Серфижаган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Пирахмедова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Мамаева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Эльмая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Алимамедовна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Сулейманова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Сунабер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Меджидовна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Ханмагомедова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Рагима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Сеидалиевна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Ахмедова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Этира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Байрамалиевна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Ахмедова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Теснифе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Абдулмеджидовна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Салахов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Шихзаде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Адильбекович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Нухбалаева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Рена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Насретдиновна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Ахмедова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Нурбахар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Анверовна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Иминов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Ихтиандр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Иминович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Керимов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Шихгасим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Шихмирзаевич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Нухбалаев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Мехман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Шахнезирович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475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Ашуров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Агажан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Алхасович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Тагирова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Рената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Гюльмердановна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Туркузов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Магомедсаид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Курбанович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Мамаев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Шарафетдин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Седирович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Алхасова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Эльшад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Гаджалиевна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494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Керимова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Изнифат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Магомедсалиховна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Абасова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Самая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Алимамедовна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Микаилова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Заира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Камалитдиновна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Гусейнова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Мадейра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Мурадханов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Алипаша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Ханмирзоевич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Алирзаева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Хадижат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Данияловна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Юсуфова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Дилара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Шихисмаиловна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Талибова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Ненеханум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Ханмирзоевна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Рафик</w:t>
            </w: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Шихкеримович</w:t>
            </w: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муж</w:t>
            </w: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17.07.1972</w:t>
            </w: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368627</w:t>
            </w:r>
          </w:p>
        </w:tc>
        <w:tc>
          <w:tcPr>
            <w:tcW w:w="1531" w:type="dxa"/>
            <w:gridSpan w:val="2"/>
          </w:tcPr>
          <w:p w:rsidR="00FF31C2" w:rsidRPr="0072463F" w:rsidRDefault="00FF31C2" w:rsidP="00ED162B">
            <w:r w:rsidRPr="0072463F">
              <w:t>с. Уллу-Терекеме</w:t>
            </w: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Южная</w:t>
            </w: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3</w:t>
            </w: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8-966-769-61-17</w:t>
            </w:r>
          </w:p>
        </w:tc>
      </w:tr>
      <w:tr w:rsidR="00FF31C2" w:rsidRPr="00721188" w:rsidTr="00ED162B">
        <w:trPr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Юсуфова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Джамиля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Зиявутдиновна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463F" w:rsidRDefault="00FF31C2" w:rsidP="00ED162B"/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Зарифа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Мустафаевна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463F" w:rsidRDefault="00FF31C2" w:rsidP="00ED162B"/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Сейфетдин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Низаметдинович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463F" w:rsidRDefault="00FF31C2" w:rsidP="00ED162B"/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Гереев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Караханович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463F" w:rsidRDefault="00FF31C2" w:rsidP="00ED162B"/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Гусейнов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Айдинбекович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463F" w:rsidRDefault="00FF31C2" w:rsidP="00ED162B"/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Наврузов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Самед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Наврузович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Шихали</w:t>
            </w: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Яхьяевич</w:t>
            </w: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муж</w:t>
            </w: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05.08.1964</w:t>
            </w: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368627</w:t>
            </w:r>
          </w:p>
        </w:tc>
        <w:tc>
          <w:tcPr>
            <w:tcW w:w="1531" w:type="dxa"/>
            <w:gridSpan w:val="2"/>
          </w:tcPr>
          <w:p w:rsidR="00FF31C2" w:rsidRDefault="00FF31C2" w:rsidP="00ED162B">
            <w:r>
              <w:t>с.</w:t>
            </w:r>
            <w:r w:rsidRPr="001806FE">
              <w:t>Уллу-Терекеме</w:t>
            </w: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Центральная</w:t>
            </w: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52</w:t>
            </w: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8-964-001-32-41</w:t>
            </w:r>
          </w:p>
        </w:tc>
      </w:tr>
      <w:tr w:rsidR="00FF31C2" w:rsidRPr="00721188" w:rsidTr="00ED162B">
        <w:trPr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Наврузова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Сабина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Руфетовна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Казим</w:t>
            </w: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Шихисламович</w:t>
            </w: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07.12.1974</w:t>
            </w:r>
          </w:p>
        </w:tc>
        <w:tc>
          <w:tcPr>
            <w:tcW w:w="1531" w:type="dxa"/>
            <w:gridSpan w:val="2"/>
          </w:tcPr>
          <w:p w:rsidR="00FF31C2" w:rsidRDefault="00FF31C2" w:rsidP="00ED162B">
            <w:r w:rsidRPr="00EB7A3D">
              <w:t>368627</w:t>
            </w:r>
          </w:p>
        </w:tc>
        <w:tc>
          <w:tcPr>
            <w:tcW w:w="1531" w:type="dxa"/>
            <w:gridSpan w:val="2"/>
          </w:tcPr>
          <w:p w:rsidR="00FF31C2" w:rsidRDefault="00FF31C2" w:rsidP="00ED162B">
            <w:r w:rsidRPr="001806FE">
              <w:t>с. Уллу-Терекеме</w:t>
            </w: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8-964-011-70-69</w:t>
            </w:r>
          </w:p>
        </w:tc>
      </w:tr>
      <w:tr w:rsidR="00FF31C2" w:rsidRPr="00721188" w:rsidTr="00ED162B">
        <w:trPr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Мурадханова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Гюльшад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Сафаралиевна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3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</w:t>
            </w: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Шарафутдиновна</w:t>
            </w: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</w:t>
            </w: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15.11.1990</w:t>
            </w:r>
          </w:p>
        </w:tc>
        <w:tc>
          <w:tcPr>
            <w:tcW w:w="1531" w:type="dxa"/>
            <w:gridSpan w:val="2"/>
          </w:tcPr>
          <w:p w:rsidR="00FF31C2" w:rsidRDefault="00FF31C2" w:rsidP="00ED162B">
            <w:r w:rsidRPr="00EB7A3D">
              <w:t>368627</w:t>
            </w:r>
          </w:p>
        </w:tc>
        <w:tc>
          <w:tcPr>
            <w:tcW w:w="1531" w:type="dxa"/>
            <w:gridSpan w:val="2"/>
          </w:tcPr>
          <w:p w:rsidR="00FF31C2" w:rsidRDefault="00FF31C2" w:rsidP="00ED162B">
            <w:r w:rsidRPr="001806FE">
              <w:t>с. Уллу-Терекеме</w:t>
            </w: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gridSpan w:val="2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8-963-371-19-89</w:t>
            </w: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Гусейнова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Садагет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Айнетдиновна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Гусейнова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Тамамат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Гуджаевна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Новрузова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Гюльминаз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Гусейнов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Валид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Айдынбекович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F709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Новрузов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Руфет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Новрузович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Раджабов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Алибек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Раджабович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Халилбеков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Зиятхан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Халилбекович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Магарамов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Велихан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Гереевич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Уружбеков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Велиюлла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Казиев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Яшарович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Тахмезов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Ашреф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Насретдинович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A796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Магомедов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       Имам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Казимагомелович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Шихахмедов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        Арсен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Гасанбекович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Магомедов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        Санях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Шихбалаевич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Велибекова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       Тамиле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Муслимовна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Шихмагомедов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          Омар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Рамизович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Байрамов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        Самед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Магомедович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Велибеков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       Девран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Султанович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Рамазанов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        Мурад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Магомедович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Юнусов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       Артур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Гасанбекович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Магомедов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       Тофик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Шихбалаевич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Ханбабаев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Маншаллах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Ханбабаевич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Байрамбекова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      Джейран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Бахтияровна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Ханбабаев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Ризахан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Ханбабаевич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Байрамова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Зумруд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Алхасовна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Абдулов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Айдин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Абдулович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Азизова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Тамамат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Абдусаламовна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Алиев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Ширзад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Шемсетович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Ахадов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Аяз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Акрамович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Гарибова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Зарнишан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Оруджалиевна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Гусейнова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Гюнай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Изетова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Демирбеков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Эльман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Тельманович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Исмаилов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Хиджран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Исмаилович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Исмаилова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Рена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Абдулжалиловна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Кадиева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Альбина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Валидовна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Кахриманов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Шахлинияр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Низамович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Магомедалиев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Эседуллах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Османович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Медетханов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Мамедшах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Гаджиевич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Медетханов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Рауф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Алахвердиевич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Мадедханова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Гюль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Агабалаевна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Мехтиев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Азизулла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Фейзуллаевич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Магомедалиев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Фирижулах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Фейзулаевич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Мирзоев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Мирза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Бабаевич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Мирзоев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Фарид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Гарибекович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Раджабов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Ильгам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Александрпович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Салахов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Рафик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Рамазанович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Сафаров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 Рамазан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Мустафаевич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Ярахмедов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Мурад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Рамазанович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Абиев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Алибала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Арифович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Абдуллаева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Кабутар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Алибалаевна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Кулиев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Алимамед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Бахтиярович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Магомедов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Хидир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Энверович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Сафаров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 Бабаек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Чингизханович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 xml:space="preserve">Шамхалов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Хезри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1188">
              <w:rPr>
                <w:rFonts w:ascii="Times New Roman" w:hAnsi="Times New Roman"/>
              </w:rPr>
              <w:t>Абдулгамидович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9044E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Оружбекова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Элина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Хидирнабиевна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Расулова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Саида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Идаятовна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Сефибеков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Гамлет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Сефибекович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Style w:val="29pt"/>
                <w:rFonts w:ascii="Times New Roman" w:hAnsi="Times New Roman"/>
                <w:sz w:val="24"/>
                <w:szCs w:val="24"/>
              </w:rPr>
              <w:t>Абдулкермиова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Эльмира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Style w:val="29pt"/>
                <w:rFonts w:ascii="Times New Roman" w:hAnsi="Times New Roman"/>
                <w:sz w:val="24"/>
                <w:szCs w:val="24"/>
              </w:rPr>
              <w:t>Магомедрасуловна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Агабалаев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Абдулбасирович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Ахмедова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Маи</w:t>
            </w:r>
            <w:r w:rsidRPr="00E3465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Мехтиевна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Шихкеримов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Гашум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Алимович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Мамедов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Меджид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Аликович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Керимова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Идаятовна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Назирова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Марджанат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Мурадхановна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Керимов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Османов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Айнудин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Хидирнебиевич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Джафарова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Тамила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Джафаровна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Керимова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Шамсият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Мустафаевна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Гюльметова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Сияраханум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Хановна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Шерифов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Валерик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Загидинович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Мамедова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Зильфи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Асманбековна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Абдулкермов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Назим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Абдулкеримович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Шарифов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Абудин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Загидинович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Абдуллаев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Шафи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Джаруллахович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Рамазанов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Рамазан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Ибрагимович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Рамазанов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Шекерханум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Мурсаловна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Абдуллаева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Ахмедов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Раидин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Ахмедович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Назим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Масанович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Сефибеков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Гамлет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E34651">
              <w:rPr>
                <w:rFonts w:ascii="Times New Roman" w:hAnsi="Times New Roman"/>
                <w:sz w:val="24"/>
                <w:szCs w:val="24"/>
              </w:rPr>
              <w:t>Сефибекович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E34651" w:rsidRDefault="00FF31C2" w:rsidP="00ED162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Аразов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Эдуард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Гудретдинович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Курбанов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Насеми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Мисемифович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Васиф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Дашбегович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Курбанова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Наиля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Пашаевна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Меджидова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Улдуз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Тахмеразовна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399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Абдулмугитдинов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Эльчин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Курхмазович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Джанмирзоева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Руфима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Насреретдиновна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Ханпулат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Арифович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Баламирзаев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Баламирза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Эфлетдинович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Мамедбеков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Замир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Шенсулаевич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Магомедов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Валерик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Зейнетдинович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Нефтуллаев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Аким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Натыгович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Ферзалиев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Тебриз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Насруллаевич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Сеидова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Ибадет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Алхасовна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Османов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Рахман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Кирзимович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Шевлетханов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Вадим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Расимов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Ферзалиев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Насрулла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Рамисович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Ферзалиев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Даниял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Сеферуллаевич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Аразов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Джавад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Велиханович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Генжалиев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Фаик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Сеферуллаевич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Буржуалиев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Шахкан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Сабатдинович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Османов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        Маил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Кирзимович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Шевлетханов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Джелил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Шефлетханович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Сеидов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Аземи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Шихкеримович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Шихбалаев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Тегран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Адгемович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Мисерханов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Орудж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Лачинович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Селимов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Спартак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Саламетдинович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Мурадханов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Медаим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Велиюлаевич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Мусаева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Сабиле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Тельманова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Меджидов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Рафетдин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Меджидович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Талибов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Арсен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Талибович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Эмиркулиев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Вагиф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Эмиркулиевич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Меджидов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Замудин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Аллахвердиевич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Агаханов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Абдулхалик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Абдулнатифович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Меджидов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Магомедрасул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Муслимович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Ибрагимов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Садулах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Сейфуллаевич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Ибрагимов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Ахмедуллах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Сейфуллаевич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Идрисов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Закир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Рамазанович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Латифов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Играмудин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Алавудинович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Темирханов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Арсен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Тажидинович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Алиев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Ядигар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Аликович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Давудов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Тажир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Давудович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Магомедов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Ибрагим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Рамизович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Мирзамамедов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Асвад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Камалуинович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  Кулжаев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Якуб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Габибович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Юсуфов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Малик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Рамизович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Халилов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Магомед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Шахэмирович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Карибов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Фезудин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Зумрудинович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Зурумов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Ахмед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Зурунович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Абдулкеримов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Асвар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Рагимович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Исаев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Магомеднеби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Раитдинович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Новрузов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Ислам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Имамович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Абдулгалимов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Руслан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Абдулгалимович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Кадиров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Малик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Габибуллаевич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Азизов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Гамид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Азизович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Мазанаев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Гаджи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Тажутдинович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 Семедов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Камалдин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Семедович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Альшанов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Даниял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Бабаевич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Ибрагимов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Айгиф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Гусейнович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Гусейнов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Гусен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Веланович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Байрамов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Хаки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Мовсимович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</w:t>
            </w:r>
            <w:r w:rsidRPr="00382EA4">
              <w:rPr>
                <w:rFonts w:ascii="Times New Roman" w:hAnsi="Times New Roman"/>
              </w:rPr>
              <w:t>манов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Руслан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Мамедкулиевич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Гасанова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Светлана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Гасановна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Маилова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Кюбре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Алимирзоевна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Ашуров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Фархад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Курабекович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Сеферов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Гаджитагир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Джаруллаевич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Халифаев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Наврузали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Гасретович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Фатуллаев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Бахтавар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Гафизович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Авсетов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Фаиз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Алавсатович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 xml:space="preserve">Султанов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Майис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Сайдиевич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461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Агаев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Алимадет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382EA4">
              <w:rPr>
                <w:rFonts w:ascii="Times New Roman" w:hAnsi="Times New Roman"/>
              </w:rPr>
              <w:t>Бейбалаевич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1"/>
          <w:wAfter w:w="782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2EA4">
              <w:rPr>
                <w:rFonts w:ascii="Times New Roman" w:hAnsi="Times New Roman"/>
              </w:rPr>
              <w:t>Ашуров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2EA4">
              <w:rPr>
                <w:rFonts w:ascii="Times New Roman" w:hAnsi="Times New Roman"/>
              </w:rPr>
              <w:t>Ханнар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2EA4">
              <w:rPr>
                <w:rFonts w:ascii="Times New Roman" w:hAnsi="Times New Roman"/>
              </w:rPr>
              <w:t>Хабавилович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82EA4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bottom w:val="nil"/>
              <w:righ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lef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1"/>
          <w:wAfter w:w="782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Султанова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Гюлер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   Касумовна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C778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C778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bottom w:val="nil"/>
              <w:righ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lef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1"/>
          <w:wAfter w:w="782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Зиядханов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Мирзачан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Лачинович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C778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C778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bottom w:val="nil"/>
              <w:righ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lef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1"/>
          <w:wAfter w:w="782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Абдуллаев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Мирсалик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Миргамидович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C778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C778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bottom w:val="nil"/>
              <w:righ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lef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1"/>
          <w:wAfter w:w="782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Исмаилов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Фейзулла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Зиядович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C778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C778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bottom w:val="nil"/>
              <w:righ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lef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1"/>
          <w:wAfter w:w="782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Шабанов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Нажмудин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Хизридинович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C778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C778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bottom w:val="nil"/>
              <w:righ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lef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1"/>
          <w:wAfter w:w="782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Ханмирзаева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Сапият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Амираслановна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C778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C778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bottom w:val="nil"/>
              <w:righ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lef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1"/>
          <w:wAfter w:w="782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Раджабова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Зульфия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Курчиевна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C778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C778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bottom w:val="nil"/>
              <w:righ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left w:val="nil"/>
            </w:tcBorders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3" w:type="dxa"/>
            <w:gridSpan w:val="2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Касимова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Зиярат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Абдуллаевна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Заманов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Мамедкули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Неджимович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682C">
              <w:rPr>
                <w:rFonts w:ascii="Times New Roman" w:hAnsi="Times New Roman"/>
              </w:rPr>
              <w:t>Гашимов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682C">
              <w:rPr>
                <w:rFonts w:ascii="Times New Roman" w:hAnsi="Times New Roman"/>
              </w:rPr>
              <w:t>Артур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682C">
              <w:rPr>
                <w:rFonts w:ascii="Times New Roman" w:hAnsi="Times New Roman"/>
              </w:rPr>
              <w:t>Гудрятдинович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2D5C59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7A5440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7A5440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Муслимова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7A5440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Ратима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7A5440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Надыровна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7A5440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7A5440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7A5440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6F4E0D" w:rsidRDefault="00FF31C2" w:rsidP="007A5440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7A5440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7A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7A5440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7A5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B6533E" w:rsidTr="00335B57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Асхабова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Пирдаус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Бугуммаевна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Гайдарова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Гулеймат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Касумовна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Гайдарова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Зухра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Амарасхабовна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Гасанбекова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Валентина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Гасанова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Хадижат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Новрузолиевна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B6533E" w:rsidRDefault="00FF31C2" w:rsidP="00ED1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Гюлова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Сурият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Агабековна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Фатмахануи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Керимхановна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Мирзаева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Умханым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Яхиевна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Пирмагомедова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Мафижат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Исрафиловна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Пирмагомедова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Марият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Вагабовна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69A9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Мухамеджанова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Ильгаме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Гюльахмедова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Мединеханум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Хабибуллаевна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Алимурадова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Тамила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Габибуллаевна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Абутдиновна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Агали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Камулович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Шихбаба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Шихшабекков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Тажутдин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Нажмутдинович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Рабаданова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Наида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Рабадановна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Гусунбекова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Саида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Гаджиев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Фазиль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Магомедюсифович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Атдиев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Селим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Низаметдинович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Низамов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Абдулла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Хаспулатович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Магомедов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Руслан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Мугутдинович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 xml:space="preserve"> Гереев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Рамис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Умарович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 xml:space="preserve"> Миталимов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Имаметдин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 xml:space="preserve"> Магомедрафиевич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Джамалов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Бедирхан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Джамалович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Убайдатханум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Султанмурадовна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Сейдирзаева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Нигарханым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Сейдирзаевна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 xml:space="preserve"> Мисерханова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Ференгиз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 xml:space="preserve"> Видаиевна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 xml:space="preserve"> Караев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Гияз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Магомедович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 xml:space="preserve"> Габибов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Фейзулла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Фейтуллаевич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Габибов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Нифтулла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 xml:space="preserve"> Габибович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Зульфигаров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Магомед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Зульфигарович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 xml:space="preserve"> Герейханов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 xml:space="preserve"> Роман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Умалатович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Шахбазов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Аким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B6533E">
              <w:rPr>
                <w:rFonts w:ascii="Times New Roman" w:hAnsi="Times New Roman"/>
                <w:color w:val="000000"/>
              </w:rPr>
              <w:t>Киласович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Джавадов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Физули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Халимбекович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Умарханова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Севиндж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Исмихановна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Амиров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Эрнест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Тельманович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Караева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Севиль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Зиядханова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Гебекова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Эльвира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269A9">
              <w:rPr>
                <w:rFonts w:ascii="Times New Roman" w:hAnsi="Times New Roman"/>
              </w:rPr>
              <w:t>Сабировна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F6D8D">
              <w:rPr>
                <w:rFonts w:ascii="Times New Roman" w:hAnsi="Times New Roman"/>
              </w:rPr>
              <w:t>Гереева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F6D8D">
              <w:rPr>
                <w:rFonts w:ascii="Times New Roman" w:hAnsi="Times New Roman"/>
              </w:rPr>
              <w:t>Наргиля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 w:rsidRPr="007F6D8D">
              <w:rPr>
                <w:rFonts w:ascii="Times New Roman" w:hAnsi="Times New Roman"/>
              </w:rPr>
              <w:t>Алимирзаевна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Яхьяева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Эльмира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Мехрабовна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Якубова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Зарема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Надировна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Хейруллаева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Валида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Камалетдиновна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Габибова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Галима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Алиевна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Валида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Шихахмедова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Зохрабова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Джавганат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Турабов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Рагим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Ибрагимович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D2CEC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Хейруллаев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Неметулла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Мирзаханович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Гереева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Эсмира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Касымовна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Алиева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Ханпери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Мирзамедовна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Гереева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Абдухалыговна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A0187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6D8D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Гаджимирзаев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Расул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Гаджисалахович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Етирмишли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Рамиля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Велиевна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Магомедалиева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Диляра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Мукаиловна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Гаммаева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Раисат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Арсланбековна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Гамзаев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Магомед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Эфендиевич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Мусаева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Наида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Вагабовна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Казанфаров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Физули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Нуриевич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Абдулализаде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Латифа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Велиюлаевна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Исмаилов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Джамалутдин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Тагетдинович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D17A9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Магомедова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Любовь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Георгиевна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Абдуллаева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Мадина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Агададашевна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Алиева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Сюзанна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Гаджитагировна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B6533E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Казанфарова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Зарина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Мусаибовна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Казанфарова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Сияхат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Сейфетдиновна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Гамзаева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Фатима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Хаталиевна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Нурмагомедова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Разия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Фейтуллаевна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Гусейнов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Гусейн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Гаджиалиевич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Алиева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Эльван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Меджидовна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Гусейнова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Гюльмира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Фармановна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Исрафилова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Мерибан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Велиюллаевна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Абасова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Лейла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Касимова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Абасов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Фикрет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Абдулгусейнович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RPr="00721188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Исмаилова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Интизар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Шабановна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Манафова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Патимат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Ярахмедова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Ахмедов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Амирбек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Агабекович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Шахшабеков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Расул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Магомедович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Гамзаева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Гюльханум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Низаметдиновна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Муртузалиева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Саният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Мустапаевна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Шахбанова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Хамис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Зульпигаровна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Ширалиева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Интизар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Салмановна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Азизова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Шарафудиновна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Султанов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Казим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Шихисламович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jc w:val="both"/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Алиев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Алихан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Байрамханович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Исмаилова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Самира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Султанов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Фейзулла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Минатуллаевич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Фериде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Фехретдиновна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Исаева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Индира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Гасретовна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Залбеков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Казимагомед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Алибекович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Азизова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Заира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D17A91">
              <w:rPr>
                <w:rFonts w:ascii="Times New Roman" w:hAnsi="Times New Roman"/>
                <w:sz w:val="24"/>
                <w:szCs w:val="24"/>
              </w:rPr>
              <w:t>Джелиловна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114A31">
              <w:rPr>
                <w:rFonts w:ascii="Times New Roman" w:hAnsi="Times New Roman"/>
                <w:sz w:val="24"/>
              </w:rPr>
              <w:t>Аскендерова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114A31">
              <w:rPr>
                <w:rFonts w:ascii="Times New Roman" w:hAnsi="Times New Roman"/>
                <w:sz w:val="24"/>
              </w:rPr>
              <w:t>Гаяханум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114A31">
              <w:rPr>
                <w:rFonts w:ascii="Times New Roman" w:hAnsi="Times New Roman"/>
                <w:sz w:val="24"/>
              </w:rPr>
              <w:t>Загировна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114A31">
              <w:rPr>
                <w:rFonts w:ascii="Times New Roman" w:hAnsi="Times New Roman"/>
                <w:sz w:val="24"/>
              </w:rPr>
              <w:t>Надиров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114A31">
              <w:rPr>
                <w:rFonts w:ascii="Times New Roman" w:hAnsi="Times New Roman"/>
                <w:sz w:val="24"/>
              </w:rPr>
              <w:t>Эльшан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114A31">
              <w:rPr>
                <w:rFonts w:ascii="Times New Roman" w:hAnsi="Times New Roman"/>
                <w:sz w:val="24"/>
              </w:rPr>
              <w:t>Магомед-Гаджиевич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114A31">
              <w:rPr>
                <w:rFonts w:ascii="Times New Roman" w:hAnsi="Times New Roman"/>
                <w:sz w:val="24"/>
              </w:rPr>
              <w:t>Амиралиев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114A31">
              <w:rPr>
                <w:rFonts w:ascii="Times New Roman" w:hAnsi="Times New Roman"/>
                <w:sz w:val="24"/>
              </w:rPr>
              <w:t>Эльгар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114A31">
              <w:rPr>
                <w:rFonts w:ascii="Times New Roman" w:hAnsi="Times New Roman"/>
                <w:sz w:val="24"/>
              </w:rPr>
              <w:t>Байрамбекович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114A31">
              <w:rPr>
                <w:rFonts w:ascii="Times New Roman" w:hAnsi="Times New Roman"/>
                <w:sz w:val="24"/>
              </w:rPr>
              <w:t>Алимирзоева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114A31">
              <w:rPr>
                <w:rFonts w:ascii="Times New Roman" w:hAnsi="Times New Roman"/>
                <w:sz w:val="24"/>
              </w:rPr>
              <w:t>Шахсенем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114A31">
              <w:rPr>
                <w:rFonts w:ascii="Times New Roman" w:hAnsi="Times New Roman"/>
                <w:sz w:val="24"/>
              </w:rPr>
              <w:t>Гаджиевна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114A31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14A31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Кахриманов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Исмаил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Кахриманович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Амиралиев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Шихали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Яхьяевич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Султанов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Рафик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Шихкеримович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Бабаева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Индира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Аскеровна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Юнусова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Валиде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Мирзаевна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Акберова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Гулнара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Сейдуллаевна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Мирзаева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Бесханум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Салиховна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Гюлахмедовна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Мая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Салиховна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Велибекова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Серхадовна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Мурадханова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Индира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Бедеровна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Раджабов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Огтай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Касумович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Акберова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Зимная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Магомедовна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Аскерова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Эльмира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Адиловна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Агамирзоева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Судабе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Мевлутовна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Мирзаев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Бедретдин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Гулахмедович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Мамаева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Бахтиля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Шефегетдиновна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Шихахамедова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Интизар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Гаджикасумовна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Нафтуллаев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Амирали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Фетуллаевич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Кахриманова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Амина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Сиражутдиновна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Иманов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Ильяс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Курбанович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Аседов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Низами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Аседович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Махмирзаев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Ибрет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Юсифович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350EA5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Гюлахмедова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Севинж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Абитовна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Амирасланов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Гаждар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Гамидович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1209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Мирзаева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Рагимат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Абдулмаксимовна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spacing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Аскерова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Эльнара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Демирбековна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jc w:val="center"/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55251" w:rsidRDefault="00FF31C2" w:rsidP="00ED162B">
            <w:pPr>
              <w:jc w:val="center"/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jc w:val="center"/>
              <w:rPr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F4E0D" w:rsidRDefault="00FF31C2" w:rsidP="00ED162B">
            <w:pPr>
              <w:jc w:val="center"/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6F4E0D" w:rsidRDefault="00FF31C2" w:rsidP="00ED162B">
            <w:pPr>
              <w:jc w:val="center"/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F4E0D" w:rsidRDefault="00FF31C2" w:rsidP="00ED162B">
            <w:pPr>
              <w:jc w:val="center"/>
              <w:rPr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 xml:space="preserve">Рзаев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Шиам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Гаджикурбанович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Джалалов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Халитдин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Тагирович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Байрамов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Аджай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Исаевич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 xml:space="preserve">Рамазанова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Теране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Нуретдиновна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Магомедов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Шериф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Сеидмагомедович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 xml:space="preserve">Мукаилова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Рухия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Ибрагимовна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Джелилова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Рая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Агаларовна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Мирзеханов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Ядигар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Мирзеханович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Муслимов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Абумуслим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Мамедкеримович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Беширов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Зиядхан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Хуршидович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 xml:space="preserve">Джамалов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Бейкес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Сеидгасанович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Мукаилов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Маирбек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Марданович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Кадыров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Хеям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Ханович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Гамдуллаев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Захир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Абдулгамидович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Гасанова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Гюльчухре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Нуретдиновна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Шихкеримов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Агакерим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Айдемирович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Меджидов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Енисей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Минхачевич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 xml:space="preserve">Шихкеримов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Вадим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Шихкеримович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 xml:space="preserve">Байрамов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Абдуселим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Пулатович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 xml:space="preserve">Джамалов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Даглар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Зияветдинович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Алибеков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Арабхан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Джамалетдинович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Шахнамазов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Шахмердан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Саидахмедович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Османов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Осман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Багаветдинович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Набиев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Видади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  <w:r w:rsidRPr="00A10C46">
              <w:rPr>
                <w:rFonts w:ascii="Times New Roman" w:hAnsi="Times New Roman"/>
                <w:sz w:val="24"/>
              </w:rPr>
              <w:t>Сеидмагомедович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A10C46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Наметов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Гаджиахмед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Абусетович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 xml:space="preserve">Велиев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 xml:space="preserve">Магомед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Велиевич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Гамзаева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Умайдат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Магомедовна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Магомедов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Севдигар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Шамхалович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Шахнамазов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Акиф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Абдуллаевич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Джалалов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Раким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  <w:r w:rsidRPr="0014393D">
              <w:rPr>
                <w:rFonts w:ascii="Times New Roman" w:hAnsi="Times New Roman"/>
                <w:sz w:val="24"/>
              </w:rPr>
              <w:t>Джалалович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4393D" w:rsidRDefault="00FF31C2" w:rsidP="00ED162B">
            <w:pPr>
              <w:rPr>
                <w:rFonts w:ascii="Times New Roman" w:hAnsi="Times New Roman"/>
                <w:sz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Гаджимирзоев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Фейруз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Илькиманович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Гаджимирзоев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Сабир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Сеямович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Самедов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Ренат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Манафович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Фейзуллаев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Шаметдин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Шахаретдинович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Фейзуллаев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Рамис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фаргадович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Балаев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Самитмирзе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Тагирмирзоевич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Ахмедов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Бахтияр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Беграмович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Ахмедов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Беграм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Бейдадашович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Джал</w:t>
            </w:r>
            <w:r w:rsidRPr="00DD2F4B">
              <w:rPr>
                <w:rFonts w:ascii="Times New Roman" w:hAnsi="Times New Roman"/>
              </w:rPr>
              <w:t>илов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Каир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Секахирович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Кирхляров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Бахтияр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Зиядович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Кирхляров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Яшар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Зиядович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Гатамов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Тимур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Гатамович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Султанов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Абдул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Пулатович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Османов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Виктор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Мурадханович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Фарманов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Наил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Зульфукарович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Османов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Сархан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Османович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Османов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Рафик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Османович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Гасанов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Михрадж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Мусаферович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Теймуров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Самур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Элагетдинович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Асадов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Алик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Асадович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Гаджиахмедов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Эльнур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Садратдинович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Гасанов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Абдулла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Исрафилович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Гасанов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Марат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Исрафилович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 xml:space="preserve">Байрамов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 xml:space="preserve">Байрам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 xml:space="preserve">Ихтибарович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Загиров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Рагим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Ифретдинович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Загиров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Сархан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Салаватуллаевич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Рустомав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Артур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Хафисович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Агарзаев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Абдул ва губ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Минатуллаевич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</w:t>
            </w:r>
            <w:r w:rsidRPr="00DD2F4B">
              <w:rPr>
                <w:rFonts w:ascii="Times New Roman" w:hAnsi="Times New Roman"/>
              </w:rPr>
              <w:t>мав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Ренат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Муршудович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Бабаев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Наиб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  <w:r w:rsidRPr="00DD2F4B">
              <w:rPr>
                <w:rFonts w:ascii="Times New Roman" w:hAnsi="Times New Roman"/>
              </w:rPr>
              <w:t>Галибович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Мусаева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Севиля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Лукмановна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Мусаев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Магомедха</w:t>
            </w:r>
          </w:p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Абидович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Фейзиева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Насият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Алхемпашаевна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Атаев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Агамирза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Алимирзоевич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Шихалиев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Рамил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Магомедшефиев</w:t>
            </w:r>
          </w:p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Асланов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Армен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Шихахмедович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Гаджибалае</w:t>
            </w:r>
          </w:p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Гунеш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Сиражитдиновна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Мирзоева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Самиле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Шарафетдиновна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Атаева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Алина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Алимурадовна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Ахмедова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Алфира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Рамазановна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Алимурадов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Алимурад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Курбанович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Кахриманов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Магомеда</w:t>
            </w:r>
          </w:p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ли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Кахриманович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Закарьяева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Биназер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Магомедрасулов</w:t>
            </w:r>
          </w:p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Халилова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Сурбет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Чобановна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Шарифов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Нухпаша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Алипашаевич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Меджидова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Румина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Алимурадовна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Набиева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Аэлита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Гусейналиевна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Раджабова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Беневше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Ильясовна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Набиева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Фарида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  <w:r w:rsidRPr="003969E9">
              <w:rPr>
                <w:rFonts w:ascii="Times New Roman" w:hAnsi="Times New Roman"/>
                <w:szCs w:val="24"/>
              </w:rPr>
              <w:t>Солтанахмедовна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3969E9" w:rsidRDefault="00FF31C2" w:rsidP="00ED162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Мусаева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Валиде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Набиевна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26226" w:rsidRDefault="00FF31C2" w:rsidP="00ED162B">
            <w:pPr>
              <w:rPr>
                <w:shd w:val="clear" w:color="auto" w:fill="FFFFFF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Сурхаев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Шохретдин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Шарафетдинович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26226" w:rsidRDefault="00FF31C2" w:rsidP="00ED162B">
            <w:pPr>
              <w:rPr>
                <w:shd w:val="clear" w:color="auto" w:fill="FFFFFF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Мирзоев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Магомедга</w:t>
            </w:r>
          </w:p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8B416A">
              <w:rPr>
                <w:rStyle w:val="28pt"/>
                <w:rFonts w:ascii="Times New Roman" w:hAnsi="Times New Roman" w:cs="Calibri"/>
                <w:sz w:val="24"/>
                <w:szCs w:val="16"/>
              </w:rPr>
              <w:t>жи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Ярбалагаджиевич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26226" w:rsidRDefault="00FF31C2" w:rsidP="00ED162B">
            <w:pPr>
              <w:rPr>
                <w:shd w:val="clear" w:color="auto" w:fill="FFFFFF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Махмудова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Улдузхану</w:t>
            </w:r>
          </w:p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Шихсейидовна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26226" w:rsidRDefault="00FF31C2" w:rsidP="00ED162B">
            <w:pPr>
              <w:rPr>
                <w:shd w:val="clear" w:color="auto" w:fill="FFFFFF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Асланов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Сейдулла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  <w:r w:rsidRPr="00626226">
              <w:rPr>
                <w:sz w:val="24"/>
                <w:szCs w:val="24"/>
              </w:rPr>
              <w:t>Гусейевич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626226" w:rsidRDefault="00FF31C2" w:rsidP="00ED162B">
            <w:pPr>
              <w:rPr>
                <w:shd w:val="clear" w:color="auto" w:fill="FFFFFF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2622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Зубаилов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Падархан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Джавадович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Амиров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Пирали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Айсаханович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Исрафилов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Сайпутдин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Фахреддинович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Муртазалиев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Фарид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Каирбекович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Зубаилов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Алхас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Алиевич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Ибрагимов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Динислам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Гасангусейнович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Исрафилов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Ахмедхан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Тажиддинович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Муртазалиев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Марат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Зейнетдинович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Мусаев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Абдусалам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Мусаевич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Якубов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Абумуслим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Багадинович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Рамазанов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Кямран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Абильфетович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Алишихов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Фехретдин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Ханахмедович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Беделов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Насрулла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Адилович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Исмаилов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Шихкерим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Алмагомедович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Кирхляров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Сефер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Кирхлярович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Кирхляров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Тураб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Ашурбекович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Зубаилов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Асаб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Алиевич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Рамазанов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Рамазан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Бейбутович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Пашаев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>
              <w:t>Каф</w:t>
            </w:r>
            <w:r w:rsidRPr="0027425C">
              <w:t>лан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Курбанович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Товекалов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Руслан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Товекалович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Сулейманов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Солтанбек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Матаевич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Махмудов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Руслан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Магомедович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Новрузов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Габибуллах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Меджидович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Мусаев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Мариф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27425C" w:rsidRDefault="00FF31C2" w:rsidP="00ED162B">
            <w:r w:rsidRPr="0027425C">
              <w:t>Мусаевич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27425C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Оруджев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Джамалитдин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Амирбекович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Пашаев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Шахвелед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Солтанович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Зубаилов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Расим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Микаилович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Кирхляров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Умар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Шахмурадович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Агабалаев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Валиюлла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r w:rsidRPr="00A62A74">
              <w:t>Набиюллаевич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A62A74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A62A74" w:rsidRDefault="00FF31C2" w:rsidP="00ED162B">
            <w:r w:rsidRPr="00A62A74">
              <w:t>Алишихов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A62A74" w:rsidRDefault="00FF31C2" w:rsidP="00ED162B">
            <w:r w:rsidRPr="00A62A74">
              <w:t>Чингизхан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A62A74" w:rsidRDefault="00FF31C2" w:rsidP="00ED162B">
            <w:r>
              <w:t>Г</w:t>
            </w:r>
            <w:r w:rsidRPr="00A62A74">
              <w:t>юльмагомедович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A62A74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A62A74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A62A7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A62A74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A62A74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A62A74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A62A74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A62A7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Мирзаханова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Шаханум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Ярмамедовна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Гайдарова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Фазиля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Исаевна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Мирзаханов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Рустам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Магомедсаидович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Шарифова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Гульжаган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Ровшановна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Залбекова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Светлана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Зульфугаровна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Асланова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Карина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Асланбековна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Кадырова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Наида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Амирбеговна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Кадыров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Вадим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Казанферович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Пашаева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Гюльженнет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Велихановна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Пашаев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Анвер-паша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Шихшабекович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Салахова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Гуригиз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Алхановна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Салахов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Вагид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Алиосманович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Качиева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Айханум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Шихшабековна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Качиев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Эльдар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Курбанмагомедович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Зубаилова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Замина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Магомеднабиевна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Зубаилов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Хатем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Фейзуллаевич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Мирзаханова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Сурая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Ахмедовна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Абдурахманова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Кусум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Пашаевна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Абдурахманов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Магомедали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Абдурахманович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Гайдарова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Карина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Шагавитдиновна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Гасанов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Гасан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Шабанович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Мирзаханов 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Заур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Ярмамедович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Гюльахмедов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Заур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Сеидович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Агасиев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Жанубек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Нариманович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Рабаданов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Заур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Османович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Мирзаханова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Зумруд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Мухтаровна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Гюльбекова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Рагиля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Магомедкеримовна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 xml:space="preserve">Гюльбекова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Аксана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Велихановна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Мирзоев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Уржумед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Магомедрасулович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Аскерова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Гайбатханум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 w:rsidRPr="007F3D96">
              <w:rPr>
                <w:sz w:val="24"/>
                <w:szCs w:val="24"/>
              </w:rPr>
              <w:t>Ханкишиевна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Ахмедов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Ренат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Зейфетидинович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F3D96" w:rsidRDefault="00FF31C2" w:rsidP="00ED162B">
            <w:pPr>
              <w:rPr>
                <w:sz w:val="24"/>
                <w:szCs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Агабекова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Миная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Дадашбаевна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0156AA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Байрамов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Ханлар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Тагиевич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0156AA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Байрамова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Ясемен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Казимагомедовна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0156AA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Хидирова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Халиде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Гейбуллаевна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0156AA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Султанова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Гуриет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Камиловна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0156AA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Шахбазова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Жасият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Магомедрасуловна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Джабраилова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Елена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Насировна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  <w:lang w:val="en-US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153FB8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Абакаров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Абакар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Фейтулович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  <w:lang w:val="en-US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153FB8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Асланов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Магомедсалих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Магомедович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  <w:lang w:val="en-US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153FB8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Абдурахманов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Эльдар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Афлетдинович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153FB8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Абдуллаев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Алим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Сефибекович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153FB8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Гаджиалиева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Марина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Физулиевна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  <w:lang w:val="en-US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Асланов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Джамал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Магомедсалихович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  <w:lang w:val="en-US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0C7D65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Гафарова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Ривая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Наримановна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0C7D65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Абдуллаев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Фарман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Велибегович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  <w:lang w:val="en-US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0C7D65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Абдуллаев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Феликс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Норуллаевич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  <w:lang w:val="en-US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0C7D65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Мирзоева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Эльмира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Магомедсалиховна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0C7D65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Курбанова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Назиле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Садиковна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0C7D65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Абдуллаев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Назим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Сефибекович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  <w:lang w:val="en-US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0C7D65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Агабекова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Роза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Магомедовна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0C7D65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Дадашбаева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Айнура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Герейхановна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557793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Алирзаева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Сальминат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Рагимовна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  <w:lang w:val="en-US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557793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Абдуллаев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Вадим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Сафибекович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  <w:lang w:val="en-US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557793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Дадашбаев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Ханмирза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Амирахмедович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557793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Абдулгалимов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Абдукерим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Абдулгалимович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557793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Омарова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Сувар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Муслимовна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557793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Асланова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Аминат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Магомедовна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557793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Агабекова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>Айгюль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  <w:r w:rsidRPr="00555979">
              <w:rPr>
                <w:sz w:val="24"/>
              </w:rPr>
              <w:t xml:space="preserve">Шахмирзеевна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555979" w:rsidRDefault="00FF31C2" w:rsidP="00557793">
            <w:pPr>
              <w:rPr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555979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555979" w:rsidRDefault="00FF31C2" w:rsidP="00ED162B">
            <w:pPr>
              <w:rPr>
                <w:sz w:val="24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555979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470CE7" w:rsidRDefault="00FF31C2" w:rsidP="00ED162B">
            <w:r w:rsidRPr="00470CE7">
              <w:t xml:space="preserve">Мазаева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>Гюльнара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>Манцаевна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>Герейханов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Роман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>Азадович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Мустафаев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Гаджи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Бахтиярович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Аюбов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Тагир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Гаджикадырович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Гамзатова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Айна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Магомедрасуловна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Рабаданова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Залиха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Рамазановна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Османова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Рагимат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Курбанмагомедовна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Алиева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Севиль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Асланбековна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Герейханов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Кемран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Магомедович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Герейханов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Имран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Азадович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Расулова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Мафинат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Расуловна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Алибекова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Кемаля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Магомедовна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Агабеков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Этибар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Седретдинович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Ибиева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Марина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Асланбековна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Раджабова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Мамлакат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Сейфетдиновна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Махмудова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Лале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Зиятхановна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Магомедова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Марият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Наврузовна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Гасанова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Оксана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Рамазановна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Умарханов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Замир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Гаджикамалович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Магарамова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Алмина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Азимовна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Гасайниева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Айша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Исмаиловна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Манцаева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Зухра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Манцаевна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Абдурашидова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Марьям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Рабадановна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Рамазанова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Айша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Магомедовна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Маммаева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>Сарабика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Курбановна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Муртазалиева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Зейнаб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Джамалутдиновна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Магомедова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Асли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Шабановна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Омарова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Альбина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Камиловна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Абдуллаев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Абдулла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Абдулкадырович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Кахриманов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>Шамсутдин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Кахриманович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Алиева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Адлифа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Алиевна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Касимова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Рима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r>
              <w:t xml:space="preserve">Раджабовна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/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Алиев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>Насир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>-------------------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Беделов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Султанбек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Беделович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Насрулаев 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Имран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Тажидинович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Рамазанов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Виталий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Владимирович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Талибов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Ризван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Масанович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>Гаписов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Абдул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Гюлиевич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Сардаров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Азик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Рамазанович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Ахмедов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Абумуслим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Ахмедович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Гаджибеков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Велибек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Алиахмедович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>Гаписов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Шихахмед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Гюлиевич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Исламов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Зулфикар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Низамович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Муфталиев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Джумали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Сабирович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Рамазанов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Абдурахман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Эхмедович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Гаджибеков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Герман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>-------------------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Рустамов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Рустам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Алиевич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Гасанов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Асим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Дашдемирович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Манкулиев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Рагим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Зейнидинович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Тагиров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Татар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Салихович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>Абдулазизов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Маил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Манафович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Гаписов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Шихсаид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Гюлиевич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Велибегов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Насир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Велибекович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Беделов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Расим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Наврузбекович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Рагимов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Саламутдин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Самедович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Пирмагомедов </w:t>
            </w:r>
          </w:p>
        </w:tc>
        <w:tc>
          <w:tcPr>
            <w:tcW w:w="1798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 xml:space="preserve">Курабек </w:t>
            </w:r>
          </w:p>
        </w:tc>
        <w:tc>
          <w:tcPr>
            <w:tcW w:w="2075" w:type="dxa"/>
            <w:gridSpan w:val="2"/>
            <w:shd w:val="clear" w:color="auto" w:fill="FFFFFF"/>
            <w:vAlign w:val="bottom"/>
          </w:tcPr>
          <w:p w:rsidR="00FF31C2" w:rsidRPr="00D56684" w:rsidRDefault="00FF31C2" w:rsidP="00ED162B">
            <w:r w:rsidRPr="00D56684">
              <w:t>Пир</w:t>
            </w:r>
            <w:r>
              <w:t>ахмедович</w:t>
            </w:r>
            <w:r w:rsidRPr="00D56684">
              <w:t xml:space="preserve">ович </w:t>
            </w:r>
          </w:p>
        </w:tc>
        <w:tc>
          <w:tcPr>
            <w:tcW w:w="972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983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26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558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429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D56684" w:rsidRDefault="00FF31C2" w:rsidP="00ED162B"/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Абдуллаев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Султан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9B3FC5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Сафаруллаевич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Гапизовна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Ходжаев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Тариэл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Фазаилович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Абдуллаева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Мафирет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Касумовна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Гасанова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Низакет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Керимхановна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Исмаилова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Эрида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Магсудовна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Нуралиева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Расмия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Арбиевна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Мадина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Ибрагимовна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Абдурагимова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Ашура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Рабаданова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Маржанат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Муталибовна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DE53BB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Курбанова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Саният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Гасанкадиевна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Ходжаева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Зухра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Ибадуллаевна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Гайдарова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Наиля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Курбановна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Шахбанова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Альбина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Магомедрасуловна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Дадашева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Хураман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Джамаловна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Рамазанова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Хадижат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Габибовна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Халимбековна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Ризаева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Тамара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Джаруллаевна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Шихов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Вагид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Вагифович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Ходжаев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Лукман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Агабекович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Рабадановна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Султанов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Эмир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Казимович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Балабекова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Минаханум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Рамазановна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Асланова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Гюльмира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Байрамхановна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Баширова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Айбет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Казимовна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Магомедов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Нурутдин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Эбулович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Ильгаме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Нежметдиновна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Ходжаев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Фикрет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Велибекович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Аскерова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Гюлжихан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Мусаибовна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Магомедова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Хошкадем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Курхмазовна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Мислимов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Сеидахмед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Наврузбекович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Байрамбеков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Шахзаде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Джалилович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Махрамов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Гаджитагир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Махрамович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Гасратов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Гасрет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Гаджалиевич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Тагиров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Ариф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Малладемирович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Куджаева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Гюльсенем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Исмаиловна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Наргиз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Амирбековна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Гайдарова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Мевлюдовна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Салават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Гаджиевич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Гаирбекова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Рамиля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Эйибовна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Алиханова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Жасмина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Шахбалаевна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Мамерзаев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Яшар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Амремзаевич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Абасов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Вадим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Мирзабасович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Алимирзоев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Магомедкерим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Загирович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Керимов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Низаметдин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Исаибович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Худавердиева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Джемиля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Бедретдиновна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Альбина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Салиховна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Гайдарова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Шемшет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Шахларовна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Гаджимирзоев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Исамудин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Сефербекович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Исаиб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Гарунович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Керимов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Керим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Исаибович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Ферзалиев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Раджаб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Тарикулиевич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Кулиев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Шевкет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Тажутдинович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Наврузбеков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Наврузбек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Сефербекович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Буржумова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Гюлалаиевна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C363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Кучумов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C363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Рамалдан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C363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Кучумович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Исмаилова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Сеяре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Кадыровна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86510C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Несуров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86510C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Несур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86510C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Гюлалиевич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8651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86510C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8651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8651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8651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8651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8651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86510C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Алибабаев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Тарлан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Экберович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Мирзабекова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Зулейха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Агамагомедовна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693C87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Пирмагомедова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Людмила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Дашдемировна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Бабаев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Ремзи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DD2F4B" w:rsidRDefault="00FF31C2" w:rsidP="00ED162B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Сафарова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Арзу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Мурадовна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Рустамова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Саядханум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Магомедшефиевна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Гаджиахмедова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Минает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Минатуллаевна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Назарова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Сухбет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Джамалетдиновна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Мирзоева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Розият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Таджетдиновна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Асланова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Наргиле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Рамазановна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Дашдиева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Гюльшан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Шахмирзоевна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Мурадов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Имрат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Гаджимурадович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Тиране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Абитдиновна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Абдуллаева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Айнура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Ахмедетовна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Алиханова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Фарида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Рубиновна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Абасова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Кизильгюль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Таблетдиновна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Зарема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Фазиловна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Биржабалаевна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Рустамова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Анжила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Авсетовна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Гусейнова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Кенуль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Лачиновна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ED162B">
            <w:pPr>
              <w:ind w:left="3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Гаджиахмедова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Лиана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Шафрановна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E53BC1" w:rsidRDefault="00FF31C2" w:rsidP="00115963">
            <w:pPr>
              <w:jc w:val="both"/>
              <w:rPr>
                <w:rFonts w:ascii="Times New Roman" w:hAnsi="Times New Roman"/>
              </w:rPr>
            </w:pPr>
            <w:r w:rsidRPr="00E53BC1">
              <w:rPr>
                <w:rFonts w:ascii="Times New Roman" w:hAnsi="Times New Roman"/>
              </w:rPr>
              <w:t>Магомедвелиев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Эльдар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Шамхалович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115963">
            <w:pPr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Назакет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Нажмутдиновна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Оруджева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Пирдавус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Гусейхановна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Ахмедова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Зарема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Дашбековна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115963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Магомедова 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Раиса 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Акимовна 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spacing w:line="341" w:lineRule="exact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Гапаева 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Ширинат 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Керимовна 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spacing w:line="341" w:lineRule="exact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Рамазанова 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Севиля 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Мирзоевна 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Мурсалов 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Назир 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Абузерович 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Мизилаева 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Халисат 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Рагимовна 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Тимур 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 xml:space="preserve">Магомедрасулович 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674FF1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674FF1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346" w:lineRule="exact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Агаева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Аминат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Рамазановна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1B09CE" w:rsidRDefault="00FF31C2" w:rsidP="009043F8">
            <w:pPr>
              <w:spacing w:line="346" w:lineRule="exact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Эльдарова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Хаджар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Абубакаровна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1B09CE" w:rsidRDefault="00FF31C2" w:rsidP="009043F8">
            <w:pPr>
              <w:spacing w:line="341" w:lineRule="exact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Керимова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Виктория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Камаловна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1B09CE" w:rsidRDefault="00FF31C2" w:rsidP="009043F8">
            <w:pPr>
              <w:spacing w:line="341" w:lineRule="exact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Рамазанова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Кизилгюль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Рамазановна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Рамазанова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Асия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Абдулнасирова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bottom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bottom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Османов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Расим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Камалович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9043F8">
            <w:pPr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1B09CE" w:rsidRDefault="00FF31C2" w:rsidP="009043F8">
            <w:pPr>
              <w:spacing w:line="346" w:lineRule="exact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Балакеримова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Светлана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Загировна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1B09CE" w:rsidRDefault="00FF31C2" w:rsidP="009043F8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  <w:vAlign w:val="bottom"/>
          </w:tcPr>
          <w:p w:rsidR="00FF31C2" w:rsidRPr="001B09CE" w:rsidRDefault="00FF31C2" w:rsidP="009043F8">
            <w:pPr>
              <w:spacing w:line="346" w:lineRule="exact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Балакеримов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Балакерим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Абдулкеримович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1B09CE" w:rsidRDefault="00FF31C2" w:rsidP="009043F8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341" w:lineRule="exact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Мельников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Анатолий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Анатольевич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9043F8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9043F8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Авсетов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Нияз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Хазретдинович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Мазанов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Мираллам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Неврузалиевич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Абдурагимов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Незур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Чингизханович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AA018E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Рустамов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Абусефтер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Рустамович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AA018E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Гаджиалиев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Магомед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Афатович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Рустамов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Алишах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Гаджиахмедович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Новрузов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Насирбег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Мевлетдинович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Абдурагимов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Эвезхан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Селманович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Курбанов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Иншаллах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Загирович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Авсетов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Бинеди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Шаванович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Бедьятова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Динара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Камаловна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Меликов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Низами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Манафович 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1"/>
          <w:wAfter w:w="15314" w:type="dxa"/>
          <w:trHeight w:val="232"/>
        </w:trPr>
        <w:tc>
          <w:tcPr>
            <w:tcW w:w="852" w:type="dxa"/>
            <w:shd w:val="clear" w:color="auto" w:fill="FFFFFF"/>
          </w:tcPr>
          <w:p w:rsidR="00FF31C2" w:rsidRPr="00ED162B" w:rsidRDefault="00FF31C2" w:rsidP="00114B1F">
            <w:pPr>
              <w:pStyle w:val="NoSpacing"/>
              <w:numPr>
                <w:ilvl w:val="0"/>
                <w:numId w:val="49"/>
              </w:numPr>
              <w:rPr>
                <w:rStyle w:val="Strong"/>
                <w:bCs/>
              </w:rPr>
            </w:pPr>
          </w:p>
        </w:tc>
        <w:tc>
          <w:tcPr>
            <w:tcW w:w="2036" w:type="dxa"/>
            <w:gridSpan w:val="2"/>
            <w:shd w:val="clear" w:color="auto" w:fill="FFFFFF"/>
          </w:tcPr>
          <w:p w:rsidR="00FF31C2" w:rsidRPr="001B09CE" w:rsidRDefault="00FF31C2" w:rsidP="000E0FF1">
            <w:pPr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Авсетов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 xml:space="preserve">Нияз 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Хазретдинович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1B09CE" w:rsidRDefault="00FF31C2" w:rsidP="000E0FF1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151789">
        <w:trPr>
          <w:gridAfter w:val="21"/>
          <w:wAfter w:w="15314" w:type="dxa"/>
          <w:trHeight w:val="232"/>
        </w:trPr>
        <w:tc>
          <w:tcPr>
            <w:tcW w:w="135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1C2" w:rsidRPr="00B33400" w:rsidRDefault="00FF31C2" w:rsidP="00ED162B">
            <w:pPr>
              <w:ind w:left="1280" w:hanging="826"/>
              <w:rPr>
                <w:rFonts w:ascii="Times New Roman" w:hAnsi="Times New Roman"/>
                <w:color w:val="000000"/>
              </w:rPr>
            </w:pPr>
          </w:p>
          <w:p w:rsidR="00FF31C2" w:rsidRPr="00B33400" w:rsidRDefault="00FF31C2" w:rsidP="00ED162B">
            <w:pPr>
              <w:rPr>
                <w:rFonts w:ascii="Times New Roman" w:hAnsi="Times New Roman"/>
                <w:color w:val="000000"/>
              </w:rPr>
            </w:pPr>
          </w:p>
          <w:p w:rsidR="00FF31C2" w:rsidRPr="00747376" w:rsidRDefault="00FF31C2" w:rsidP="00747376">
            <w:pPr>
              <w:pStyle w:val="NoSpacing"/>
              <w:rPr>
                <w:rFonts w:ascii="Times New Roman" w:hAnsi="Times New Roman"/>
              </w:rPr>
            </w:pPr>
            <w:r w:rsidRPr="00747376">
              <w:rPr>
                <w:rFonts w:ascii="Times New Roman" w:hAnsi="Times New Roman"/>
              </w:rPr>
              <w:t xml:space="preserve">Заместитель управляющего делами                                                   </w:t>
            </w:r>
          </w:p>
          <w:p w:rsidR="00FF31C2" w:rsidRPr="00747376" w:rsidRDefault="00FF31C2" w:rsidP="00747376">
            <w:pPr>
              <w:pStyle w:val="NoSpacing"/>
              <w:rPr>
                <w:rFonts w:ascii="Times New Roman" w:hAnsi="Times New Roman"/>
              </w:rPr>
            </w:pPr>
            <w:r w:rsidRPr="00747376">
              <w:rPr>
                <w:rFonts w:ascii="Times New Roman" w:hAnsi="Times New Roman"/>
              </w:rPr>
              <w:t xml:space="preserve">администрации Дербентского района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</w:t>
            </w:r>
            <w:r w:rsidRPr="00EF618B">
              <w:rPr>
                <w:rFonts w:ascii="Times New Roman" w:hAnsi="Times New Roman"/>
              </w:rPr>
              <w:t>Джамалутдинов М.Г.</w:t>
            </w:r>
            <w:r w:rsidRPr="0074737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</w:t>
            </w:r>
          </w:p>
          <w:p w:rsidR="00FF31C2" w:rsidRPr="00151789" w:rsidRDefault="00FF31C2" w:rsidP="00151789">
            <w:pPr>
              <w:pStyle w:val="NoSpacing"/>
            </w:pPr>
            <w:r w:rsidRPr="00B33400">
              <w:rPr>
                <w:color w:val="99FF99"/>
              </w:rPr>
              <w:t xml:space="preserve">      </w:t>
            </w:r>
            <w:r w:rsidRPr="00B33400">
              <w:t xml:space="preserve">     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1C2" w:rsidRPr="00B33400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151789">
        <w:trPr>
          <w:gridAfter w:val="21"/>
          <w:wAfter w:w="15314" w:type="dxa"/>
          <w:trHeight w:val="232"/>
        </w:trPr>
        <w:tc>
          <w:tcPr>
            <w:tcW w:w="135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1C2" w:rsidRPr="00B33400" w:rsidRDefault="00FF31C2" w:rsidP="00ED162B">
            <w:pPr>
              <w:ind w:left="1280" w:hanging="8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1C2" w:rsidRPr="00B33400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884D2D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F31C2" w:rsidRPr="00795C94" w:rsidRDefault="00FF31C2" w:rsidP="00884D2D">
            <w:pPr>
              <w:pStyle w:val="Heading3"/>
              <w:ind w:left="720"/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5240" w:type="dxa"/>
            <w:gridSpan w:val="22"/>
            <w:tcBorders>
              <w:top w:val="nil"/>
              <w:left w:val="nil"/>
              <w:right w:val="nil"/>
            </w:tcBorders>
          </w:tcPr>
          <w:p w:rsidR="00FF31C2" w:rsidRPr="00884D2D" w:rsidRDefault="00FF31C2" w:rsidP="00884D2D">
            <w:pPr>
              <w:pStyle w:val="NoSpacing"/>
              <w:jc w:val="right"/>
              <w:rPr>
                <w:rFonts w:ascii="Times New Roman" w:hAnsi="Times New Roman"/>
                <w:b/>
                <w:szCs w:val="18"/>
              </w:rPr>
            </w:pPr>
            <w:r w:rsidRPr="00884D2D">
              <w:rPr>
                <w:rFonts w:ascii="Times New Roman" w:hAnsi="Times New Roman"/>
                <w:b/>
                <w:szCs w:val="18"/>
              </w:rPr>
              <w:t xml:space="preserve">                                                                                                  «Утверждаю»</w:t>
            </w:r>
          </w:p>
          <w:p w:rsidR="00FF31C2" w:rsidRPr="00884D2D" w:rsidRDefault="00FF31C2" w:rsidP="00884D2D">
            <w:pPr>
              <w:pStyle w:val="NoSpacing"/>
              <w:ind w:left="567"/>
              <w:jc w:val="right"/>
              <w:rPr>
                <w:rFonts w:ascii="Times New Roman" w:hAnsi="Times New Roman"/>
                <w:b/>
                <w:szCs w:val="18"/>
              </w:rPr>
            </w:pPr>
            <w:r w:rsidRPr="00884D2D">
              <w:rPr>
                <w:rFonts w:ascii="Times New Roman" w:hAnsi="Times New Roman"/>
                <w:b/>
                <w:szCs w:val="18"/>
              </w:rPr>
              <w:t>и.о. Главы мцниципального района</w:t>
            </w:r>
          </w:p>
          <w:p w:rsidR="00FF31C2" w:rsidRPr="00884D2D" w:rsidRDefault="00FF31C2" w:rsidP="00884D2D">
            <w:pPr>
              <w:pStyle w:val="NoSpacing"/>
              <w:ind w:left="567"/>
              <w:jc w:val="right"/>
              <w:rPr>
                <w:rFonts w:ascii="Times New Roman" w:hAnsi="Times New Roman"/>
                <w:b/>
                <w:szCs w:val="18"/>
              </w:rPr>
            </w:pPr>
            <w:r w:rsidRPr="00884D2D">
              <w:rPr>
                <w:rFonts w:ascii="Times New Roman" w:hAnsi="Times New Roman"/>
                <w:b/>
                <w:szCs w:val="18"/>
              </w:rPr>
              <w:t>«Дербентский район»</w:t>
            </w:r>
          </w:p>
          <w:p w:rsidR="00FF31C2" w:rsidRPr="00884D2D" w:rsidRDefault="00FF31C2" w:rsidP="00884D2D">
            <w:pPr>
              <w:pStyle w:val="NoSpacing"/>
              <w:ind w:left="567"/>
              <w:jc w:val="right"/>
              <w:rPr>
                <w:rFonts w:ascii="Times New Roman" w:hAnsi="Times New Roman"/>
                <w:b/>
                <w:szCs w:val="18"/>
              </w:rPr>
            </w:pPr>
            <w:r w:rsidRPr="00884D2D">
              <w:rPr>
                <w:rFonts w:ascii="Times New Roman" w:hAnsi="Times New Roman"/>
                <w:b/>
                <w:szCs w:val="18"/>
              </w:rPr>
              <w:t xml:space="preserve">                                        С.Э. Бабаев</w:t>
            </w:r>
          </w:p>
          <w:p w:rsidR="00FF31C2" w:rsidRPr="00884D2D" w:rsidRDefault="00FF31C2" w:rsidP="00884D2D">
            <w:pPr>
              <w:pStyle w:val="NoSpacing"/>
              <w:ind w:left="567"/>
              <w:jc w:val="right"/>
              <w:rPr>
                <w:rFonts w:ascii="Times New Roman" w:hAnsi="Times New Roman"/>
                <w:b/>
                <w:szCs w:val="18"/>
              </w:rPr>
            </w:pPr>
            <w:r w:rsidRPr="00884D2D">
              <w:rPr>
                <w:rFonts w:ascii="Times New Roman" w:hAnsi="Times New Roman"/>
                <w:b/>
                <w:szCs w:val="18"/>
              </w:rPr>
              <w:t>«       » апреля 2018г.</w:t>
            </w:r>
          </w:p>
          <w:p w:rsidR="00FF31C2" w:rsidRPr="00884D2D" w:rsidRDefault="00FF31C2" w:rsidP="00884D2D">
            <w:pPr>
              <w:pStyle w:val="NoSpacing"/>
              <w:rPr>
                <w:rFonts w:ascii="Times New Roman" w:hAnsi="Times New Roman"/>
                <w:b/>
              </w:rPr>
            </w:pPr>
            <w:r w:rsidRPr="00884D2D">
              <w:rPr>
                <w:rFonts w:ascii="Times New Roman" w:hAnsi="Times New Roman"/>
                <w:b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</w:rPr>
              <w:t>2.</w:t>
            </w:r>
            <w:r w:rsidRPr="00884D2D">
              <w:rPr>
                <w:rFonts w:ascii="Times New Roman" w:hAnsi="Times New Roman"/>
                <w:b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 xml:space="preserve">                                       ЗАПАСНОЙ</w:t>
            </w:r>
            <w:r w:rsidRPr="00884D2D">
              <w:rPr>
                <w:rFonts w:ascii="Times New Roman" w:hAnsi="Times New Roman"/>
                <w:b/>
              </w:rPr>
              <w:t xml:space="preserve"> СПИСОК</w:t>
            </w:r>
          </w:p>
          <w:p w:rsidR="00FF31C2" w:rsidRPr="00884D2D" w:rsidRDefault="00FF31C2" w:rsidP="00884D2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84D2D">
              <w:rPr>
                <w:rFonts w:ascii="Times New Roman" w:hAnsi="Times New Roman"/>
                <w:b/>
              </w:rPr>
              <w:t>кандидатов в присяжные заседатели для Дербентского районного суда и</w:t>
            </w:r>
          </w:p>
          <w:p w:rsidR="00FF31C2" w:rsidRPr="00884D2D" w:rsidRDefault="00FF31C2" w:rsidP="00884D2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84D2D">
              <w:rPr>
                <w:rFonts w:ascii="Times New Roman" w:hAnsi="Times New Roman"/>
                <w:b/>
              </w:rPr>
              <w:t>Республики Дагестан на 2018-2022годы</w:t>
            </w:r>
          </w:p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884D2D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884D2D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88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Загирова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88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Ханума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88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Амирбековна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88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88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88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88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884D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884D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884D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884D2D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Исмаилов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Килас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Исмаилович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Абасов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Байрамбег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Ахмедович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Гатамова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Беневше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Шихмагомедовна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Агаев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Агашериф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Шихмерифович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Ашурова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Алида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Мирзаевна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Гаджиев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Юсуп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Асадуллаевич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Сеидова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Румина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Садуллаевна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Гаджиева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Лале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Магомедшефиевна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Магомедвелиева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Зохре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Халиловна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Магомедова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Марият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Исмуллаевна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Магомедова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Гаджер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М-Гаджиевна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Султанмурад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Нухкадиевич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Айдемирова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Нана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Ашуралиевна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4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Оруджева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Гаджер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Халимбековна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Агаев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Гасбу</w:t>
            </w:r>
            <w:r w:rsidRPr="00477904">
              <w:rPr>
                <w:rFonts w:ascii="Times New Roman" w:hAnsi="Times New Roman"/>
              </w:rPr>
              <w:t>ла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Шихкеримович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Агаев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Шамсулла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Абдуллаевич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Оруджова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Ирада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Гусейналиевна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Джавадова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Ажебике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Джабраиловна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046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Исмаилова</w:t>
            </w:r>
          </w:p>
        </w:tc>
        <w:tc>
          <w:tcPr>
            <w:tcW w:w="1798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Гулизар</w:t>
            </w:r>
          </w:p>
        </w:tc>
        <w:tc>
          <w:tcPr>
            <w:tcW w:w="2075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7904">
              <w:rPr>
                <w:rFonts w:ascii="Times New Roman" w:hAnsi="Times New Roman"/>
              </w:rPr>
              <w:t>Багавутдиновна</w:t>
            </w:r>
          </w:p>
        </w:tc>
        <w:tc>
          <w:tcPr>
            <w:tcW w:w="972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477904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477904" w:rsidRDefault="00FF31C2" w:rsidP="00B4046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75C2F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AB295F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Муталимова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Эльнара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Муталимовна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AB295F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AB295F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477904" w:rsidRDefault="00FF31C2" w:rsidP="00B07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AB29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AB295F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346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Агарагимов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Рахман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Джебраилович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7B2754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Меликов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Акимхан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Манафович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7B2754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346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Меликов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Тавархан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Манафович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7B2754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Салахов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Галсун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Джангирович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7B2754">
            <w:pPr>
              <w:spacing w:line="260" w:lineRule="exact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Салахов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Гаджи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Керимович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341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Салахов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Саидбала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Фархадович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346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Алисултанов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Зульфикар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Абдулкеримович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Агарагимов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Рахбер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Юсифович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336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Якубов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Хабаил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Шихмагомедович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341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Алисултанов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Заур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Абселимович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Фарзалиев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Седретдин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Тажудинович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bottom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346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Агаев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Казим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Нейбуллаевич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Мазанов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Икрам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Абдулалиевич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346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Абдуллаев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Тажутдин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Нуриевич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Казимов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Махач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674FF1">
              <w:rPr>
                <w:rFonts w:ascii="Times New Roman" w:hAnsi="Times New Roman"/>
              </w:rPr>
              <w:t>Гасанбекович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Гасанова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Фюрузе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Ильясовна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Керимова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Забия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Байрамовна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Шихахмедова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Арзу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Зиядхановна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Алибекова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Замана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Алирзаевна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Керимханова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Шекерханым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Шамупхановна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B9243B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Лачинова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Диляра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Расимовна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Керимханов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Кичиханович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Рамазанов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Алипаша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Эседуллаевич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Зейфулла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Пашаевич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Салихов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Хайрулла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Пашаевич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Казиев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Рустам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Абдурашидович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Селимова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Периханум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Абдумурадовна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Рустамов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Шапиевич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Муртазалиев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Валид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Новрузалиевич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Шихахмедов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Гаджиали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Зиядханович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Солтанов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Адил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Надирович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Курбанов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Сиражутдин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Камалович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Касимов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Шамиль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Шихалиевич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Улубеков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Азик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Керимханович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Бабасиев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Сиражутдин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Бедретдинович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Бегова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Маркизат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Байрамовна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Минатуллаева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Шамала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Мухтаровна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Оруджов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Сейдулла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Кейбуллаевич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Мирзоев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Илгар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Сиражутдинович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Беделова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Ильмиханум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Беделовна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Улубеков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Ракиф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Сабирович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Асланов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Альберт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Умарханович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Курбанова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Рукият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Магомедовна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Гасанов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Камалутдин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Шахнавазович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35E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Минатуллаева</w:t>
            </w:r>
          </w:p>
        </w:tc>
        <w:tc>
          <w:tcPr>
            <w:tcW w:w="179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Дуняназ</w:t>
            </w:r>
          </w:p>
        </w:tc>
        <w:tc>
          <w:tcPr>
            <w:tcW w:w="207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Мирзалиевна</w:t>
            </w:r>
          </w:p>
        </w:tc>
        <w:tc>
          <w:tcPr>
            <w:tcW w:w="972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E039C4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E039C4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721188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50507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B07164">
            <w:pPr>
              <w:spacing w:line="346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Касимов</w:t>
            </w:r>
          </w:p>
        </w:tc>
        <w:tc>
          <w:tcPr>
            <w:tcW w:w="179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Гаджиибрагим</w:t>
            </w:r>
          </w:p>
        </w:tc>
        <w:tc>
          <w:tcPr>
            <w:tcW w:w="207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Габибович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50507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bottom"/>
          </w:tcPr>
          <w:p w:rsidR="00FF31C2" w:rsidRPr="001B09CE" w:rsidRDefault="00FF31C2" w:rsidP="00B07164">
            <w:pPr>
              <w:spacing w:line="346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79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Магомед</w:t>
            </w:r>
          </w:p>
        </w:tc>
        <w:tc>
          <w:tcPr>
            <w:tcW w:w="207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Муталибович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A62C7F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Рамазанова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Ильмира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Абдурахмановна</w:t>
            </w:r>
          </w:p>
        </w:tc>
        <w:tc>
          <w:tcPr>
            <w:tcW w:w="972" w:type="dxa"/>
            <w:gridSpan w:val="2"/>
            <w:vAlign w:val="center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Бедьятова</w:t>
            </w:r>
          </w:p>
        </w:tc>
        <w:tc>
          <w:tcPr>
            <w:tcW w:w="1798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Талие</w:t>
            </w:r>
          </w:p>
        </w:tc>
        <w:tc>
          <w:tcPr>
            <w:tcW w:w="2075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Раджабовна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Гаджиалиев</w:t>
            </w:r>
          </w:p>
        </w:tc>
        <w:tc>
          <w:tcPr>
            <w:tcW w:w="1798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Афат</w:t>
            </w:r>
          </w:p>
        </w:tc>
        <w:tc>
          <w:tcPr>
            <w:tcW w:w="2075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Гумметович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Якубова</w:t>
            </w:r>
          </w:p>
        </w:tc>
        <w:tc>
          <w:tcPr>
            <w:tcW w:w="1798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Людмила</w:t>
            </w:r>
          </w:p>
        </w:tc>
        <w:tc>
          <w:tcPr>
            <w:tcW w:w="2075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Шевгетдиновна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Новрузов</w:t>
            </w:r>
          </w:p>
        </w:tc>
        <w:tc>
          <w:tcPr>
            <w:tcW w:w="1798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Магомедами</w:t>
            </w:r>
          </w:p>
        </w:tc>
        <w:tc>
          <w:tcPr>
            <w:tcW w:w="2075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Надирович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Гаджалиев</w:t>
            </w:r>
          </w:p>
        </w:tc>
        <w:tc>
          <w:tcPr>
            <w:tcW w:w="1798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Раджаб</w:t>
            </w:r>
          </w:p>
        </w:tc>
        <w:tc>
          <w:tcPr>
            <w:tcW w:w="2075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Мирзагадиевич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Байрамов</w:t>
            </w:r>
          </w:p>
        </w:tc>
        <w:tc>
          <w:tcPr>
            <w:tcW w:w="1798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Зергар</w:t>
            </w:r>
          </w:p>
        </w:tc>
        <w:tc>
          <w:tcPr>
            <w:tcW w:w="2075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Тажетдинович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Агарагимов</w:t>
            </w:r>
          </w:p>
        </w:tc>
        <w:tc>
          <w:tcPr>
            <w:tcW w:w="1798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Фуад</w:t>
            </w:r>
          </w:p>
        </w:tc>
        <w:tc>
          <w:tcPr>
            <w:tcW w:w="2075" w:type="dxa"/>
            <w:gridSpan w:val="2"/>
            <w:vAlign w:val="bottom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Шихбалаевич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Авсетова</w:t>
            </w:r>
          </w:p>
        </w:tc>
        <w:tc>
          <w:tcPr>
            <w:tcW w:w="179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Мария</w:t>
            </w:r>
          </w:p>
        </w:tc>
        <w:tc>
          <w:tcPr>
            <w:tcW w:w="207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Мевлетдиновна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Байрамова</w:t>
            </w:r>
          </w:p>
        </w:tc>
        <w:tc>
          <w:tcPr>
            <w:tcW w:w="179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Саиле</w:t>
            </w:r>
          </w:p>
        </w:tc>
        <w:tc>
          <w:tcPr>
            <w:tcW w:w="207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Магомедэминовна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Агарагимова</w:t>
            </w:r>
          </w:p>
        </w:tc>
        <w:tc>
          <w:tcPr>
            <w:tcW w:w="179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Гюляндам</w:t>
            </w:r>
          </w:p>
        </w:tc>
        <w:tc>
          <w:tcPr>
            <w:tcW w:w="207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Мердановна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Курбанова</w:t>
            </w:r>
          </w:p>
        </w:tc>
        <w:tc>
          <w:tcPr>
            <w:tcW w:w="179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Рузгар</w:t>
            </w:r>
          </w:p>
        </w:tc>
        <w:tc>
          <w:tcPr>
            <w:tcW w:w="207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1B09CE">
              <w:rPr>
                <w:rFonts w:ascii="Times New Roman" w:hAnsi="Times New Roman"/>
              </w:rPr>
              <w:t>Маншаллаховна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B0A3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5109E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CB0A32" w:rsidRDefault="00FF31C2" w:rsidP="00B07164">
            <w:pPr>
              <w:jc w:val="center"/>
              <w:rPr>
                <w:rFonts w:ascii="Times New Roman" w:hAnsi="Times New Roman"/>
              </w:rPr>
            </w:pPr>
            <w:r w:rsidRPr="00CB0A32">
              <w:rPr>
                <w:rFonts w:ascii="Times New Roman" w:hAnsi="Times New Roman"/>
              </w:rPr>
              <w:t>Агаева</w:t>
            </w:r>
          </w:p>
        </w:tc>
        <w:tc>
          <w:tcPr>
            <w:tcW w:w="1798" w:type="dxa"/>
            <w:gridSpan w:val="2"/>
          </w:tcPr>
          <w:p w:rsidR="00FF31C2" w:rsidRPr="00CB0A32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CB0A32">
              <w:rPr>
                <w:rFonts w:ascii="Times New Roman" w:hAnsi="Times New Roman"/>
              </w:rPr>
              <w:t>Джарият</w:t>
            </w:r>
          </w:p>
        </w:tc>
        <w:tc>
          <w:tcPr>
            <w:tcW w:w="2075" w:type="dxa"/>
            <w:gridSpan w:val="2"/>
          </w:tcPr>
          <w:p w:rsidR="00FF31C2" w:rsidRPr="00CB0A32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 w:rsidRPr="00CB0A32">
              <w:rPr>
                <w:rFonts w:ascii="Times New Roman" w:hAnsi="Times New Roman"/>
              </w:rPr>
              <w:t>Атамовна</w:t>
            </w:r>
          </w:p>
        </w:tc>
        <w:tc>
          <w:tcPr>
            <w:tcW w:w="972" w:type="dxa"/>
            <w:gridSpan w:val="2"/>
          </w:tcPr>
          <w:p w:rsidR="00FF31C2" w:rsidRPr="00CB0A3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CB0A3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CB0A3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CB0A3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CB0A3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CB0A3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CB0A3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CB0A32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D078A9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Шабанова</w:t>
            </w:r>
          </w:p>
        </w:tc>
        <w:tc>
          <w:tcPr>
            <w:tcW w:w="1798" w:type="dxa"/>
            <w:gridSpan w:val="2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Некера</w:t>
            </w:r>
          </w:p>
        </w:tc>
        <w:tc>
          <w:tcPr>
            <w:tcW w:w="2075" w:type="dxa"/>
            <w:gridSpan w:val="2"/>
          </w:tcPr>
          <w:p w:rsidR="00FF31C2" w:rsidRPr="001B09CE" w:rsidRDefault="00FF31C2" w:rsidP="00B07164">
            <w:pPr>
              <w:spacing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Алипашаевна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B07164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C27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Шабанов</w:t>
            </w:r>
          </w:p>
        </w:tc>
        <w:tc>
          <w:tcPr>
            <w:tcW w:w="1798" w:type="dxa"/>
            <w:gridSpan w:val="2"/>
            <w:vAlign w:val="bottom"/>
          </w:tcPr>
          <w:p w:rsidR="00FF31C2" w:rsidRPr="001B09CE" w:rsidRDefault="00FF31C2" w:rsidP="00C2767A">
            <w:pPr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Эльбрус</w:t>
            </w:r>
          </w:p>
        </w:tc>
        <w:tc>
          <w:tcPr>
            <w:tcW w:w="2075" w:type="dxa"/>
            <w:gridSpan w:val="2"/>
            <w:vAlign w:val="bottom"/>
          </w:tcPr>
          <w:p w:rsidR="00FF31C2" w:rsidRPr="001B09CE" w:rsidRDefault="00FF31C2" w:rsidP="00C2767A">
            <w:pPr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Минатуллаевич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505177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400D17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2767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</w:tcPr>
          <w:p w:rsidR="00FF31C2" w:rsidRPr="001B09CE" w:rsidRDefault="00FF31C2" w:rsidP="00C27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Ярбахаева</w:t>
            </w:r>
          </w:p>
        </w:tc>
        <w:tc>
          <w:tcPr>
            <w:tcW w:w="1798" w:type="dxa"/>
            <w:gridSpan w:val="2"/>
            <w:vAlign w:val="bottom"/>
          </w:tcPr>
          <w:p w:rsidR="00FF31C2" w:rsidRPr="001B09CE" w:rsidRDefault="00FF31C2" w:rsidP="00C2767A">
            <w:pPr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Флора</w:t>
            </w:r>
          </w:p>
        </w:tc>
        <w:tc>
          <w:tcPr>
            <w:tcW w:w="2075" w:type="dxa"/>
            <w:gridSpan w:val="2"/>
            <w:vAlign w:val="bottom"/>
          </w:tcPr>
          <w:p w:rsidR="00FF31C2" w:rsidRPr="001B09CE" w:rsidRDefault="00FF31C2" w:rsidP="00C2767A">
            <w:pPr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Минатуллаевна</w:t>
            </w:r>
          </w:p>
        </w:tc>
        <w:tc>
          <w:tcPr>
            <w:tcW w:w="972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</w:tcPr>
          <w:p w:rsidR="00FF31C2" w:rsidRPr="001B09CE" w:rsidRDefault="00FF31C2" w:rsidP="00C27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1B09CE" w:rsidRDefault="00FF31C2" w:rsidP="00505177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7B2754">
            <w:pPr>
              <w:spacing w:line="33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Абасов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Шахретдин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Хункерпашаевич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7B2754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505177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7B2754">
            <w:pPr>
              <w:spacing w:line="33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Гаджиев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Бахшали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7B2754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7B27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505177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1103FE">
            <w:pPr>
              <w:spacing w:line="33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Ходжа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Шагабудинович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1103F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1103F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1103FE">
            <w:pPr>
              <w:spacing w:line="33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Сефибеков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Магомедмирзе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Габибуллаевич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1103F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1103F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1103FE">
            <w:pPr>
              <w:spacing w:line="33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Абдуллаева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Керимовна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1103F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1103F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B2754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B275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FF31C2" w:rsidRPr="00674FF1" w:rsidRDefault="00FF31C2" w:rsidP="001103FE">
            <w:pPr>
              <w:spacing w:line="33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</w:t>
            </w:r>
          </w:p>
        </w:tc>
        <w:tc>
          <w:tcPr>
            <w:tcW w:w="1798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Райдин</w:t>
            </w:r>
          </w:p>
        </w:tc>
        <w:tc>
          <w:tcPr>
            <w:tcW w:w="2075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Ахмедович</w:t>
            </w:r>
          </w:p>
        </w:tc>
        <w:tc>
          <w:tcPr>
            <w:tcW w:w="972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FF31C2" w:rsidRPr="00674FF1" w:rsidRDefault="00FF31C2" w:rsidP="001103F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FF31C2" w:rsidRPr="00674FF1" w:rsidRDefault="00FF31C2" w:rsidP="001103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</w:tcPr>
          <w:p w:rsidR="00FF31C2" w:rsidRPr="00674FF1" w:rsidRDefault="00FF31C2" w:rsidP="001103FE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ED162B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ED162B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Мамедов </w:t>
            </w:r>
          </w:p>
        </w:tc>
        <w:tc>
          <w:tcPr>
            <w:tcW w:w="179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Хамамед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Шейдаевич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721188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Default="00FF31C2" w:rsidP="00ED162B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C001AA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9B4FF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9B4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Нурмагомедов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9B4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Шарапудин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9B4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Ильмитдинович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9B4F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9B4F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Default="00FF31C2" w:rsidP="009B4F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477904" w:rsidRDefault="00FF31C2" w:rsidP="009B4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477904" w:rsidRDefault="00FF31C2" w:rsidP="009B4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9B4F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721188" w:rsidRDefault="00FF31C2" w:rsidP="009B4F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9B4FFA">
            <w:pPr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2A10A2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C6D9F1"/>
            <w:vAlign w:val="center"/>
          </w:tcPr>
          <w:p w:rsidR="00FF31C2" w:rsidRPr="007F2C5C" w:rsidRDefault="00FF31C2" w:rsidP="002A10A2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Набиев</w:t>
            </w:r>
          </w:p>
        </w:tc>
        <w:tc>
          <w:tcPr>
            <w:tcW w:w="1798" w:type="dxa"/>
            <w:gridSpan w:val="2"/>
            <w:shd w:val="clear" w:color="auto" w:fill="C6D9F1"/>
            <w:vAlign w:val="center"/>
          </w:tcPr>
          <w:p w:rsidR="00FF31C2" w:rsidRPr="00EA73A2" w:rsidRDefault="00FF31C2" w:rsidP="002A10A2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Сефихан</w:t>
            </w:r>
          </w:p>
        </w:tc>
        <w:tc>
          <w:tcPr>
            <w:tcW w:w="2075" w:type="dxa"/>
            <w:gridSpan w:val="2"/>
            <w:shd w:val="clear" w:color="auto" w:fill="C6D9F1"/>
            <w:vAlign w:val="center"/>
          </w:tcPr>
          <w:p w:rsidR="00FF31C2" w:rsidRPr="007F2C5C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Ганифаевич</w:t>
            </w:r>
          </w:p>
        </w:tc>
        <w:tc>
          <w:tcPr>
            <w:tcW w:w="972" w:type="dxa"/>
            <w:gridSpan w:val="2"/>
            <w:shd w:val="clear" w:color="auto" w:fill="C6D9F1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C6D9F1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C6D9F1"/>
            <w:vAlign w:val="center"/>
          </w:tcPr>
          <w:p w:rsidR="00FF31C2" w:rsidRPr="008450B8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C6D9F1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C6D9F1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C6D9F1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C6D9F1"/>
            <w:vAlign w:val="center"/>
          </w:tcPr>
          <w:p w:rsidR="00FF31C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C6D9F1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2A10A2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7F2C5C" w:rsidRDefault="00FF31C2" w:rsidP="002A10A2">
            <w:pPr>
              <w:pStyle w:val="NoSpacing"/>
              <w:ind w:right="-4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Фераму</w:t>
            </w:r>
            <w:r w:rsidRPr="007F2C5C">
              <w:rPr>
                <w:rFonts w:ascii="Times New Roman" w:hAnsi="Times New Roman"/>
              </w:rPr>
              <w:t>зов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7F2C5C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Феремузович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2A10A2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7F2C5C" w:rsidRDefault="00FF31C2" w:rsidP="002A10A2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Оружбеков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Зиямудин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7F2C5C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Нажмудинович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2A10A2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7F2C5C" w:rsidRDefault="00FF31C2" w:rsidP="002A10A2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Магомедагаев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Исамудин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7F2C5C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Магомедагаевич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2A10A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E8377B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7F2C5C" w:rsidRDefault="00FF31C2" w:rsidP="00E8377B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Абдулкафаров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E8377B">
            <w:pPr>
              <w:pStyle w:val="NoSpacing"/>
              <w:ind w:right="-4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Абдулкафар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7F2C5C" w:rsidRDefault="00FF31C2" w:rsidP="00E8377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Фейтуллаевич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E837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E837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E837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E837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E837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E837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E837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E8377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0703E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7F2C5C" w:rsidRDefault="00FF31C2" w:rsidP="000703EA">
            <w:pPr>
              <w:pStyle w:val="NoSpacing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Маликова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0703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Анжела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7F2C5C" w:rsidRDefault="00FF31C2" w:rsidP="000703E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Муслимбековна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0703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0703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0703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0703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0703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0703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EA73A2" w:rsidRDefault="00FF31C2" w:rsidP="000703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0703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F5060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Велиханов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Заур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7F2C5C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Эмирханович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F5060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Омаров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Магомедрасул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7F2C5C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BF5060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9A0472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9A047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9A047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Радик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9A047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Рамазанович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9A047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9A047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9A047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9A047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9A047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9A047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EA73A2" w:rsidRDefault="00FF31C2" w:rsidP="009A047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9A047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D23289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Меджидов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Меджид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Гамдуллаевич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D23289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Хидербеков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Гюльмагомед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Мирзабекович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D2328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F4F68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Герейханов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Умалатович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F4F68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Абдулгалимова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Ханпери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Мирзамедовна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7F4F6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6440B6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Абдуллаева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Марал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6440B6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Гаджикеримов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Рейзудин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Мирзекеримович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D325EA" w:rsidRDefault="00FF31C2" w:rsidP="006440B6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6440B6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Султанов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Кунагбек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Кадирович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D325EA" w:rsidRDefault="00FF31C2" w:rsidP="006440B6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6440B6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Аслан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D325EA" w:rsidRDefault="00FF31C2" w:rsidP="006440B6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6440B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DC420C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Рамазанова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Сефижат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Аликовна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DC420C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Пиримов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Пирим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Камилович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DC420C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Магомедагаев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Райудинович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DC420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A44B1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Исламов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Бегляр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Исабалаевич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A44B1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Сейдиев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Сейди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Асланханович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BA44B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7C5CD3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7C5CD3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</w:tcPr>
          <w:p w:rsidR="00FF31C2" w:rsidRPr="007F2C5C" w:rsidRDefault="00FF31C2" w:rsidP="007C5CD3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</w:p>
          <w:p w:rsidR="00FF31C2" w:rsidRPr="007F2C5C" w:rsidRDefault="00FF31C2" w:rsidP="007C5CD3">
            <w:pPr>
              <w:pStyle w:val="NoSpacing"/>
              <w:ind w:right="-4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Шарифов</w:t>
            </w:r>
          </w:p>
          <w:p w:rsidR="00FF31C2" w:rsidRPr="007F2C5C" w:rsidRDefault="00FF31C2" w:rsidP="007C5CD3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8" w:type="dxa"/>
            <w:gridSpan w:val="2"/>
            <w:shd w:val="clear" w:color="auto" w:fill="FFFFFF"/>
          </w:tcPr>
          <w:p w:rsidR="00FF31C2" w:rsidRPr="00EA73A2" w:rsidRDefault="00FF31C2" w:rsidP="007C5CD3">
            <w:pPr>
              <w:pStyle w:val="NoSpacing"/>
              <w:ind w:right="-4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Руфет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FF31C2" w:rsidRPr="007F2C5C" w:rsidRDefault="00FF31C2" w:rsidP="007C5CD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Салманович</w:t>
            </w:r>
          </w:p>
        </w:tc>
        <w:tc>
          <w:tcPr>
            <w:tcW w:w="972" w:type="dxa"/>
            <w:gridSpan w:val="2"/>
            <w:shd w:val="clear" w:color="auto" w:fill="FFFFFF"/>
          </w:tcPr>
          <w:p w:rsidR="00FF31C2" w:rsidRPr="00EA73A2" w:rsidRDefault="00FF31C2" w:rsidP="007C5CD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</w:tcPr>
          <w:p w:rsidR="00FF31C2" w:rsidRPr="00EA73A2" w:rsidRDefault="00FF31C2" w:rsidP="007C5CD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</w:tcPr>
          <w:p w:rsidR="00FF31C2" w:rsidRPr="00EA73A2" w:rsidRDefault="00FF31C2" w:rsidP="007C5CD3">
            <w:pPr>
              <w:pStyle w:val="NoSpacing"/>
              <w:ind w:right="-1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EA73A2" w:rsidRDefault="00FF31C2" w:rsidP="007C5CD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</w:tcPr>
          <w:p w:rsidR="00FF31C2" w:rsidRPr="00EA73A2" w:rsidRDefault="00FF31C2" w:rsidP="007C5CD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</w:tcPr>
          <w:p w:rsidR="00FF31C2" w:rsidRPr="00EA73A2" w:rsidRDefault="00FF31C2" w:rsidP="007C5CD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Default="00FF31C2" w:rsidP="007C5CD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</w:tcPr>
          <w:p w:rsidR="00FF31C2" w:rsidRPr="00EA73A2" w:rsidRDefault="00FF31C2" w:rsidP="007C5CD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DF3A1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7F2C5C" w:rsidRDefault="00FF31C2" w:rsidP="00DF3A14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Ашуров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DF3A14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Шагин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7F2C5C" w:rsidRDefault="00FF31C2" w:rsidP="00DF3A1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Хабаилович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DF3A1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DF3A1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EA73A2" w:rsidRDefault="00FF31C2" w:rsidP="00DF3A1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DF3A1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DF3A1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DF3A1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DF3A1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DF3A1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3A0E9C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7F2C5C" w:rsidRDefault="00FF31C2" w:rsidP="003A0E9C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Селимов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Анвер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7F2C5C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Гаджикурбанович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3A0E9C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7F2C5C" w:rsidRDefault="00FF31C2" w:rsidP="003A0E9C">
            <w:pPr>
              <w:pStyle w:val="NoSpacing"/>
              <w:ind w:right="-444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Исмаилов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ind w:right="-4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Ариф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7F2C5C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2C5C">
              <w:rPr>
                <w:rFonts w:ascii="Times New Roman" w:hAnsi="Times New Roman"/>
              </w:rPr>
              <w:t>Алисохбатович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3A0E9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57C1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Оруджева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Барият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Садрудиновна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529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57C1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Кахриманова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Наида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Бадрутдиновна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529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457C1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Гаджиев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Набиюла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Ассадуллаевич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8450B8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Pr="00EA73A2" w:rsidRDefault="00FF31C2" w:rsidP="00B457C1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CE17E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CE17E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Беширов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CE17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Ширван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CE17E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Хуршудович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CE17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CE17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CE17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CE17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CE17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CE17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CE17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CE17E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4A03EF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Шахмердан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4A03EF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Магомеднабиев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Магомедрасул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Магомеднабиевич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4A03E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063F6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Абдуразак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Самедович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</w:tcPr>
          <w:p w:rsidR="00FF31C2" w:rsidRPr="00B846E5" w:rsidRDefault="00FF31C2" w:rsidP="00F06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bottom"/>
          </w:tcPr>
          <w:p w:rsidR="00FF31C2" w:rsidRPr="00115EE3" w:rsidRDefault="00FF31C2" w:rsidP="00F063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063F6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Магарамов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Новрузбек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Абдулмислимович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063F6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Шабанов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Эльбрус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Минатуллаевич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F063F6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Гамзаев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Чамсур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Гамзаевич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F063F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6A46A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Османов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Эхтибар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Яшарович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6A46A4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Тамила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Рабадановна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6A46A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E461F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E461F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Аюбова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E461F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Зулфуназ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E461F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Гусенбековна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E461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E461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E461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E461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E461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E461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E461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E461F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BF67A7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BF67A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Насуров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BF67A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BF67A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Нариманович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BF67A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BF67A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BF67A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BF67A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BF67A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BF67A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BF67A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BF67A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191EC3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191EC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Гасанов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191EC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Насрулла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191EC3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Мугутдинович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191EC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191EC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191EC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191EC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191EC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191EC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191EC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191EC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0751D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Агарагимов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Фуад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Шихбалаевич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0751D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Новрузов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Магомедэми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Надирович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0751D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365A0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Агашов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Эдик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Агакишиевич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365A0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Сафаров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Имран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Джумшудович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365A0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Аскендер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Алетдинович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365A0A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Меджидов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Набиюла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Меджидович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365A0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DB0012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Раджабова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Фатима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Амиргамзаевна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DD2F4B" w:rsidTr="00020002">
        <w:trPr>
          <w:gridAfter w:val="20"/>
          <w:wAfter w:w="15296" w:type="dxa"/>
          <w:trHeight w:val="232"/>
        </w:trPr>
        <w:tc>
          <w:tcPr>
            <w:tcW w:w="1144" w:type="dxa"/>
            <w:gridSpan w:val="2"/>
            <w:shd w:val="clear" w:color="auto" w:fill="FFFFFF"/>
          </w:tcPr>
          <w:p w:rsidR="00FF31C2" w:rsidRPr="00795C94" w:rsidRDefault="00FF31C2" w:rsidP="00DB0012">
            <w:pPr>
              <w:pStyle w:val="Heading3"/>
              <w:numPr>
                <w:ilvl w:val="0"/>
                <w:numId w:val="36"/>
              </w:numPr>
              <w:rPr>
                <w:rStyle w:val="Strong"/>
                <w:b/>
                <w:bCs w:val="0"/>
                <w:sz w:val="22"/>
              </w:rPr>
            </w:pPr>
          </w:p>
        </w:tc>
        <w:tc>
          <w:tcPr>
            <w:tcW w:w="1762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Агабеков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Этибар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Седретдинович</w:t>
            </w:r>
          </w:p>
        </w:tc>
        <w:tc>
          <w:tcPr>
            <w:tcW w:w="972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2"/>
            <w:shd w:val="clear" w:color="auto" w:fill="FFFFFF"/>
            <w:vAlign w:val="center"/>
          </w:tcPr>
          <w:p w:rsidR="00FF31C2" w:rsidRPr="00377B0C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shd w:val="clear" w:color="auto" w:fill="FFFFFF"/>
            <w:vAlign w:val="center"/>
          </w:tcPr>
          <w:p w:rsidR="00FF31C2" w:rsidRPr="00A10B2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2"/>
            <w:shd w:val="clear" w:color="auto" w:fill="FFFFFF"/>
            <w:vAlign w:val="center"/>
          </w:tcPr>
          <w:p w:rsidR="00FF31C2" w:rsidRDefault="00FF31C2" w:rsidP="00DB001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F31C2" w:rsidRPr="00151789" w:rsidTr="009B4FFA">
        <w:trPr>
          <w:trHeight w:val="232"/>
        </w:trPr>
        <w:tc>
          <w:tcPr>
            <w:tcW w:w="3168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1C2" w:rsidRPr="004642F8" w:rsidRDefault="00FF31C2" w:rsidP="00020002">
            <w:pPr>
              <w:ind w:left="1280" w:hanging="8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31C2" w:rsidRPr="004642F8" w:rsidRDefault="00FF31C2" w:rsidP="0002000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31C2" w:rsidRPr="004642F8" w:rsidRDefault="00FF31C2" w:rsidP="000200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642F8">
              <w:rPr>
                <w:rFonts w:ascii="Times New Roman" w:hAnsi="Times New Roman"/>
                <w:sz w:val="28"/>
                <w:szCs w:val="28"/>
              </w:rPr>
              <w:t xml:space="preserve">                  Заместитель управляющего делами                                                   </w:t>
            </w:r>
          </w:p>
          <w:p w:rsidR="00FF31C2" w:rsidRPr="004642F8" w:rsidRDefault="00FF31C2" w:rsidP="0002000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642F8">
              <w:rPr>
                <w:rFonts w:ascii="Times New Roman" w:hAnsi="Times New Roman"/>
                <w:sz w:val="28"/>
                <w:szCs w:val="28"/>
              </w:rPr>
              <w:t xml:space="preserve">                  администрации Дербентского района                                                                                                             Джамалутдинов М.Г.                                                                                                                       </w:t>
            </w:r>
          </w:p>
          <w:p w:rsidR="00FF31C2" w:rsidRPr="004642F8" w:rsidRDefault="00FF31C2" w:rsidP="00020002">
            <w:pPr>
              <w:pStyle w:val="NoSpacing"/>
              <w:rPr>
                <w:sz w:val="28"/>
                <w:szCs w:val="28"/>
              </w:rPr>
            </w:pPr>
            <w:r w:rsidRPr="004642F8">
              <w:rPr>
                <w:color w:val="99FF99"/>
                <w:sz w:val="28"/>
                <w:szCs w:val="28"/>
              </w:rPr>
              <w:t xml:space="preserve">      </w:t>
            </w:r>
            <w:r w:rsidRPr="004642F8">
              <w:rPr>
                <w:sz w:val="28"/>
                <w:szCs w:val="28"/>
              </w:rPr>
              <w:t xml:space="preserve">      </w:t>
            </w:r>
          </w:p>
        </w:tc>
      </w:tr>
      <w:tr w:rsidR="00FF31C2" w:rsidRPr="00B33400" w:rsidTr="009B4FFA">
        <w:trPr>
          <w:trHeight w:val="232"/>
        </w:trPr>
        <w:tc>
          <w:tcPr>
            <w:tcW w:w="3168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31C2" w:rsidRPr="004642F8" w:rsidRDefault="00FF31C2" w:rsidP="00020002">
            <w:pPr>
              <w:ind w:left="1280" w:hanging="82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F31C2" w:rsidRDefault="00FF31C2" w:rsidP="005B1E30">
      <w:pPr>
        <w:rPr>
          <w:sz w:val="24"/>
        </w:rPr>
      </w:pPr>
    </w:p>
    <w:p w:rsidR="00FF31C2" w:rsidRDefault="00FF31C2" w:rsidP="005B1E30">
      <w:pPr>
        <w:rPr>
          <w:sz w:val="24"/>
        </w:rPr>
      </w:pPr>
    </w:p>
    <w:p w:rsidR="00FF31C2" w:rsidRDefault="00FF31C2" w:rsidP="005B1E30">
      <w:pPr>
        <w:rPr>
          <w:sz w:val="24"/>
        </w:rPr>
      </w:pPr>
    </w:p>
    <w:p w:rsidR="00FF31C2" w:rsidRPr="003F6E2D" w:rsidRDefault="00FF31C2" w:rsidP="005B1E30">
      <w:pPr>
        <w:rPr>
          <w:sz w:val="24"/>
        </w:rPr>
      </w:pPr>
    </w:p>
    <w:p w:rsidR="00FF31C2" w:rsidRDefault="00FF31C2" w:rsidP="003B1FEE">
      <w:pPr>
        <w:framePr w:hSpace="180" w:wrap="around" w:vAnchor="text" w:hAnchor="page" w:x="426" w:y="47"/>
      </w:pPr>
    </w:p>
    <w:p w:rsidR="00FF31C2" w:rsidRPr="005F37F2" w:rsidRDefault="00FF31C2" w:rsidP="005B1E30">
      <w:pPr>
        <w:rPr>
          <w:b/>
          <w:sz w:val="44"/>
          <w:szCs w:val="44"/>
        </w:rPr>
      </w:pPr>
    </w:p>
    <w:p w:rsidR="00FF31C2" w:rsidRDefault="00FF31C2" w:rsidP="005B1E30">
      <w:pPr>
        <w:rPr>
          <w:sz w:val="24"/>
          <w:szCs w:val="24"/>
        </w:rPr>
      </w:pPr>
    </w:p>
    <w:p w:rsidR="00FF31C2" w:rsidRDefault="00FF31C2" w:rsidP="005B1E30">
      <w:pPr>
        <w:rPr>
          <w:sz w:val="24"/>
          <w:szCs w:val="24"/>
        </w:rPr>
      </w:pPr>
    </w:p>
    <w:p w:rsidR="00FF31C2" w:rsidRPr="0019435A" w:rsidRDefault="00FF31C2" w:rsidP="005B1E30">
      <w:pPr>
        <w:rPr>
          <w:sz w:val="24"/>
          <w:szCs w:val="24"/>
        </w:rPr>
      </w:pPr>
    </w:p>
    <w:p w:rsidR="00FF31C2" w:rsidRDefault="00FF31C2" w:rsidP="005B1E30">
      <w:pPr>
        <w:rPr>
          <w:sz w:val="2"/>
          <w:szCs w:val="2"/>
        </w:rPr>
        <w:sectPr w:rsidR="00FF31C2" w:rsidSect="00252DEC">
          <w:headerReference w:type="default" r:id="rId7"/>
          <w:pgSz w:w="16840" w:h="11900" w:orient="landscape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FF31C2" w:rsidRDefault="00FF31C2" w:rsidP="005B1E30"/>
    <w:p w:rsidR="00FF31C2" w:rsidRDefault="00FF31C2" w:rsidP="005B1E30"/>
    <w:p w:rsidR="00FF31C2" w:rsidRDefault="00FF31C2" w:rsidP="00DC29CC">
      <w:pPr>
        <w:rPr>
          <w:sz w:val="2"/>
          <w:szCs w:val="2"/>
        </w:rPr>
      </w:pPr>
    </w:p>
    <w:p w:rsidR="00FF31C2" w:rsidRDefault="00FF31C2" w:rsidP="007F3D96">
      <w:pPr>
        <w:shd w:val="clear" w:color="auto" w:fill="FFFFFF"/>
        <w:jc w:val="center"/>
        <w:rPr>
          <w:rFonts w:ascii="Times New Roman" w:hAnsi="Times New Roman"/>
          <w:color w:val="99FF99"/>
          <w:sz w:val="24"/>
        </w:rPr>
      </w:pPr>
    </w:p>
    <w:p w:rsidR="00FF31C2" w:rsidRDefault="00FF31C2" w:rsidP="007F3D96">
      <w:pPr>
        <w:shd w:val="clear" w:color="auto" w:fill="FFFFFF"/>
        <w:jc w:val="center"/>
        <w:rPr>
          <w:rFonts w:ascii="Times New Roman" w:hAnsi="Times New Roman"/>
          <w:color w:val="99FF99"/>
          <w:sz w:val="24"/>
        </w:rPr>
      </w:pPr>
    </w:p>
    <w:p w:rsidR="00FF31C2" w:rsidRDefault="00FF31C2" w:rsidP="007F3D96">
      <w:pPr>
        <w:shd w:val="clear" w:color="auto" w:fill="FFFFFF"/>
        <w:jc w:val="center"/>
        <w:rPr>
          <w:rFonts w:ascii="Times New Roman" w:hAnsi="Times New Roman"/>
          <w:color w:val="99FF99"/>
          <w:sz w:val="24"/>
        </w:rPr>
      </w:pPr>
    </w:p>
    <w:p w:rsidR="00FF31C2" w:rsidRPr="003F6E2D" w:rsidRDefault="00FF31C2" w:rsidP="007F3D96">
      <w:pPr>
        <w:shd w:val="clear" w:color="auto" w:fill="FFFFFF"/>
        <w:jc w:val="center"/>
        <w:rPr>
          <w:rFonts w:ascii="Times New Roman" w:hAnsi="Times New Roman"/>
          <w:color w:val="99FF99"/>
          <w:sz w:val="24"/>
        </w:rPr>
      </w:pPr>
    </w:p>
    <w:sectPr w:rsidR="00FF31C2" w:rsidRPr="003F6E2D" w:rsidSect="00772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C2" w:rsidRDefault="00FF31C2" w:rsidP="00E82C46">
      <w:pPr>
        <w:spacing w:after="0" w:line="240" w:lineRule="auto"/>
      </w:pPr>
      <w:r>
        <w:separator/>
      </w:r>
    </w:p>
  </w:endnote>
  <w:endnote w:type="continuationSeparator" w:id="0">
    <w:p w:rsidR="00FF31C2" w:rsidRDefault="00FF31C2" w:rsidP="00E8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gsanaUP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C2" w:rsidRDefault="00FF31C2" w:rsidP="00E82C46">
      <w:pPr>
        <w:spacing w:after="0" w:line="240" w:lineRule="auto"/>
      </w:pPr>
      <w:r>
        <w:separator/>
      </w:r>
    </w:p>
  </w:footnote>
  <w:footnote w:type="continuationSeparator" w:id="0">
    <w:p w:rsidR="00FF31C2" w:rsidRDefault="00FF31C2" w:rsidP="00E8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C2" w:rsidRPr="00E53BC1" w:rsidRDefault="00FF31C2" w:rsidP="00596C7F">
    <w:pPr>
      <w:pStyle w:val="NoSpacing"/>
      <w:rPr>
        <w:rFonts w:ascii="Times New Roman" w:hAnsi="Times New Roman"/>
        <w:b/>
      </w:rPr>
    </w:pPr>
  </w:p>
  <w:p w:rsidR="00FF31C2" w:rsidRDefault="00FF31C2" w:rsidP="00E53BC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2A0"/>
    <w:multiLevelType w:val="hybridMultilevel"/>
    <w:tmpl w:val="A3AC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00183"/>
    <w:multiLevelType w:val="hybridMultilevel"/>
    <w:tmpl w:val="772A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96494"/>
    <w:multiLevelType w:val="hybridMultilevel"/>
    <w:tmpl w:val="1A626286"/>
    <w:lvl w:ilvl="0" w:tplc="3D122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9D45D6"/>
    <w:multiLevelType w:val="hybridMultilevel"/>
    <w:tmpl w:val="D470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E52477"/>
    <w:multiLevelType w:val="hybridMultilevel"/>
    <w:tmpl w:val="3B4E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8E5AFB"/>
    <w:multiLevelType w:val="hybridMultilevel"/>
    <w:tmpl w:val="1EEA3730"/>
    <w:lvl w:ilvl="0" w:tplc="39B8C990">
      <w:start w:val="1"/>
      <w:numFmt w:val="decimal"/>
      <w:lvlText w:val="374,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3A44A0"/>
    <w:multiLevelType w:val="hybridMultilevel"/>
    <w:tmpl w:val="E31A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7C6C04"/>
    <w:multiLevelType w:val="hybridMultilevel"/>
    <w:tmpl w:val="313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EE4B1A"/>
    <w:multiLevelType w:val="hybridMultilevel"/>
    <w:tmpl w:val="D68A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EB361B"/>
    <w:multiLevelType w:val="hybridMultilevel"/>
    <w:tmpl w:val="DD906C4A"/>
    <w:lvl w:ilvl="0" w:tplc="F56CC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13621D"/>
    <w:multiLevelType w:val="hybridMultilevel"/>
    <w:tmpl w:val="962C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985917"/>
    <w:multiLevelType w:val="hybridMultilevel"/>
    <w:tmpl w:val="2AE4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7E16FE"/>
    <w:multiLevelType w:val="hybridMultilevel"/>
    <w:tmpl w:val="9CAE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2F4D8C"/>
    <w:multiLevelType w:val="hybridMultilevel"/>
    <w:tmpl w:val="853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B31CA5"/>
    <w:multiLevelType w:val="hybridMultilevel"/>
    <w:tmpl w:val="48F4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E15EB9"/>
    <w:multiLevelType w:val="hybridMultilevel"/>
    <w:tmpl w:val="71426EA6"/>
    <w:lvl w:ilvl="0" w:tplc="3B28BD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2938B4"/>
    <w:multiLevelType w:val="hybridMultilevel"/>
    <w:tmpl w:val="2482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0449C7"/>
    <w:multiLevelType w:val="hybridMultilevel"/>
    <w:tmpl w:val="50C2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040662"/>
    <w:multiLevelType w:val="hybridMultilevel"/>
    <w:tmpl w:val="33D2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301814"/>
    <w:multiLevelType w:val="hybridMultilevel"/>
    <w:tmpl w:val="FF62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681889"/>
    <w:multiLevelType w:val="hybridMultilevel"/>
    <w:tmpl w:val="E6E696F8"/>
    <w:lvl w:ilvl="0" w:tplc="39B8C990">
      <w:start w:val="1"/>
      <w:numFmt w:val="decimal"/>
      <w:lvlText w:val="374,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D717E"/>
    <w:multiLevelType w:val="hybridMultilevel"/>
    <w:tmpl w:val="71F4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1F5068"/>
    <w:multiLevelType w:val="hybridMultilevel"/>
    <w:tmpl w:val="E470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5149EA"/>
    <w:multiLevelType w:val="hybridMultilevel"/>
    <w:tmpl w:val="636A6C18"/>
    <w:lvl w:ilvl="0" w:tplc="5888D51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DF76AC"/>
    <w:multiLevelType w:val="hybridMultilevel"/>
    <w:tmpl w:val="032A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45494F"/>
    <w:multiLevelType w:val="hybridMultilevel"/>
    <w:tmpl w:val="4DF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755431"/>
    <w:multiLevelType w:val="hybridMultilevel"/>
    <w:tmpl w:val="4A6C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675354"/>
    <w:multiLevelType w:val="hybridMultilevel"/>
    <w:tmpl w:val="291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E65618"/>
    <w:multiLevelType w:val="hybridMultilevel"/>
    <w:tmpl w:val="4020918E"/>
    <w:lvl w:ilvl="0" w:tplc="39B8C990">
      <w:start w:val="1"/>
      <w:numFmt w:val="decimal"/>
      <w:lvlText w:val="374,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0B3DE0"/>
    <w:multiLevelType w:val="hybridMultilevel"/>
    <w:tmpl w:val="E8A23B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8036BD4"/>
    <w:multiLevelType w:val="hybridMultilevel"/>
    <w:tmpl w:val="EB2A33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4E8C268D"/>
    <w:multiLevelType w:val="hybridMultilevel"/>
    <w:tmpl w:val="55AC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A95BB2"/>
    <w:multiLevelType w:val="hybridMultilevel"/>
    <w:tmpl w:val="ED68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ED6A84"/>
    <w:multiLevelType w:val="hybridMultilevel"/>
    <w:tmpl w:val="459E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611612"/>
    <w:multiLevelType w:val="hybridMultilevel"/>
    <w:tmpl w:val="ADE8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F945A6"/>
    <w:multiLevelType w:val="hybridMultilevel"/>
    <w:tmpl w:val="4B9057F0"/>
    <w:lvl w:ilvl="0" w:tplc="F56CC8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2D03E8"/>
    <w:multiLevelType w:val="hybridMultilevel"/>
    <w:tmpl w:val="28D4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667E0A"/>
    <w:multiLevelType w:val="hybridMultilevel"/>
    <w:tmpl w:val="33B4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8D9376C"/>
    <w:multiLevelType w:val="hybridMultilevel"/>
    <w:tmpl w:val="DBCA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B410F58"/>
    <w:multiLevelType w:val="hybridMultilevel"/>
    <w:tmpl w:val="C0B0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452BE1"/>
    <w:multiLevelType w:val="hybridMultilevel"/>
    <w:tmpl w:val="34C4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E6203B"/>
    <w:multiLevelType w:val="hybridMultilevel"/>
    <w:tmpl w:val="6AC4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4D7536"/>
    <w:multiLevelType w:val="hybridMultilevel"/>
    <w:tmpl w:val="D43A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B544401"/>
    <w:multiLevelType w:val="hybridMultilevel"/>
    <w:tmpl w:val="2D64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FE61D7"/>
    <w:multiLevelType w:val="hybridMultilevel"/>
    <w:tmpl w:val="6C3E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551D58"/>
    <w:multiLevelType w:val="hybridMultilevel"/>
    <w:tmpl w:val="E38C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706F16"/>
    <w:multiLevelType w:val="hybridMultilevel"/>
    <w:tmpl w:val="F95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4474BA"/>
    <w:multiLevelType w:val="hybridMultilevel"/>
    <w:tmpl w:val="0DA27D42"/>
    <w:lvl w:ilvl="0" w:tplc="39B8C990">
      <w:start w:val="1"/>
      <w:numFmt w:val="decimal"/>
      <w:lvlText w:val="374,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C3242F"/>
    <w:multiLevelType w:val="hybridMultilevel"/>
    <w:tmpl w:val="B74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38"/>
  </w:num>
  <w:num w:numId="5">
    <w:abstractNumId w:val="29"/>
  </w:num>
  <w:num w:numId="6">
    <w:abstractNumId w:val="18"/>
  </w:num>
  <w:num w:numId="7">
    <w:abstractNumId w:val="8"/>
  </w:num>
  <w:num w:numId="8">
    <w:abstractNumId w:val="12"/>
  </w:num>
  <w:num w:numId="9">
    <w:abstractNumId w:val="33"/>
  </w:num>
  <w:num w:numId="10">
    <w:abstractNumId w:val="10"/>
  </w:num>
  <w:num w:numId="11">
    <w:abstractNumId w:val="47"/>
  </w:num>
  <w:num w:numId="12">
    <w:abstractNumId w:val="5"/>
  </w:num>
  <w:num w:numId="13">
    <w:abstractNumId w:val="28"/>
  </w:num>
  <w:num w:numId="14">
    <w:abstractNumId w:val="20"/>
  </w:num>
  <w:num w:numId="15">
    <w:abstractNumId w:val="0"/>
  </w:num>
  <w:num w:numId="16">
    <w:abstractNumId w:val="3"/>
  </w:num>
  <w:num w:numId="17">
    <w:abstractNumId w:val="40"/>
  </w:num>
  <w:num w:numId="18">
    <w:abstractNumId w:val="22"/>
  </w:num>
  <w:num w:numId="19">
    <w:abstractNumId w:val="9"/>
  </w:num>
  <w:num w:numId="20">
    <w:abstractNumId w:val="35"/>
  </w:num>
  <w:num w:numId="21">
    <w:abstractNumId w:val="16"/>
  </w:num>
  <w:num w:numId="22">
    <w:abstractNumId w:val="7"/>
  </w:num>
  <w:num w:numId="23">
    <w:abstractNumId w:val="17"/>
  </w:num>
  <w:num w:numId="24">
    <w:abstractNumId w:val="41"/>
  </w:num>
  <w:num w:numId="25">
    <w:abstractNumId w:val="6"/>
  </w:num>
  <w:num w:numId="26">
    <w:abstractNumId w:val="45"/>
  </w:num>
  <w:num w:numId="27">
    <w:abstractNumId w:val="44"/>
  </w:num>
  <w:num w:numId="28">
    <w:abstractNumId w:val="13"/>
  </w:num>
  <w:num w:numId="29">
    <w:abstractNumId w:val="31"/>
  </w:num>
  <w:num w:numId="30">
    <w:abstractNumId w:val="25"/>
  </w:num>
  <w:num w:numId="31">
    <w:abstractNumId w:val="37"/>
  </w:num>
  <w:num w:numId="32">
    <w:abstractNumId w:val="32"/>
  </w:num>
  <w:num w:numId="33">
    <w:abstractNumId w:val="27"/>
  </w:num>
  <w:num w:numId="34">
    <w:abstractNumId w:val="1"/>
  </w:num>
  <w:num w:numId="35">
    <w:abstractNumId w:val="43"/>
  </w:num>
  <w:num w:numId="36">
    <w:abstractNumId w:val="11"/>
  </w:num>
  <w:num w:numId="37">
    <w:abstractNumId w:val="4"/>
  </w:num>
  <w:num w:numId="38">
    <w:abstractNumId w:val="14"/>
  </w:num>
  <w:num w:numId="39">
    <w:abstractNumId w:val="26"/>
  </w:num>
  <w:num w:numId="40">
    <w:abstractNumId w:val="34"/>
  </w:num>
  <w:num w:numId="41">
    <w:abstractNumId w:val="21"/>
  </w:num>
  <w:num w:numId="42">
    <w:abstractNumId w:val="36"/>
  </w:num>
  <w:num w:numId="43">
    <w:abstractNumId w:val="48"/>
  </w:num>
  <w:num w:numId="44">
    <w:abstractNumId w:val="2"/>
  </w:num>
  <w:num w:numId="45">
    <w:abstractNumId w:val="42"/>
  </w:num>
  <w:num w:numId="46">
    <w:abstractNumId w:val="46"/>
  </w:num>
  <w:num w:numId="47">
    <w:abstractNumId w:val="39"/>
  </w:num>
  <w:num w:numId="48">
    <w:abstractNumId w:val="19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493"/>
    <w:rsid w:val="00000450"/>
    <w:rsid w:val="00003BCC"/>
    <w:rsid w:val="000042CB"/>
    <w:rsid w:val="0000765D"/>
    <w:rsid w:val="00011525"/>
    <w:rsid w:val="00012A55"/>
    <w:rsid w:val="0001367C"/>
    <w:rsid w:val="0001505F"/>
    <w:rsid w:val="000156AA"/>
    <w:rsid w:val="0001700D"/>
    <w:rsid w:val="000175D9"/>
    <w:rsid w:val="00020002"/>
    <w:rsid w:val="00024229"/>
    <w:rsid w:val="0002626E"/>
    <w:rsid w:val="00030F00"/>
    <w:rsid w:val="000313D6"/>
    <w:rsid w:val="0003601C"/>
    <w:rsid w:val="00036FED"/>
    <w:rsid w:val="000402BF"/>
    <w:rsid w:val="00043EF5"/>
    <w:rsid w:val="00045F5E"/>
    <w:rsid w:val="00046144"/>
    <w:rsid w:val="000526CE"/>
    <w:rsid w:val="00054002"/>
    <w:rsid w:val="000572E6"/>
    <w:rsid w:val="00060C9E"/>
    <w:rsid w:val="00061A1B"/>
    <w:rsid w:val="000622EE"/>
    <w:rsid w:val="00062BDC"/>
    <w:rsid w:val="00064A92"/>
    <w:rsid w:val="000703EA"/>
    <w:rsid w:val="00071BE1"/>
    <w:rsid w:val="0007472A"/>
    <w:rsid w:val="000751DA"/>
    <w:rsid w:val="00076A03"/>
    <w:rsid w:val="00077FDA"/>
    <w:rsid w:val="00080303"/>
    <w:rsid w:val="00080E80"/>
    <w:rsid w:val="0008167F"/>
    <w:rsid w:val="000823E3"/>
    <w:rsid w:val="00085A4E"/>
    <w:rsid w:val="0008762D"/>
    <w:rsid w:val="00090F49"/>
    <w:rsid w:val="000930A7"/>
    <w:rsid w:val="00093C02"/>
    <w:rsid w:val="000A082A"/>
    <w:rsid w:val="000A1226"/>
    <w:rsid w:val="000A1EB4"/>
    <w:rsid w:val="000A38AA"/>
    <w:rsid w:val="000A40DB"/>
    <w:rsid w:val="000A579C"/>
    <w:rsid w:val="000A697B"/>
    <w:rsid w:val="000A7620"/>
    <w:rsid w:val="000C249C"/>
    <w:rsid w:val="000C399C"/>
    <w:rsid w:val="000C706A"/>
    <w:rsid w:val="000C7600"/>
    <w:rsid w:val="000C7D65"/>
    <w:rsid w:val="000D10E9"/>
    <w:rsid w:val="000E0140"/>
    <w:rsid w:val="000E06DC"/>
    <w:rsid w:val="000E0FF1"/>
    <w:rsid w:val="000F385A"/>
    <w:rsid w:val="000F4FF6"/>
    <w:rsid w:val="000F4FFC"/>
    <w:rsid w:val="000F5779"/>
    <w:rsid w:val="000F5B9B"/>
    <w:rsid w:val="00101FEF"/>
    <w:rsid w:val="00104604"/>
    <w:rsid w:val="00107237"/>
    <w:rsid w:val="001103FE"/>
    <w:rsid w:val="001117C7"/>
    <w:rsid w:val="0011222A"/>
    <w:rsid w:val="00112EAF"/>
    <w:rsid w:val="00114096"/>
    <w:rsid w:val="00114A31"/>
    <w:rsid w:val="00114B1F"/>
    <w:rsid w:val="00115039"/>
    <w:rsid w:val="0011508D"/>
    <w:rsid w:val="00115963"/>
    <w:rsid w:val="00115EE3"/>
    <w:rsid w:val="00121A61"/>
    <w:rsid w:val="00122815"/>
    <w:rsid w:val="00126AF3"/>
    <w:rsid w:val="00131C48"/>
    <w:rsid w:val="0013369A"/>
    <w:rsid w:val="0013517E"/>
    <w:rsid w:val="001364E7"/>
    <w:rsid w:val="001375C2"/>
    <w:rsid w:val="0014375B"/>
    <w:rsid w:val="0014393D"/>
    <w:rsid w:val="00146565"/>
    <w:rsid w:val="00146FA6"/>
    <w:rsid w:val="00151789"/>
    <w:rsid w:val="00153FB8"/>
    <w:rsid w:val="0015799F"/>
    <w:rsid w:val="00157AE4"/>
    <w:rsid w:val="00157F93"/>
    <w:rsid w:val="00161240"/>
    <w:rsid w:val="0016356D"/>
    <w:rsid w:val="001706F4"/>
    <w:rsid w:val="001806FE"/>
    <w:rsid w:val="0018121E"/>
    <w:rsid w:val="001829F3"/>
    <w:rsid w:val="0018586F"/>
    <w:rsid w:val="00191002"/>
    <w:rsid w:val="00191EC3"/>
    <w:rsid w:val="001931EF"/>
    <w:rsid w:val="00193E8C"/>
    <w:rsid w:val="0019435A"/>
    <w:rsid w:val="00196C0B"/>
    <w:rsid w:val="001A2A58"/>
    <w:rsid w:val="001A4531"/>
    <w:rsid w:val="001A45EC"/>
    <w:rsid w:val="001A6633"/>
    <w:rsid w:val="001A6D78"/>
    <w:rsid w:val="001A7969"/>
    <w:rsid w:val="001B0275"/>
    <w:rsid w:val="001B09CE"/>
    <w:rsid w:val="001B11BF"/>
    <w:rsid w:val="001B1869"/>
    <w:rsid w:val="001B1C9D"/>
    <w:rsid w:val="001B286F"/>
    <w:rsid w:val="001B4A45"/>
    <w:rsid w:val="001B6927"/>
    <w:rsid w:val="001C2C9D"/>
    <w:rsid w:val="001C4AB9"/>
    <w:rsid w:val="001C54E5"/>
    <w:rsid w:val="001D0979"/>
    <w:rsid w:val="001D51B3"/>
    <w:rsid w:val="001D5334"/>
    <w:rsid w:val="001D777F"/>
    <w:rsid w:val="001E2C66"/>
    <w:rsid w:val="001E391C"/>
    <w:rsid w:val="001E4747"/>
    <w:rsid w:val="001E6E9D"/>
    <w:rsid w:val="001F00C9"/>
    <w:rsid w:val="001F221D"/>
    <w:rsid w:val="001F3A31"/>
    <w:rsid w:val="00200A27"/>
    <w:rsid w:val="0020564D"/>
    <w:rsid w:val="00210F03"/>
    <w:rsid w:val="00211503"/>
    <w:rsid w:val="00211F36"/>
    <w:rsid w:val="0021342B"/>
    <w:rsid w:val="00223582"/>
    <w:rsid w:val="00225767"/>
    <w:rsid w:val="002320BE"/>
    <w:rsid w:val="002341BD"/>
    <w:rsid w:val="00237AB4"/>
    <w:rsid w:val="00237F0E"/>
    <w:rsid w:val="00245676"/>
    <w:rsid w:val="0024600D"/>
    <w:rsid w:val="002467CC"/>
    <w:rsid w:val="00252DEC"/>
    <w:rsid w:val="00252E24"/>
    <w:rsid w:val="00252F94"/>
    <w:rsid w:val="00253424"/>
    <w:rsid w:val="00262C1E"/>
    <w:rsid w:val="00263130"/>
    <w:rsid w:val="00263DA9"/>
    <w:rsid w:val="002643E3"/>
    <w:rsid w:val="00266348"/>
    <w:rsid w:val="00267919"/>
    <w:rsid w:val="0027425C"/>
    <w:rsid w:val="002756FE"/>
    <w:rsid w:val="0028001C"/>
    <w:rsid w:val="0028015A"/>
    <w:rsid w:val="002807CB"/>
    <w:rsid w:val="00280B49"/>
    <w:rsid w:val="002817E8"/>
    <w:rsid w:val="00284DDC"/>
    <w:rsid w:val="0028731C"/>
    <w:rsid w:val="00287F00"/>
    <w:rsid w:val="0029121C"/>
    <w:rsid w:val="00292053"/>
    <w:rsid w:val="00293BFF"/>
    <w:rsid w:val="00294176"/>
    <w:rsid w:val="00296444"/>
    <w:rsid w:val="00296B8D"/>
    <w:rsid w:val="00297205"/>
    <w:rsid w:val="0029767B"/>
    <w:rsid w:val="00297F52"/>
    <w:rsid w:val="002A0280"/>
    <w:rsid w:val="002A0A74"/>
    <w:rsid w:val="002A10A2"/>
    <w:rsid w:val="002A3D7D"/>
    <w:rsid w:val="002A41B7"/>
    <w:rsid w:val="002B3ECD"/>
    <w:rsid w:val="002B4B8B"/>
    <w:rsid w:val="002C1DC1"/>
    <w:rsid w:val="002C311D"/>
    <w:rsid w:val="002C405E"/>
    <w:rsid w:val="002C6C0C"/>
    <w:rsid w:val="002C71D7"/>
    <w:rsid w:val="002D1D05"/>
    <w:rsid w:val="002D37E2"/>
    <w:rsid w:val="002D5C59"/>
    <w:rsid w:val="002E1E13"/>
    <w:rsid w:val="002E2144"/>
    <w:rsid w:val="002E7E30"/>
    <w:rsid w:val="002F0706"/>
    <w:rsid w:val="002F073C"/>
    <w:rsid w:val="002F07DE"/>
    <w:rsid w:val="002F2750"/>
    <w:rsid w:val="002F4CA3"/>
    <w:rsid w:val="002F65AD"/>
    <w:rsid w:val="00300166"/>
    <w:rsid w:val="00300946"/>
    <w:rsid w:val="00303122"/>
    <w:rsid w:val="00305909"/>
    <w:rsid w:val="00310E38"/>
    <w:rsid w:val="00313457"/>
    <w:rsid w:val="003151C7"/>
    <w:rsid w:val="00316F23"/>
    <w:rsid w:val="00317A69"/>
    <w:rsid w:val="00321684"/>
    <w:rsid w:val="00321B0A"/>
    <w:rsid w:val="00323E52"/>
    <w:rsid w:val="00324641"/>
    <w:rsid w:val="00325001"/>
    <w:rsid w:val="00325C45"/>
    <w:rsid w:val="003269CA"/>
    <w:rsid w:val="00333479"/>
    <w:rsid w:val="0033589F"/>
    <w:rsid w:val="00335B57"/>
    <w:rsid w:val="003370A6"/>
    <w:rsid w:val="003400E4"/>
    <w:rsid w:val="003408A2"/>
    <w:rsid w:val="00341C66"/>
    <w:rsid w:val="003421E1"/>
    <w:rsid w:val="00343C88"/>
    <w:rsid w:val="00344871"/>
    <w:rsid w:val="003455F1"/>
    <w:rsid w:val="0034608C"/>
    <w:rsid w:val="003474EC"/>
    <w:rsid w:val="0035026F"/>
    <w:rsid w:val="00350EA5"/>
    <w:rsid w:val="00357A8E"/>
    <w:rsid w:val="003608DD"/>
    <w:rsid w:val="003627BC"/>
    <w:rsid w:val="00363373"/>
    <w:rsid w:val="003640C9"/>
    <w:rsid w:val="00364E1F"/>
    <w:rsid w:val="00365A0A"/>
    <w:rsid w:val="00366038"/>
    <w:rsid w:val="003678B4"/>
    <w:rsid w:val="003726C5"/>
    <w:rsid w:val="0037403B"/>
    <w:rsid w:val="003756A4"/>
    <w:rsid w:val="003776D8"/>
    <w:rsid w:val="00377B0C"/>
    <w:rsid w:val="00381F34"/>
    <w:rsid w:val="00382EA4"/>
    <w:rsid w:val="003841F0"/>
    <w:rsid w:val="00384880"/>
    <w:rsid w:val="003848D6"/>
    <w:rsid w:val="003860DF"/>
    <w:rsid w:val="00390116"/>
    <w:rsid w:val="0039268E"/>
    <w:rsid w:val="003927AB"/>
    <w:rsid w:val="0039540B"/>
    <w:rsid w:val="003969E9"/>
    <w:rsid w:val="003970AA"/>
    <w:rsid w:val="0039726C"/>
    <w:rsid w:val="00397CBC"/>
    <w:rsid w:val="003A0E9C"/>
    <w:rsid w:val="003A1ADF"/>
    <w:rsid w:val="003A4111"/>
    <w:rsid w:val="003A4F36"/>
    <w:rsid w:val="003A5ACC"/>
    <w:rsid w:val="003A5F45"/>
    <w:rsid w:val="003B0882"/>
    <w:rsid w:val="003B0911"/>
    <w:rsid w:val="003B1FEE"/>
    <w:rsid w:val="003B452D"/>
    <w:rsid w:val="003B49DE"/>
    <w:rsid w:val="003B4B3D"/>
    <w:rsid w:val="003B4BB5"/>
    <w:rsid w:val="003B62E7"/>
    <w:rsid w:val="003C07FC"/>
    <w:rsid w:val="003C1C0C"/>
    <w:rsid w:val="003C355C"/>
    <w:rsid w:val="003C4BD9"/>
    <w:rsid w:val="003C6B8C"/>
    <w:rsid w:val="003D1775"/>
    <w:rsid w:val="003D2566"/>
    <w:rsid w:val="003D3EEB"/>
    <w:rsid w:val="003E5D12"/>
    <w:rsid w:val="003E687D"/>
    <w:rsid w:val="003F3923"/>
    <w:rsid w:val="003F3DCA"/>
    <w:rsid w:val="003F6C58"/>
    <w:rsid w:val="003F6E2D"/>
    <w:rsid w:val="003F7091"/>
    <w:rsid w:val="004008D7"/>
    <w:rsid w:val="00400D17"/>
    <w:rsid w:val="004036FE"/>
    <w:rsid w:val="004073EF"/>
    <w:rsid w:val="004110D8"/>
    <w:rsid w:val="00411DEF"/>
    <w:rsid w:val="00414B61"/>
    <w:rsid w:val="004151A0"/>
    <w:rsid w:val="004201EA"/>
    <w:rsid w:val="00420896"/>
    <w:rsid w:val="00422142"/>
    <w:rsid w:val="0043031E"/>
    <w:rsid w:val="004323C8"/>
    <w:rsid w:val="0043484D"/>
    <w:rsid w:val="00442BE0"/>
    <w:rsid w:val="004431C3"/>
    <w:rsid w:val="004456B6"/>
    <w:rsid w:val="004467FD"/>
    <w:rsid w:val="004475F4"/>
    <w:rsid w:val="00451F53"/>
    <w:rsid w:val="00451F56"/>
    <w:rsid w:val="004607E9"/>
    <w:rsid w:val="00461486"/>
    <w:rsid w:val="004617D9"/>
    <w:rsid w:val="00461D3A"/>
    <w:rsid w:val="00463313"/>
    <w:rsid w:val="00463531"/>
    <w:rsid w:val="004642F8"/>
    <w:rsid w:val="00464327"/>
    <w:rsid w:val="00465877"/>
    <w:rsid w:val="00466B18"/>
    <w:rsid w:val="00467FF2"/>
    <w:rsid w:val="00470CE7"/>
    <w:rsid w:val="004722A1"/>
    <w:rsid w:val="004734FE"/>
    <w:rsid w:val="004753BA"/>
    <w:rsid w:val="00477904"/>
    <w:rsid w:val="004779B1"/>
    <w:rsid w:val="004862D5"/>
    <w:rsid w:val="00492C7D"/>
    <w:rsid w:val="00496429"/>
    <w:rsid w:val="00496884"/>
    <w:rsid w:val="004A03EF"/>
    <w:rsid w:val="004A131D"/>
    <w:rsid w:val="004A2202"/>
    <w:rsid w:val="004A57A5"/>
    <w:rsid w:val="004B60C5"/>
    <w:rsid w:val="004B685D"/>
    <w:rsid w:val="004C0395"/>
    <w:rsid w:val="004C098F"/>
    <w:rsid w:val="004C1795"/>
    <w:rsid w:val="004C33CA"/>
    <w:rsid w:val="004C3BF5"/>
    <w:rsid w:val="004C4667"/>
    <w:rsid w:val="004C4C50"/>
    <w:rsid w:val="004D2259"/>
    <w:rsid w:val="004D2AD0"/>
    <w:rsid w:val="004D3652"/>
    <w:rsid w:val="004D3A05"/>
    <w:rsid w:val="004E2B70"/>
    <w:rsid w:val="004E3B7B"/>
    <w:rsid w:val="004E43A4"/>
    <w:rsid w:val="004E6217"/>
    <w:rsid w:val="004E665E"/>
    <w:rsid w:val="004E72E1"/>
    <w:rsid w:val="004E7C7F"/>
    <w:rsid w:val="004F3454"/>
    <w:rsid w:val="004F46A5"/>
    <w:rsid w:val="004F58B2"/>
    <w:rsid w:val="004F6CB8"/>
    <w:rsid w:val="00500F0C"/>
    <w:rsid w:val="00501025"/>
    <w:rsid w:val="00502B4E"/>
    <w:rsid w:val="00502F11"/>
    <w:rsid w:val="0050376D"/>
    <w:rsid w:val="00503E3A"/>
    <w:rsid w:val="00505177"/>
    <w:rsid w:val="005053E4"/>
    <w:rsid w:val="00505E0E"/>
    <w:rsid w:val="00514C6D"/>
    <w:rsid w:val="00514D62"/>
    <w:rsid w:val="0051555F"/>
    <w:rsid w:val="00515F1C"/>
    <w:rsid w:val="00516647"/>
    <w:rsid w:val="00516D45"/>
    <w:rsid w:val="00517AD0"/>
    <w:rsid w:val="00522404"/>
    <w:rsid w:val="00522435"/>
    <w:rsid w:val="005259A6"/>
    <w:rsid w:val="0052682C"/>
    <w:rsid w:val="00532708"/>
    <w:rsid w:val="00533465"/>
    <w:rsid w:val="00536538"/>
    <w:rsid w:val="00537D6C"/>
    <w:rsid w:val="005447C6"/>
    <w:rsid w:val="00546095"/>
    <w:rsid w:val="0054753F"/>
    <w:rsid w:val="005475B1"/>
    <w:rsid w:val="00552536"/>
    <w:rsid w:val="0055435F"/>
    <w:rsid w:val="00555979"/>
    <w:rsid w:val="00557166"/>
    <w:rsid w:val="00557793"/>
    <w:rsid w:val="00557D95"/>
    <w:rsid w:val="0056061A"/>
    <w:rsid w:val="0056238A"/>
    <w:rsid w:val="00562BDB"/>
    <w:rsid w:val="0056322C"/>
    <w:rsid w:val="00564145"/>
    <w:rsid w:val="00564547"/>
    <w:rsid w:val="0056455C"/>
    <w:rsid w:val="00565C64"/>
    <w:rsid w:val="005661AE"/>
    <w:rsid w:val="00567DDA"/>
    <w:rsid w:val="005750C8"/>
    <w:rsid w:val="00575CD9"/>
    <w:rsid w:val="005769F6"/>
    <w:rsid w:val="0057753C"/>
    <w:rsid w:val="005849C6"/>
    <w:rsid w:val="005850A3"/>
    <w:rsid w:val="005851E3"/>
    <w:rsid w:val="00585ABB"/>
    <w:rsid w:val="0058719E"/>
    <w:rsid w:val="005873BA"/>
    <w:rsid w:val="0058787D"/>
    <w:rsid w:val="00596C7F"/>
    <w:rsid w:val="00596DC2"/>
    <w:rsid w:val="005970C8"/>
    <w:rsid w:val="00597780"/>
    <w:rsid w:val="00597AE9"/>
    <w:rsid w:val="005A29D0"/>
    <w:rsid w:val="005A399D"/>
    <w:rsid w:val="005A542E"/>
    <w:rsid w:val="005A598B"/>
    <w:rsid w:val="005A7F24"/>
    <w:rsid w:val="005B1E30"/>
    <w:rsid w:val="005B49D0"/>
    <w:rsid w:val="005B67E4"/>
    <w:rsid w:val="005B6E98"/>
    <w:rsid w:val="005B7E6E"/>
    <w:rsid w:val="005C6B61"/>
    <w:rsid w:val="005C7781"/>
    <w:rsid w:val="005D08DC"/>
    <w:rsid w:val="005D0B72"/>
    <w:rsid w:val="005D13AA"/>
    <w:rsid w:val="005D68CC"/>
    <w:rsid w:val="005E194F"/>
    <w:rsid w:val="005E4A4D"/>
    <w:rsid w:val="005E59EC"/>
    <w:rsid w:val="005E62AA"/>
    <w:rsid w:val="005E6DB0"/>
    <w:rsid w:val="005E76AA"/>
    <w:rsid w:val="005F14AA"/>
    <w:rsid w:val="005F26E3"/>
    <w:rsid w:val="005F37F2"/>
    <w:rsid w:val="005F4717"/>
    <w:rsid w:val="005F782A"/>
    <w:rsid w:val="00600FA7"/>
    <w:rsid w:val="00602B53"/>
    <w:rsid w:val="00603E5B"/>
    <w:rsid w:val="00606465"/>
    <w:rsid w:val="006079CA"/>
    <w:rsid w:val="0061093C"/>
    <w:rsid w:val="00616516"/>
    <w:rsid w:val="00617214"/>
    <w:rsid w:val="006226C3"/>
    <w:rsid w:val="00623B8B"/>
    <w:rsid w:val="00626226"/>
    <w:rsid w:val="00626268"/>
    <w:rsid w:val="00632855"/>
    <w:rsid w:val="00632C9A"/>
    <w:rsid w:val="00641BB4"/>
    <w:rsid w:val="0064384C"/>
    <w:rsid w:val="006440B6"/>
    <w:rsid w:val="006458AD"/>
    <w:rsid w:val="00645951"/>
    <w:rsid w:val="00646B5D"/>
    <w:rsid w:val="006517AD"/>
    <w:rsid w:val="006549D1"/>
    <w:rsid w:val="00654D53"/>
    <w:rsid w:val="00661B80"/>
    <w:rsid w:val="00661F9A"/>
    <w:rsid w:val="006637F8"/>
    <w:rsid w:val="006655CF"/>
    <w:rsid w:val="0066652E"/>
    <w:rsid w:val="006703D3"/>
    <w:rsid w:val="00671F2A"/>
    <w:rsid w:val="00674D5F"/>
    <w:rsid w:val="00674FF1"/>
    <w:rsid w:val="00680800"/>
    <w:rsid w:val="00680D03"/>
    <w:rsid w:val="00681611"/>
    <w:rsid w:val="00683E36"/>
    <w:rsid w:val="006858BA"/>
    <w:rsid w:val="00685DE3"/>
    <w:rsid w:val="00685EE2"/>
    <w:rsid w:val="00687326"/>
    <w:rsid w:val="00687D25"/>
    <w:rsid w:val="00690CF9"/>
    <w:rsid w:val="00690D8A"/>
    <w:rsid w:val="00692B08"/>
    <w:rsid w:val="006930E7"/>
    <w:rsid w:val="00693738"/>
    <w:rsid w:val="006937A6"/>
    <w:rsid w:val="00693C87"/>
    <w:rsid w:val="00694C79"/>
    <w:rsid w:val="00694CBB"/>
    <w:rsid w:val="00695084"/>
    <w:rsid w:val="00696072"/>
    <w:rsid w:val="00697B2A"/>
    <w:rsid w:val="006A24E0"/>
    <w:rsid w:val="006A46A4"/>
    <w:rsid w:val="006A5D2F"/>
    <w:rsid w:val="006A6086"/>
    <w:rsid w:val="006A6E29"/>
    <w:rsid w:val="006A7E23"/>
    <w:rsid w:val="006B0A1E"/>
    <w:rsid w:val="006B2F93"/>
    <w:rsid w:val="006B5C86"/>
    <w:rsid w:val="006B7951"/>
    <w:rsid w:val="006C1FB9"/>
    <w:rsid w:val="006C2352"/>
    <w:rsid w:val="006C29B3"/>
    <w:rsid w:val="006C502B"/>
    <w:rsid w:val="006C5E24"/>
    <w:rsid w:val="006C6A3F"/>
    <w:rsid w:val="006D500B"/>
    <w:rsid w:val="006D752F"/>
    <w:rsid w:val="006D7A79"/>
    <w:rsid w:val="006E00BB"/>
    <w:rsid w:val="006E16D6"/>
    <w:rsid w:val="006E1EB8"/>
    <w:rsid w:val="006E399D"/>
    <w:rsid w:val="006E6AD1"/>
    <w:rsid w:val="006F091E"/>
    <w:rsid w:val="006F1805"/>
    <w:rsid w:val="006F194D"/>
    <w:rsid w:val="006F27FF"/>
    <w:rsid w:val="006F42F5"/>
    <w:rsid w:val="006F4E0D"/>
    <w:rsid w:val="006F4F9C"/>
    <w:rsid w:val="006F64EE"/>
    <w:rsid w:val="006F65ED"/>
    <w:rsid w:val="006F660C"/>
    <w:rsid w:val="006F7C02"/>
    <w:rsid w:val="006F7C40"/>
    <w:rsid w:val="007051F1"/>
    <w:rsid w:val="0070691F"/>
    <w:rsid w:val="00710964"/>
    <w:rsid w:val="007163D3"/>
    <w:rsid w:val="00721188"/>
    <w:rsid w:val="0072463F"/>
    <w:rsid w:val="00725738"/>
    <w:rsid w:val="007269A9"/>
    <w:rsid w:val="00727A58"/>
    <w:rsid w:val="00735DAC"/>
    <w:rsid w:val="0073684A"/>
    <w:rsid w:val="00737418"/>
    <w:rsid w:val="0074051C"/>
    <w:rsid w:val="00741374"/>
    <w:rsid w:val="00741F31"/>
    <w:rsid w:val="00744C92"/>
    <w:rsid w:val="00744F70"/>
    <w:rsid w:val="007451F2"/>
    <w:rsid w:val="00745E3B"/>
    <w:rsid w:val="00747376"/>
    <w:rsid w:val="00747D5B"/>
    <w:rsid w:val="00751F5F"/>
    <w:rsid w:val="007522BA"/>
    <w:rsid w:val="00753CC5"/>
    <w:rsid w:val="00754995"/>
    <w:rsid w:val="007553B1"/>
    <w:rsid w:val="007559FB"/>
    <w:rsid w:val="00756115"/>
    <w:rsid w:val="0075674F"/>
    <w:rsid w:val="00764A79"/>
    <w:rsid w:val="00766070"/>
    <w:rsid w:val="007700C0"/>
    <w:rsid w:val="007710F9"/>
    <w:rsid w:val="00772493"/>
    <w:rsid w:val="007724A1"/>
    <w:rsid w:val="00773702"/>
    <w:rsid w:val="00775B5C"/>
    <w:rsid w:val="00775C81"/>
    <w:rsid w:val="00777230"/>
    <w:rsid w:val="00777D70"/>
    <w:rsid w:val="007852B7"/>
    <w:rsid w:val="007853F2"/>
    <w:rsid w:val="00786B3A"/>
    <w:rsid w:val="007870FF"/>
    <w:rsid w:val="007875D2"/>
    <w:rsid w:val="00787F1E"/>
    <w:rsid w:val="00787FE1"/>
    <w:rsid w:val="00790BBC"/>
    <w:rsid w:val="00790D6B"/>
    <w:rsid w:val="00790FE1"/>
    <w:rsid w:val="00792C26"/>
    <w:rsid w:val="00795A3A"/>
    <w:rsid w:val="00795C94"/>
    <w:rsid w:val="00796B04"/>
    <w:rsid w:val="007A0187"/>
    <w:rsid w:val="007A2C86"/>
    <w:rsid w:val="007A5440"/>
    <w:rsid w:val="007A6F18"/>
    <w:rsid w:val="007B17CA"/>
    <w:rsid w:val="007B2754"/>
    <w:rsid w:val="007B2B00"/>
    <w:rsid w:val="007B4A3E"/>
    <w:rsid w:val="007C022B"/>
    <w:rsid w:val="007C5CD3"/>
    <w:rsid w:val="007C68EC"/>
    <w:rsid w:val="007C766C"/>
    <w:rsid w:val="007D18C2"/>
    <w:rsid w:val="007D2CEC"/>
    <w:rsid w:val="007D5754"/>
    <w:rsid w:val="007D627A"/>
    <w:rsid w:val="007D6CED"/>
    <w:rsid w:val="007D6E64"/>
    <w:rsid w:val="007E41E4"/>
    <w:rsid w:val="007E5517"/>
    <w:rsid w:val="007F1552"/>
    <w:rsid w:val="007F2520"/>
    <w:rsid w:val="007F2C5C"/>
    <w:rsid w:val="007F3D96"/>
    <w:rsid w:val="007F4F68"/>
    <w:rsid w:val="007F6D8D"/>
    <w:rsid w:val="007F79FE"/>
    <w:rsid w:val="0080106B"/>
    <w:rsid w:val="008041BB"/>
    <w:rsid w:val="00806A81"/>
    <w:rsid w:val="00810849"/>
    <w:rsid w:val="00814FEE"/>
    <w:rsid w:val="00815E76"/>
    <w:rsid w:val="008204D6"/>
    <w:rsid w:val="008226D1"/>
    <w:rsid w:val="008237E3"/>
    <w:rsid w:val="00824346"/>
    <w:rsid w:val="0082769B"/>
    <w:rsid w:val="0083363E"/>
    <w:rsid w:val="0083424B"/>
    <w:rsid w:val="008351B5"/>
    <w:rsid w:val="00836F99"/>
    <w:rsid w:val="00841003"/>
    <w:rsid w:val="008445E9"/>
    <w:rsid w:val="008450B8"/>
    <w:rsid w:val="00845C96"/>
    <w:rsid w:val="00846B65"/>
    <w:rsid w:val="00847ABC"/>
    <w:rsid w:val="00853F15"/>
    <w:rsid w:val="008553A8"/>
    <w:rsid w:val="008558E4"/>
    <w:rsid w:val="008604E5"/>
    <w:rsid w:val="00861C36"/>
    <w:rsid w:val="00862AB7"/>
    <w:rsid w:val="008634BA"/>
    <w:rsid w:val="0086510C"/>
    <w:rsid w:val="00865733"/>
    <w:rsid w:val="0086686C"/>
    <w:rsid w:val="008669B2"/>
    <w:rsid w:val="00871880"/>
    <w:rsid w:val="00872B9A"/>
    <w:rsid w:val="00874AE1"/>
    <w:rsid w:val="008752AC"/>
    <w:rsid w:val="00877469"/>
    <w:rsid w:val="0087790F"/>
    <w:rsid w:val="00883CF5"/>
    <w:rsid w:val="00884A54"/>
    <w:rsid w:val="00884D2D"/>
    <w:rsid w:val="00887F2C"/>
    <w:rsid w:val="008923F1"/>
    <w:rsid w:val="00897D46"/>
    <w:rsid w:val="008A440A"/>
    <w:rsid w:val="008A721E"/>
    <w:rsid w:val="008B163C"/>
    <w:rsid w:val="008B2B73"/>
    <w:rsid w:val="008B416A"/>
    <w:rsid w:val="008B5352"/>
    <w:rsid w:val="008B7F2D"/>
    <w:rsid w:val="008C2F13"/>
    <w:rsid w:val="008C552A"/>
    <w:rsid w:val="008C5D3F"/>
    <w:rsid w:val="008C67D5"/>
    <w:rsid w:val="008D1C1F"/>
    <w:rsid w:val="008D553F"/>
    <w:rsid w:val="008D5808"/>
    <w:rsid w:val="008E020E"/>
    <w:rsid w:val="008E210D"/>
    <w:rsid w:val="008E4424"/>
    <w:rsid w:val="008E5A3C"/>
    <w:rsid w:val="008E6116"/>
    <w:rsid w:val="008E667A"/>
    <w:rsid w:val="008F045C"/>
    <w:rsid w:val="008F7459"/>
    <w:rsid w:val="00903CEA"/>
    <w:rsid w:val="009043F8"/>
    <w:rsid w:val="009044E9"/>
    <w:rsid w:val="009066B8"/>
    <w:rsid w:val="009120ED"/>
    <w:rsid w:val="00912143"/>
    <w:rsid w:val="009124CD"/>
    <w:rsid w:val="00914E2C"/>
    <w:rsid w:val="00917E89"/>
    <w:rsid w:val="00920B79"/>
    <w:rsid w:val="009217BB"/>
    <w:rsid w:val="00923439"/>
    <w:rsid w:val="00926DAF"/>
    <w:rsid w:val="009322EF"/>
    <w:rsid w:val="00933788"/>
    <w:rsid w:val="009352B6"/>
    <w:rsid w:val="0093680C"/>
    <w:rsid w:val="00937264"/>
    <w:rsid w:val="009435F1"/>
    <w:rsid w:val="0094579D"/>
    <w:rsid w:val="009465E6"/>
    <w:rsid w:val="009508C4"/>
    <w:rsid w:val="00950FF6"/>
    <w:rsid w:val="009511C9"/>
    <w:rsid w:val="009517FD"/>
    <w:rsid w:val="00952889"/>
    <w:rsid w:val="00956EEF"/>
    <w:rsid w:val="0095781A"/>
    <w:rsid w:val="0096330C"/>
    <w:rsid w:val="009661FB"/>
    <w:rsid w:val="00967453"/>
    <w:rsid w:val="009772A2"/>
    <w:rsid w:val="00977EB3"/>
    <w:rsid w:val="00977F2F"/>
    <w:rsid w:val="00980F3A"/>
    <w:rsid w:val="00984DE2"/>
    <w:rsid w:val="009864F0"/>
    <w:rsid w:val="00986C0C"/>
    <w:rsid w:val="0099625F"/>
    <w:rsid w:val="009A0472"/>
    <w:rsid w:val="009A32F7"/>
    <w:rsid w:val="009A566C"/>
    <w:rsid w:val="009A6FC5"/>
    <w:rsid w:val="009A7683"/>
    <w:rsid w:val="009A7D53"/>
    <w:rsid w:val="009B042F"/>
    <w:rsid w:val="009B17BD"/>
    <w:rsid w:val="009B2259"/>
    <w:rsid w:val="009B31EB"/>
    <w:rsid w:val="009B3C7B"/>
    <w:rsid w:val="009B3FC5"/>
    <w:rsid w:val="009B4206"/>
    <w:rsid w:val="009B4FFA"/>
    <w:rsid w:val="009B5694"/>
    <w:rsid w:val="009B59A0"/>
    <w:rsid w:val="009B5A0F"/>
    <w:rsid w:val="009B6DDB"/>
    <w:rsid w:val="009C045E"/>
    <w:rsid w:val="009C0E32"/>
    <w:rsid w:val="009C1539"/>
    <w:rsid w:val="009C1F43"/>
    <w:rsid w:val="009C2639"/>
    <w:rsid w:val="009C2F10"/>
    <w:rsid w:val="009C39CD"/>
    <w:rsid w:val="009C5A4B"/>
    <w:rsid w:val="009C6F71"/>
    <w:rsid w:val="009D153F"/>
    <w:rsid w:val="009D44F8"/>
    <w:rsid w:val="009D66FD"/>
    <w:rsid w:val="009D6893"/>
    <w:rsid w:val="009E1411"/>
    <w:rsid w:val="009E27CA"/>
    <w:rsid w:val="009E3006"/>
    <w:rsid w:val="009E3A3E"/>
    <w:rsid w:val="009E4B5F"/>
    <w:rsid w:val="009E7411"/>
    <w:rsid w:val="009E7AB1"/>
    <w:rsid w:val="009F1E82"/>
    <w:rsid w:val="00A0337C"/>
    <w:rsid w:val="00A04425"/>
    <w:rsid w:val="00A04F45"/>
    <w:rsid w:val="00A054B9"/>
    <w:rsid w:val="00A0592A"/>
    <w:rsid w:val="00A075A1"/>
    <w:rsid w:val="00A0791A"/>
    <w:rsid w:val="00A10945"/>
    <w:rsid w:val="00A10B22"/>
    <w:rsid w:val="00A10C46"/>
    <w:rsid w:val="00A10FFE"/>
    <w:rsid w:val="00A11E62"/>
    <w:rsid w:val="00A11FFE"/>
    <w:rsid w:val="00A123F0"/>
    <w:rsid w:val="00A138BA"/>
    <w:rsid w:val="00A15199"/>
    <w:rsid w:val="00A15779"/>
    <w:rsid w:val="00A1701B"/>
    <w:rsid w:val="00A17BF3"/>
    <w:rsid w:val="00A2104E"/>
    <w:rsid w:val="00A21715"/>
    <w:rsid w:val="00A22BBF"/>
    <w:rsid w:val="00A235E3"/>
    <w:rsid w:val="00A25AAA"/>
    <w:rsid w:val="00A26EF2"/>
    <w:rsid w:val="00A2701B"/>
    <w:rsid w:val="00A276EA"/>
    <w:rsid w:val="00A27D20"/>
    <w:rsid w:val="00A31576"/>
    <w:rsid w:val="00A37A1B"/>
    <w:rsid w:val="00A42BD9"/>
    <w:rsid w:val="00A50C6E"/>
    <w:rsid w:val="00A53291"/>
    <w:rsid w:val="00A53EAA"/>
    <w:rsid w:val="00A54BC2"/>
    <w:rsid w:val="00A57B98"/>
    <w:rsid w:val="00A6080B"/>
    <w:rsid w:val="00A6242A"/>
    <w:rsid w:val="00A62A74"/>
    <w:rsid w:val="00A62C7F"/>
    <w:rsid w:val="00A62E20"/>
    <w:rsid w:val="00A633B0"/>
    <w:rsid w:val="00A63566"/>
    <w:rsid w:val="00A63745"/>
    <w:rsid w:val="00A63953"/>
    <w:rsid w:val="00A668CA"/>
    <w:rsid w:val="00A670AC"/>
    <w:rsid w:val="00A7052F"/>
    <w:rsid w:val="00A76F1B"/>
    <w:rsid w:val="00A77073"/>
    <w:rsid w:val="00A77423"/>
    <w:rsid w:val="00A84DC6"/>
    <w:rsid w:val="00A90703"/>
    <w:rsid w:val="00A92B67"/>
    <w:rsid w:val="00A946DE"/>
    <w:rsid w:val="00A970CE"/>
    <w:rsid w:val="00AA018E"/>
    <w:rsid w:val="00AA1F36"/>
    <w:rsid w:val="00AA2448"/>
    <w:rsid w:val="00AA3EDD"/>
    <w:rsid w:val="00AA5FA2"/>
    <w:rsid w:val="00AA6358"/>
    <w:rsid w:val="00AA741B"/>
    <w:rsid w:val="00AA7815"/>
    <w:rsid w:val="00AB0947"/>
    <w:rsid w:val="00AB295F"/>
    <w:rsid w:val="00AB4160"/>
    <w:rsid w:val="00AB7816"/>
    <w:rsid w:val="00AC3E13"/>
    <w:rsid w:val="00AC4230"/>
    <w:rsid w:val="00AC5292"/>
    <w:rsid w:val="00AD1800"/>
    <w:rsid w:val="00AD2183"/>
    <w:rsid w:val="00AD22DA"/>
    <w:rsid w:val="00AD3826"/>
    <w:rsid w:val="00AD49BD"/>
    <w:rsid w:val="00AD6A70"/>
    <w:rsid w:val="00AD6FBA"/>
    <w:rsid w:val="00AE06BF"/>
    <w:rsid w:val="00AE0716"/>
    <w:rsid w:val="00AE3727"/>
    <w:rsid w:val="00AE3E78"/>
    <w:rsid w:val="00AE798F"/>
    <w:rsid w:val="00AF259D"/>
    <w:rsid w:val="00AF5BD1"/>
    <w:rsid w:val="00AF6DB6"/>
    <w:rsid w:val="00AF74FA"/>
    <w:rsid w:val="00B02B1B"/>
    <w:rsid w:val="00B02D53"/>
    <w:rsid w:val="00B04C35"/>
    <w:rsid w:val="00B07164"/>
    <w:rsid w:val="00B073F7"/>
    <w:rsid w:val="00B10BB2"/>
    <w:rsid w:val="00B12CB0"/>
    <w:rsid w:val="00B13876"/>
    <w:rsid w:val="00B14774"/>
    <w:rsid w:val="00B15191"/>
    <w:rsid w:val="00B16795"/>
    <w:rsid w:val="00B204DE"/>
    <w:rsid w:val="00B2116E"/>
    <w:rsid w:val="00B2476C"/>
    <w:rsid w:val="00B255ED"/>
    <w:rsid w:val="00B26B5E"/>
    <w:rsid w:val="00B33400"/>
    <w:rsid w:val="00B400C6"/>
    <w:rsid w:val="00B4046A"/>
    <w:rsid w:val="00B40911"/>
    <w:rsid w:val="00B41B95"/>
    <w:rsid w:val="00B42ACC"/>
    <w:rsid w:val="00B457C1"/>
    <w:rsid w:val="00B46B78"/>
    <w:rsid w:val="00B50507"/>
    <w:rsid w:val="00B54E18"/>
    <w:rsid w:val="00B56C4C"/>
    <w:rsid w:val="00B575E8"/>
    <w:rsid w:val="00B622A8"/>
    <w:rsid w:val="00B62E60"/>
    <w:rsid w:val="00B6533E"/>
    <w:rsid w:val="00B653CE"/>
    <w:rsid w:val="00B73400"/>
    <w:rsid w:val="00B76664"/>
    <w:rsid w:val="00B81FCE"/>
    <w:rsid w:val="00B81FF0"/>
    <w:rsid w:val="00B846E5"/>
    <w:rsid w:val="00B85724"/>
    <w:rsid w:val="00B85E10"/>
    <w:rsid w:val="00B85FAA"/>
    <w:rsid w:val="00B907DB"/>
    <w:rsid w:val="00B91EE5"/>
    <w:rsid w:val="00B9243B"/>
    <w:rsid w:val="00B95F60"/>
    <w:rsid w:val="00BA44B1"/>
    <w:rsid w:val="00BA5509"/>
    <w:rsid w:val="00BB50A6"/>
    <w:rsid w:val="00BB68DA"/>
    <w:rsid w:val="00BC0164"/>
    <w:rsid w:val="00BC3D43"/>
    <w:rsid w:val="00BC3D66"/>
    <w:rsid w:val="00BC59C7"/>
    <w:rsid w:val="00BD0A0E"/>
    <w:rsid w:val="00BD432C"/>
    <w:rsid w:val="00BD64A7"/>
    <w:rsid w:val="00BE1B04"/>
    <w:rsid w:val="00BE31FC"/>
    <w:rsid w:val="00BE440F"/>
    <w:rsid w:val="00BE46B5"/>
    <w:rsid w:val="00BE648A"/>
    <w:rsid w:val="00BE64CD"/>
    <w:rsid w:val="00BF34FF"/>
    <w:rsid w:val="00BF5060"/>
    <w:rsid w:val="00BF5543"/>
    <w:rsid w:val="00BF5549"/>
    <w:rsid w:val="00BF67A7"/>
    <w:rsid w:val="00BF6F4D"/>
    <w:rsid w:val="00BF7E51"/>
    <w:rsid w:val="00C001AA"/>
    <w:rsid w:val="00C0146C"/>
    <w:rsid w:val="00C0481E"/>
    <w:rsid w:val="00C048E7"/>
    <w:rsid w:val="00C0777D"/>
    <w:rsid w:val="00C07967"/>
    <w:rsid w:val="00C123A1"/>
    <w:rsid w:val="00C12DC2"/>
    <w:rsid w:val="00C13CD9"/>
    <w:rsid w:val="00C1479B"/>
    <w:rsid w:val="00C14968"/>
    <w:rsid w:val="00C17F79"/>
    <w:rsid w:val="00C220C8"/>
    <w:rsid w:val="00C2226C"/>
    <w:rsid w:val="00C23A72"/>
    <w:rsid w:val="00C25197"/>
    <w:rsid w:val="00C2767A"/>
    <w:rsid w:val="00C3153D"/>
    <w:rsid w:val="00C330AE"/>
    <w:rsid w:val="00C33A71"/>
    <w:rsid w:val="00C363CD"/>
    <w:rsid w:val="00C363CE"/>
    <w:rsid w:val="00C3677C"/>
    <w:rsid w:val="00C37E45"/>
    <w:rsid w:val="00C4048A"/>
    <w:rsid w:val="00C43F86"/>
    <w:rsid w:val="00C44F93"/>
    <w:rsid w:val="00C4719F"/>
    <w:rsid w:val="00C53586"/>
    <w:rsid w:val="00C53AB7"/>
    <w:rsid w:val="00C56A6B"/>
    <w:rsid w:val="00C57487"/>
    <w:rsid w:val="00C61F84"/>
    <w:rsid w:val="00C64C71"/>
    <w:rsid w:val="00C669D9"/>
    <w:rsid w:val="00C70F75"/>
    <w:rsid w:val="00C72149"/>
    <w:rsid w:val="00C74F94"/>
    <w:rsid w:val="00C758CA"/>
    <w:rsid w:val="00C75C2F"/>
    <w:rsid w:val="00C77C39"/>
    <w:rsid w:val="00C8053B"/>
    <w:rsid w:val="00C83B88"/>
    <w:rsid w:val="00C8476D"/>
    <w:rsid w:val="00C863D1"/>
    <w:rsid w:val="00C87785"/>
    <w:rsid w:val="00C90037"/>
    <w:rsid w:val="00C90CFA"/>
    <w:rsid w:val="00C91564"/>
    <w:rsid w:val="00C94D43"/>
    <w:rsid w:val="00C97047"/>
    <w:rsid w:val="00CA126D"/>
    <w:rsid w:val="00CA4CCC"/>
    <w:rsid w:val="00CA6F2D"/>
    <w:rsid w:val="00CB05C0"/>
    <w:rsid w:val="00CB0A32"/>
    <w:rsid w:val="00CB39AB"/>
    <w:rsid w:val="00CB43EF"/>
    <w:rsid w:val="00CB4801"/>
    <w:rsid w:val="00CB5DE5"/>
    <w:rsid w:val="00CC35CD"/>
    <w:rsid w:val="00CC4228"/>
    <w:rsid w:val="00CC4E36"/>
    <w:rsid w:val="00CC74F4"/>
    <w:rsid w:val="00CD08F6"/>
    <w:rsid w:val="00CD1F7D"/>
    <w:rsid w:val="00CD2662"/>
    <w:rsid w:val="00CD5333"/>
    <w:rsid w:val="00CD58C6"/>
    <w:rsid w:val="00CD66A8"/>
    <w:rsid w:val="00CE13FE"/>
    <w:rsid w:val="00CE17EA"/>
    <w:rsid w:val="00CE36C9"/>
    <w:rsid w:val="00CE4361"/>
    <w:rsid w:val="00CE4BB0"/>
    <w:rsid w:val="00CE4C50"/>
    <w:rsid w:val="00CE4DAC"/>
    <w:rsid w:val="00CE5087"/>
    <w:rsid w:val="00CE6DD7"/>
    <w:rsid w:val="00CF037C"/>
    <w:rsid w:val="00CF6ED3"/>
    <w:rsid w:val="00D052DD"/>
    <w:rsid w:val="00D078A9"/>
    <w:rsid w:val="00D07B36"/>
    <w:rsid w:val="00D12AF0"/>
    <w:rsid w:val="00D16325"/>
    <w:rsid w:val="00D163B5"/>
    <w:rsid w:val="00D1736A"/>
    <w:rsid w:val="00D17A91"/>
    <w:rsid w:val="00D23289"/>
    <w:rsid w:val="00D23C91"/>
    <w:rsid w:val="00D25F0B"/>
    <w:rsid w:val="00D2655A"/>
    <w:rsid w:val="00D2655D"/>
    <w:rsid w:val="00D3036E"/>
    <w:rsid w:val="00D325EA"/>
    <w:rsid w:val="00D330CD"/>
    <w:rsid w:val="00D37A48"/>
    <w:rsid w:val="00D4147F"/>
    <w:rsid w:val="00D466BB"/>
    <w:rsid w:val="00D5114C"/>
    <w:rsid w:val="00D51736"/>
    <w:rsid w:val="00D521D0"/>
    <w:rsid w:val="00D5406B"/>
    <w:rsid w:val="00D5449E"/>
    <w:rsid w:val="00D54B0C"/>
    <w:rsid w:val="00D56684"/>
    <w:rsid w:val="00D60E5F"/>
    <w:rsid w:val="00D617E0"/>
    <w:rsid w:val="00D618C5"/>
    <w:rsid w:val="00D62458"/>
    <w:rsid w:val="00D63BE5"/>
    <w:rsid w:val="00D64F9B"/>
    <w:rsid w:val="00D65732"/>
    <w:rsid w:val="00D70EA8"/>
    <w:rsid w:val="00D71109"/>
    <w:rsid w:val="00D7455C"/>
    <w:rsid w:val="00D7569E"/>
    <w:rsid w:val="00D766E7"/>
    <w:rsid w:val="00D769E9"/>
    <w:rsid w:val="00D77F13"/>
    <w:rsid w:val="00D821E4"/>
    <w:rsid w:val="00D82BAB"/>
    <w:rsid w:val="00D83928"/>
    <w:rsid w:val="00D83C90"/>
    <w:rsid w:val="00D8506F"/>
    <w:rsid w:val="00D85FDA"/>
    <w:rsid w:val="00D861D2"/>
    <w:rsid w:val="00D90E0D"/>
    <w:rsid w:val="00D9444E"/>
    <w:rsid w:val="00D953B0"/>
    <w:rsid w:val="00D95E62"/>
    <w:rsid w:val="00D9608C"/>
    <w:rsid w:val="00D96AF4"/>
    <w:rsid w:val="00D977D6"/>
    <w:rsid w:val="00D97B10"/>
    <w:rsid w:val="00DA0F3D"/>
    <w:rsid w:val="00DA20A4"/>
    <w:rsid w:val="00DA2656"/>
    <w:rsid w:val="00DA370D"/>
    <w:rsid w:val="00DA54E4"/>
    <w:rsid w:val="00DA6D38"/>
    <w:rsid w:val="00DA7AC6"/>
    <w:rsid w:val="00DB0012"/>
    <w:rsid w:val="00DB2B5A"/>
    <w:rsid w:val="00DB738A"/>
    <w:rsid w:val="00DC105D"/>
    <w:rsid w:val="00DC1846"/>
    <w:rsid w:val="00DC29CC"/>
    <w:rsid w:val="00DC420C"/>
    <w:rsid w:val="00DC61FC"/>
    <w:rsid w:val="00DC7272"/>
    <w:rsid w:val="00DD0A7D"/>
    <w:rsid w:val="00DD2B43"/>
    <w:rsid w:val="00DD2F4B"/>
    <w:rsid w:val="00DD3A01"/>
    <w:rsid w:val="00DD4BC5"/>
    <w:rsid w:val="00DD6BE0"/>
    <w:rsid w:val="00DD70A6"/>
    <w:rsid w:val="00DE00D7"/>
    <w:rsid w:val="00DE1315"/>
    <w:rsid w:val="00DE4D89"/>
    <w:rsid w:val="00DE53BB"/>
    <w:rsid w:val="00DE59A9"/>
    <w:rsid w:val="00DF3A14"/>
    <w:rsid w:val="00DF4C63"/>
    <w:rsid w:val="00DF4FE8"/>
    <w:rsid w:val="00E02091"/>
    <w:rsid w:val="00E02829"/>
    <w:rsid w:val="00E039C4"/>
    <w:rsid w:val="00E03ADD"/>
    <w:rsid w:val="00E0455A"/>
    <w:rsid w:val="00E10EE8"/>
    <w:rsid w:val="00E16177"/>
    <w:rsid w:val="00E172CF"/>
    <w:rsid w:val="00E21F8F"/>
    <w:rsid w:val="00E27089"/>
    <w:rsid w:val="00E330D2"/>
    <w:rsid w:val="00E34651"/>
    <w:rsid w:val="00E349EC"/>
    <w:rsid w:val="00E34F06"/>
    <w:rsid w:val="00E35BF3"/>
    <w:rsid w:val="00E41043"/>
    <w:rsid w:val="00E42C50"/>
    <w:rsid w:val="00E43A2D"/>
    <w:rsid w:val="00E45B07"/>
    <w:rsid w:val="00E461FA"/>
    <w:rsid w:val="00E466F6"/>
    <w:rsid w:val="00E47310"/>
    <w:rsid w:val="00E52E5A"/>
    <w:rsid w:val="00E535B3"/>
    <w:rsid w:val="00E53BC1"/>
    <w:rsid w:val="00E53DD7"/>
    <w:rsid w:val="00E55251"/>
    <w:rsid w:val="00E55443"/>
    <w:rsid w:val="00E556C4"/>
    <w:rsid w:val="00E56026"/>
    <w:rsid w:val="00E60802"/>
    <w:rsid w:val="00E61B46"/>
    <w:rsid w:val="00E64BB3"/>
    <w:rsid w:val="00E65320"/>
    <w:rsid w:val="00E65DCC"/>
    <w:rsid w:val="00E66449"/>
    <w:rsid w:val="00E70D9A"/>
    <w:rsid w:val="00E7188A"/>
    <w:rsid w:val="00E72CAF"/>
    <w:rsid w:val="00E735BB"/>
    <w:rsid w:val="00E75C25"/>
    <w:rsid w:val="00E800A3"/>
    <w:rsid w:val="00E80BC1"/>
    <w:rsid w:val="00E82C46"/>
    <w:rsid w:val="00E82E4C"/>
    <w:rsid w:val="00E8377B"/>
    <w:rsid w:val="00E83B5C"/>
    <w:rsid w:val="00E90D51"/>
    <w:rsid w:val="00E97D83"/>
    <w:rsid w:val="00EA1F7B"/>
    <w:rsid w:val="00EA2D0E"/>
    <w:rsid w:val="00EA2F66"/>
    <w:rsid w:val="00EA37F9"/>
    <w:rsid w:val="00EA40CF"/>
    <w:rsid w:val="00EA41FD"/>
    <w:rsid w:val="00EA5331"/>
    <w:rsid w:val="00EA73A2"/>
    <w:rsid w:val="00EA76F6"/>
    <w:rsid w:val="00EB2EB0"/>
    <w:rsid w:val="00EB46B3"/>
    <w:rsid w:val="00EB6BBD"/>
    <w:rsid w:val="00EB7A3D"/>
    <w:rsid w:val="00EC2662"/>
    <w:rsid w:val="00EC3001"/>
    <w:rsid w:val="00EC54A2"/>
    <w:rsid w:val="00EC7442"/>
    <w:rsid w:val="00EC7A21"/>
    <w:rsid w:val="00ED017A"/>
    <w:rsid w:val="00ED0C6D"/>
    <w:rsid w:val="00ED162B"/>
    <w:rsid w:val="00ED7C73"/>
    <w:rsid w:val="00EE03E5"/>
    <w:rsid w:val="00EE0936"/>
    <w:rsid w:val="00EE1BF8"/>
    <w:rsid w:val="00EE4170"/>
    <w:rsid w:val="00EE4619"/>
    <w:rsid w:val="00EE4EA8"/>
    <w:rsid w:val="00EE6ADA"/>
    <w:rsid w:val="00EF618B"/>
    <w:rsid w:val="00F019AF"/>
    <w:rsid w:val="00F01D83"/>
    <w:rsid w:val="00F04505"/>
    <w:rsid w:val="00F0470D"/>
    <w:rsid w:val="00F049A2"/>
    <w:rsid w:val="00F063F6"/>
    <w:rsid w:val="00F11B0F"/>
    <w:rsid w:val="00F12A32"/>
    <w:rsid w:val="00F15387"/>
    <w:rsid w:val="00F167DE"/>
    <w:rsid w:val="00F25703"/>
    <w:rsid w:val="00F26EE3"/>
    <w:rsid w:val="00F27EF4"/>
    <w:rsid w:val="00F3081B"/>
    <w:rsid w:val="00F31498"/>
    <w:rsid w:val="00F320CC"/>
    <w:rsid w:val="00F33A3E"/>
    <w:rsid w:val="00F34042"/>
    <w:rsid w:val="00F35E54"/>
    <w:rsid w:val="00F36447"/>
    <w:rsid w:val="00F3740A"/>
    <w:rsid w:val="00F37DE1"/>
    <w:rsid w:val="00F40764"/>
    <w:rsid w:val="00F40D7B"/>
    <w:rsid w:val="00F41C14"/>
    <w:rsid w:val="00F42149"/>
    <w:rsid w:val="00F43FEE"/>
    <w:rsid w:val="00F44F51"/>
    <w:rsid w:val="00F450AE"/>
    <w:rsid w:val="00F460F4"/>
    <w:rsid w:val="00F47780"/>
    <w:rsid w:val="00F5109E"/>
    <w:rsid w:val="00F5153F"/>
    <w:rsid w:val="00F524EE"/>
    <w:rsid w:val="00F57A36"/>
    <w:rsid w:val="00F6071A"/>
    <w:rsid w:val="00F62529"/>
    <w:rsid w:val="00F63426"/>
    <w:rsid w:val="00F65267"/>
    <w:rsid w:val="00F665DD"/>
    <w:rsid w:val="00F74D72"/>
    <w:rsid w:val="00F75F32"/>
    <w:rsid w:val="00F76650"/>
    <w:rsid w:val="00F777A6"/>
    <w:rsid w:val="00F815A2"/>
    <w:rsid w:val="00F859DD"/>
    <w:rsid w:val="00F85B8C"/>
    <w:rsid w:val="00F91D29"/>
    <w:rsid w:val="00F94DBC"/>
    <w:rsid w:val="00F96C23"/>
    <w:rsid w:val="00FA0333"/>
    <w:rsid w:val="00FA30CA"/>
    <w:rsid w:val="00FA4F4D"/>
    <w:rsid w:val="00FA7B71"/>
    <w:rsid w:val="00FB6788"/>
    <w:rsid w:val="00FB7848"/>
    <w:rsid w:val="00FC0C2C"/>
    <w:rsid w:val="00FC0EC2"/>
    <w:rsid w:val="00FC1E6F"/>
    <w:rsid w:val="00FC396D"/>
    <w:rsid w:val="00FC3EA9"/>
    <w:rsid w:val="00FC4FB3"/>
    <w:rsid w:val="00FC6B8E"/>
    <w:rsid w:val="00FC715F"/>
    <w:rsid w:val="00FC7B4E"/>
    <w:rsid w:val="00FC7BFC"/>
    <w:rsid w:val="00FC7E90"/>
    <w:rsid w:val="00FD1190"/>
    <w:rsid w:val="00FD12E6"/>
    <w:rsid w:val="00FD4E20"/>
    <w:rsid w:val="00FD7378"/>
    <w:rsid w:val="00FF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9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62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62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A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B2B0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B2B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B2B0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B2B0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D162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62D5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2D5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5509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2B00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B2B00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B2B00"/>
    <w:rPr>
      <w:rFonts w:ascii="Calibri" w:hAnsi="Calibri" w:cs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B2B00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D162B"/>
    <w:rPr>
      <w:rFonts w:ascii="Calibri" w:hAnsi="Calibri" w:cs="Times New Roman"/>
      <w:i/>
      <w:sz w:val="24"/>
      <w:lang w:eastAsia="en-US"/>
    </w:rPr>
  </w:style>
  <w:style w:type="paragraph" w:styleId="NoSpacing">
    <w:name w:val="No Spacing"/>
    <w:uiPriority w:val="99"/>
    <w:qFormat/>
    <w:rsid w:val="00772493"/>
    <w:rPr>
      <w:lang w:eastAsia="en-US"/>
    </w:rPr>
  </w:style>
  <w:style w:type="table" w:styleId="TableGrid">
    <w:name w:val="Table Grid"/>
    <w:basedOn w:val="TableNormal"/>
    <w:uiPriority w:val="99"/>
    <w:locked/>
    <w:rsid w:val="00C87785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7785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085A4E"/>
    <w:rPr>
      <w:rFonts w:ascii="Times New Roman" w:hAnsi="Times New Roman"/>
      <w:b/>
      <w:sz w:val="28"/>
      <w:shd w:val="clear" w:color="auto" w:fill="FFFFFF"/>
    </w:rPr>
  </w:style>
  <w:style w:type="character" w:customStyle="1" w:styleId="213pt">
    <w:name w:val="Основной текст (2) + 13 pt"/>
    <w:aliases w:val="Не полужирный,Интервал 4 pt"/>
    <w:uiPriority w:val="99"/>
    <w:rsid w:val="00085A4E"/>
    <w:rPr>
      <w:rFonts w:ascii="Times New Roman" w:hAnsi="Times New Roman"/>
      <w:b/>
      <w:color w:val="000000"/>
      <w:spacing w:val="80"/>
      <w:w w:val="100"/>
      <w:position w:val="0"/>
      <w:sz w:val="26"/>
      <w:u w:val="none"/>
      <w:lang w:val="ru-RU" w:eastAsia="ru-RU"/>
    </w:rPr>
  </w:style>
  <w:style w:type="character" w:customStyle="1" w:styleId="213pt1">
    <w:name w:val="Основной текст (2) + 13 pt1"/>
    <w:aliases w:val="Не полужирный1"/>
    <w:uiPriority w:val="99"/>
    <w:rsid w:val="00085A4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085A4E"/>
    <w:pPr>
      <w:widowControl w:val="0"/>
      <w:shd w:val="clear" w:color="auto" w:fill="FFFFFF"/>
      <w:spacing w:after="1140" w:line="322" w:lineRule="exact"/>
      <w:ind w:hanging="1460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085A4E"/>
    <w:rPr>
      <w:rFonts w:ascii="Times New Roman" w:hAnsi="Times New Roman"/>
      <w:b/>
      <w:sz w:val="32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85A4E"/>
    <w:pPr>
      <w:widowControl w:val="0"/>
      <w:shd w:val="clear" w:color="auto" w:fill="FFFFFF"/>
      <w:spacing w:after="0" w:line="322" w:lineRule="exact"/>
      <w:outlineLvl w:val="0"/>
    </w:pPr>
    <w:rPr>
      <w:rFonts w:ascii="Times New Roman" w:hAnsi="Times New Roman"/>
      <w:b/>
      <w:sz w:val="32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82C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C46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82C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C46"/>
    <w:rPr>
      <w:rFonts w:cs="Times New Roman"/>
      <w:sz w:val="22"/>
      <w:lang w:eastAsia="en-US"/>
    </w:rPr>
  </w:style>
  <w:style w:type="character" w:customStyle="1" w:styleId="2TrebuchetMS">
    <w:name w:val="Основной текст (2) + Trebuchet MS"/>
    <w:aliases w:val="11,5 pt"/>
    <w:uiPriority w:val="99"/>
    <w:rsid w:val="00D64F9B"/>
    <w:rPr>
      <w:rFonts w:ascii="Trebuchet MS" w:hAnsi="Trebuchet MS"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2Impact">
    <w:name w:val="Основной текст (2) + Impact"/>
    <w:aliases w:val="111,5 pt1,Интервал 1 pt"/>
    <w:uiPriority w:val="99"/>
    <w:rsid w:val="00DC29CC"/>
    <w:rPr>
      <w:rFonts w:ascii="Impact" w:hAnsi="Impact"/>
      <w:color w:val="000000"/>
      <w:spacing w:val="20"/>
      <w:w w:val="100"/>
      <w:position w:val="0"/>
      <w:sz w:val="23"/>
      <w:u w:val="none"/>
      <w:shd w:val="clear" w:color="auto" w:fill="FFFFFF"/>
      <w:lang w:val="ru-RU" w:eastAsia="ru-RU"/>
    </w:rPr>
  </w:style>
  <w:style w:type="character" w:customStyle="1" w:styleId="28pt">
    <w:name w:val="Основной текст (2) + 8 pt"/>
    <w:uiPriority w:val="99"/>
    <w:rsid w:val="00DC29CC"/>
    <w:rPr>
      <w:rFonts w:ascii="Calibri" w:hAnsi="Calibri"/>
      <w:color w:val="000000"/>
      <w:spacing w:val="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3">
    <w:name w:val="Основной текст (3)_"/>
    <w:uiPriority w:val="99"/>
    <w:rsid w:val="00DC29CC"/>
    <w:rPr>
      <w:rFonts w:ascii="AngsanaUPC" w:hAnsi="AngsanaUPC"/>
      <w:sz w:val="23"/>
      <w:u w:val="none"/>
      <w:lang w:val="en-US" w:eastAsia="en-US"/>
    </w:rPr>
  </w:style>
  <w:style w:type="character" w:customStyle="1" w:styleId="30">
    <w:name w:val="Основной текст (3)"/>
    <w:uiPriority w:val="99"/>
    <w:rsid w:val="00DC29CC"/>
    <w:rPr>
      <w:rFonts w:ascii="AngsanaUPC" w:hAnsi="AngsanaUPC"/>
      <w:color w:val="000000"/>
      <w:spacing w:val="0"/>
      <w:w w:val="100"/>
      <w:position w:val="0"/>
      <w:sz w:val="23"/>
      <w:u w:val="none"/>
      <w:lang w:val="en-US" w:eastAsia="en-US"/>
    </w:rPr>
  </w:style>
  <w:style w:type="character" w:customStyle="1" w:styleId="211pt">
    <w:name w:val="Основной текст (2) + 11 pt"/>
    <w:aliases w:val="Полужирный"/>
    <w:uiPriority w:val="99"/>
    <w:rsid w:val="00DC61FC"/>
    <w:rPr>
      <w:rFonts w:ascii="Calibri" w:hAnsi="Calibri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uiPriority w:val="99"/>
    <w:rsid w:val="00DC61FC"/>
    <w:rPr>
      <w:rFonts w:ascii="Calibri" w:hAnsi="Calibri"/>
      <w:color w:val="000000"/>
      <w:spacing w:val="0"/>
      <w:w w:val="100"/>
      <w:position w:val="0"/>
      <w:sz w:val="24"/>
      <w:u w:val="none"/>
      <w:shd w:val="clear" w:color="auto" w:fill="FFFFFF"/>
      <w:lang w:val="en-US" w:eastAsia="en-US"/>
    </w:rPr>
  </w:style>
  <w:style w:type="character" w:customStyle="1" w:styleId="29pt">
    <w:name w:val="Основной текст (2) + 9 pt"/>
    <w:uiPriority w:val="99"/>
    <w:rsid w:val="00E34651"/>
    <w:rPr>
      <w:rFonts w:ascii="Calibri" w:hAnsi="Calibri"/>
      <w:color w:val="000000"/>
      <w:spacing w:val="0"/>
      <w:w w:val="100"/>
      <w:position w:val="0"/>
      <w:sz w:val="18"/>
      <w:u w:val="none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B42ACC"/>
    <w:rPr>
      <w:rFonts w:cs="Times New Roman"/>
      <w:i/>
    </w:rPr>
  </w:style>
  <w:style w:type="character" w:styleId="Strong">
    <w:name w:val="Strong"/>
    <w:basedOn w:val="DefaultParagraphFont"/>
    <w:uiPriority w:val="99"/>
    <w:qFormat/>
    <w:locked/>
    <w:rsid w:val="005F37F2"/>
    <w:rPr>
      <w:rFonts w:cs="Times New Roman"/>
      <w:b/>
    </w:rPr>
  </w:style>
  <w:style w:type="character" w:customStyle="1" w:styleId="21">
    <w:name w:val="Основной текст (2) + Не полужирный"/>
    <w:uiPriority w:val="99"/>
    <w:rsid w:val="00B26B5E"/>
    <w:rPr>
      <w:rFonts w:ascii="Calibri" w:hAnsi="Calibri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4862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862D5"/>
    <w:rPr>
      <w:rFonts w:ascii="Cambria" w:hAnsi="Cambria" w:cs="Times New Roman"/>
      <w:b/>
      <w:kern w:val="28"/>
      <w:sz w:val="32"/>
      <w:lang w:eastAsia="en-US"/>
    </w:rPr>
  </w:style>
  <w:style w:type="character" w:styleId="BookTitle">
    <w:name w:val="Book Title"/>
    <w:basedOn w:val="DefaultParagraphFont"/>
    <w:uiPriority w:val="99"/>
    <w:qFormat/>
    <w:rsid w:val="004862D5"/>
    <w:rPr>
      <w:rFonts w:cs="Times New Roman"/>
      <w:b/>
      <w:i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4862D5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4862D5"/>
    <w:rPr>
      <w:rFonts w:cs="Times New Roman"/>
      <w:i/>
      <w:color w:val="40404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0C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C6D"/>
    <w:rPr>
      <w:rFonts w:ascii="Segoe UI" w:hAnsi="Segoe UI" w:cs="Times New Roman"/>
      <w:sz w:val="18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B2B0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2B00"/>
    <w:rPr>
      <w:rFonts w:ascii="Cambria" w:hAnsi="Cambria" w:cs="Times New Roman"/>
      <w:sz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2B0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B2B00"/>
    <w:rPr>
      <w:rFonts w:cs="Times New Roman"/>
      <w:i/>
      <w:color w:val="4F81BD"/>
      <w:sz w:val="22"/>
      <w:lang w:eastAsia="en-US"/>
    </w:rPr>
  </w:style>
  <w:style w:type="character" w:styleId="IntenseEmphasis">
    <w:name w:val="Intense Emphasis"/>
    <w:basedOn w:val="DefaultParagraphFont"/>
    <w:uiPriority w:val="99"/>
    <w:qFormat/>
    <w:rsid w:val="007B2B00"/>
    <w:rPr>
      <w:rFonts w:cs="Times New Roman"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7B2B00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7B2B00"/>
    <w:rPr>
      <w:rFonts w:cs="Times New Roman"/>
      <w:b/>
      <w:smallCaps/>
      <w:color w:val="4F81BD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5907</TotalTime>
  <Pages>41</Pages>
  <Words>5427</Words>
  <Characters>30938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AIZANAT</dc:creator>
  <cp:keywords/>
  <dc:description/>
  <cp:lastModifiedBy>User</cp:lastModifiedBy>
  <cp:revision>1093</cp:revision>
  <cp:lastPrinted>2018-05-11T06:14:00Z</cp:lastPrinted>
  <dcterms:created xsi:type="dcterms:W3CDTF">2018-04-16T08:21:00Z</dcterms:created>
  <dcterms:modified xsi:type="dcterms:W3CDTF">2018-06-06T06:30:00Z</dcterms:modified>
</cp:coreProperties>
</file>