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37" w:rsidRDefault="006B6B98">
      <w:pPr>
        <w:spacing w:line="240" w:lineRule="atLeast"/>
        <w:jc w:val="center"/>
        <w:rPr>
          <w:sz w:val="32"/>
        </w:rPr>
      </w:pPr>
      <w:r>
        <w:rPr>
          <w:sz w:val="32"/>
        </w:rPr>
        <w:t xml:space="preserve">    </w:t>
      </w:r>
      <w:r w:rsidR="00983937" w:rsidRPr="00C575CE">
        <w:rPr>
          <w:sz w:val="32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>
            <v:imagedata r:id="rId7" o:title=""/>
          </v:shape>
          <o:OLEObject Type="Embed" ProgID="PBrush" ShapeID="_x0000_i1025" DrawAspect="Content" ObjectID="_1626066384" r:id="rId8">
            <o:FieldCodes>\s \* FIRSTCAP</o:FieldCodes>
          </o:OLEObject>
        </w:object>
      </w:r>
    </w:p>
    <w:p w:rsidR="00983937" w:rsidRDefault="00BF4FBF" w:rsidP="00644E65">
      <w:pPr>
        <w:spacing w:line="240" w:lineRule="atLeast"/>
        <w:jc w:val="center"/>
        <w:rPr>
          <w:rFonts w:ascii="Baltica" w:hAnsi="Baltica"/>
          <w:b/>
          <w:sz w:val="32"/>
        </w:rPr>
      </w:pPr>
      <w:r>
        <w:rPr>
          <w:rFonts w:ascii="Baltica" w:hAnsi="Baltica"/>
          <w:b/>
          <w:sz w:val="32"/>
        </w:rPr>
        <w:t>РЕСПУБЛИКА ДАГЕСТАН</w:t>
      </w:r>
    </w:p>
    <w:p w:rsidR="00644E65" w:rsidRDefault="00983937" w:rsidP="00644E65">
      <w:pPr>
        <w:pStyle w:val="5"/>
        <w:jc w:val="center"/>
        <w:rPr>
          <w:sz w:val="32"/>
        </w:rPr>
      </w:pPr>
      <w:r>
        <w:rPr>
          <w:sz w:val="32"/>
        </w:rPr>
        <w:t xml:space="preserve">СОБРАНИЕ ДЕПУТАТОВ </w:t>
      </w:r>
      <w:r w:rsidR="00C2714E">
        <w:rPr>
          <w:sz w:val="32"/>
        </w:rPr>
        <w:t>МУНИЦИПАЛЬНОГО РАЙОНА</w:t>
      </w:r>
      <w:r>
        <w:rPr>
          <w:sz w:val="32"/>
        </w:rPr>
        <w:t xml:space="preserve"> «ДЕРБЕНТСКИЙ РАЙОН»</w:t>
      </w:r>
    </w:p>
    <w:p w:rsidR="00644E65" w:rsidRDefault="00644E65" w:rsidP="00644E65">
      <w:pPr>
        <w:pStyle w:val="5"/>
        <w:jc w:val="left"/>
        <w:rPr>
          <w:b w:val="0"/>
          <w:sz w:val="20"/>
        </w:rPr>
      </w:pPr>
    </w:p>
    <w:p w:rsidR="00644E65" w:rsidRPr="009C1E21" w:rsidRDefault="00644E65" w:rsidP="00644E65">
      <w:pPr>
        <w:pStyle w:val="5"/>
        <w:jc w:val="left"/>
        <w:rPr>
          <w:b w:val="0"/>
          <w:bCs w:val="0"/>
          <w:sz w:val="20"/>
        </w:rPr>
      </w:pPr>
      <w:r w:rsidRPr="009C1E21">
        <w:rPr>
          <w:b w:val="0"/>
          <w:sz w:val="20"/>
        </w:rPr>
        <w:t>368600, г. Дербент, ул. Гагарина, 23</w:t>
      </w:r>
      <w:r>
        <w:rPr>
          <w:b w:val="0"/>
          <w:sz w:val="20"/>
        </w:rPr>
        <w:t xml:space="preserve">                                                                                                              тел: 4-31-75</w:t>
      </w:r>
    </w:p>
    <w:p w:rsidR="00983937" w:rsidRDefault="003502DE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2.7pt;width:483.5pt;height:.5pt;flip:y;z-index:251657728" o:connectortype="straight" strokeweight="1.5pt"/>
        </w:pict>
      </w:r>
    </w:p>
    <w:p w:rsidR="003547C3" w:rsidRDefault="00983937">
      <w:pPr>
        <w:spacing w:line="240" w:lineRule="atLeast"/>
      </w:pPr>
      <w:r w:rsidRPr="00644E65">
        <w:t xml:space="preserve">  </w:t>
      </w:r>
    </w:p>
    <w:p w:rsidR="00983937" w:rsidRPr="000B5122" w:rsidRDefault="00983937">
      <w:pPr>
        <w:spacing w:line="240" w:lineRule="atLeast"/>
        <w:rPr>
          <w:sz w:val="22"/>
          <w:szCs w:val="22"/>
        </w:rPr>
      </w:pPr>
      <w:r w:rsidRPr="000B5122">
        <w:rPr>
          <w:sz w:val="22"/>
          <w:szCs w:val="22"/>
        </w:rPr>
        <w:t xml:space="preserve">« </w:t>
      </w:r>
      <w:r w:rsidR="000B5122" w:rsidRPr="000B5122">
        <w:rPr>
          <w:sz w:val="22"/>
          <w:szCs w:val="22"/>
        </w:rPr>
        <w:t>23</w:t>
      </w:r>
      <w:r w:rsidRPr="000B5122">
        <w:rPr>
          <w:sz w:val="22"/>
          <w:szCs w:val="22"/>
        </w:rPr>
        <w:t>»</w:t>
      </w:r>
      <w:r w:rsidR="000B5122" w:rsidRPr="000B5122">
        <w:rPr>
          <w:sz w:val="22"/>
          <w:szCs w:val="22"/>
        </w:rPr>
        <w:t xml:space="preserve">   июля </w:t>
      </w:r>
      <w:r w:rsidR="00993F3A" w:rsidRPr="000B5122">
        <w:rPr>
          <w:sz w:val="22"/>
          <w:szCs w:val="22"/>
        </w:rPr>
        <w:t>20</w:t>
      </w:r>
      <w:r w:rsidR="00911A2A" w:rsidRPr="000B5122">
        <w:rPr>
          <w:sz w:val="22"/>
          <w:szCs w:val="22"/>
        </w:rPr>
        <w:t>1</w:t>
      </w:r>
      <w:r w:rsidR="000B5122" w:rsidRPr="000B5122">
        <w:rPr>
          <w:sz w:val="22"/>
          <w:szCs w:val="22"/>
        </w:rPr>
        <w:t>9</w:t>
      </w:r>
      <w:r w:rsidR="00080032" w:rsidRPr="000B5122">
        <w:rPr>
          <w:sz w:val="22"/>
          <w:szCs w:val="22"/>
        </w:rPr>
        <w:t xml:space="preserve"> </w:t>
      </w:r>
      <w:r w:rsidR="00993F3A" w:rsidRPr="000B5122">
        <w:rPr>
          <w:sz w:val="22"/>
          <w:szCs w:val="22"/>
        </w:rPr>
        <w:t>г</w:t>
      </w:r>
      <w:r w:rsidRPr="000B5122">
        <w:rPr>
          <w:sz w:val="22"/>
          <w:szCs w:val="22"/>
        </w:rPr>
        <w:t xml:space="preserve">.                                                                    </w:t>
      </w:r>
      <w:r w:rsidR="00644E65" w:rsidRPr="000B5122">
        <w:rPr>
          <w:sz w:val="22"/>
          <w:szCs w:val="22"/>
        </w:rPr>
        <w:t xml:space="preserve">     </w:t>
      </w:r>
      <w:r w:rsidR="00FA0796" w:rsidRPr="000B5122">
        <w:rPr>
          <w:sz w:val="22"/>
          <w:szCs w:val="22"/>
        </w:rPr>
        <w:t xml:space="preserve">       </w:t>
      </w:r>
      <w:r w:rsidR="000B5122" w:rsidRPr="000B5122">
        <w:rPr>
          <w:sz w:val="22"/>
          <w:szCs w:val="22"/>
        </w:rPr>
        <w:t xml:space="preserve">                                         </w:t>
      </w:r>
      <w:r w:rsidR="00FA0796" w:rsidRPr="000B5122">
        <w:rPr>
          <w:sz w:val="22"/>
          <w:szCs w:val="22"/>
        </w:rPr>
        <w:t>№</w:t>
      </w:r>
      <w:r w:rsidR="000B5122" w:rsidRPr="000B5122">
        <w:rPr>
          <w:sz w:val="22"/>
          <w:szCs w:val="22"/>
        </w:rPr>
        <w:t>24/8</w:t>
      </w:r>
    </w:p>
    <w:p w:rsidR="004A4B67" w:rsidRDefault="004A4B67" w:rsidP="00E54E6B">
      <w:pPr>
        <w:jc w:val="both"/>
        <w:rPr>
          <w:sz w:val="28"/>
        </w:rPr>
      </w:pPr>
    </w:p>
    <w:p w:rsidR="004A4B67" w:rsidRDefault="004A4B67" w:rsidP="00E54E6B">
      <w:pPr>
        <w:jc w:val="both"/>
        <w:rPr>
          <w:sz w:val="28"/>
        </w:rPr>
      </w:pPr>
    </w:p>
    <w:p w:rsidR="000B5122" w:rsidRDefault="006B0ABC" w:rsidP="000B5122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0B5122" w:rsidRDefault="000B5122" w:rsidP="000B5122">
      <w:pPr>
        <w:tabs>
          <w:tab w:val="left" w:pos="2445"/>
        </w:tabs>
        <w:jc w:val="center"/>
        <w:rPr>
          <w:b/>
          <w:sz w:val="28"/>
          <w:szCs w:val="28"/>
        </w:rPr>
      </w:pPr>
      <w:r w:rsidRPr="003501D4">
        <w:rPr>
          <w:b/>
          <w:sz w:val="28"/>
          <w:szCs w:val="28"/>
        </w:rPr>
        <w:t xml:space="preserve"> «Об утверждении </w:t>
      </w:r>
      <w:r>
        <w:rPr>
          <w:b/>
          <w:sz w:val="28"/>
          <w:szCs w:val="28"/>
        </w:rPr>
        <w:t xml:space="preserve">тарифа на эксплуатацию автогрейдера ГС -14.02. </w:t>
      </w:r>
    </w:p>
    <w:p w:rsidR="000B5122" w:rsidRPr="003501D4" w:rsidRDefault="000B5122" w:rsidP="000B5122">
      <w:pPr>
        <w:tabs>
          <w:tab w:val="left" w:pos="2445"/>
        </w:tabs>
        <w:jc w:val="center"/>
        <w:rPr>
          <w:b/>
          <w:sz w:val="28"/>
          <w:szCs w:val="28"/>
        </w:rPr>
      </w:pPr>
      <w:r w:rsidRPr="003501D4">
        <w:rPr>
          <w:b/>
          <w:sz w:val="28"/>
          <w:szCs w:val="28"/>
        </w:rPr>
        <w:t xml:space="preserve"> МБУ «УЖКХ» МР «Дербентский район».</w:t>
      </w:r>
    </w:p>
    <w:p w:rsidR="000B5122" w:rsidRPr="000B5122" w:rsidRDefault="000B5122" w:rsidP="000B5122">
      <w:pPr>
        <w:tabs>
          <w:tab w:val="left" w:pos="2445"/>
        </w:tabs>
        <w:rPr>
          <w:sz w:val="28"/>
          <w:szCs w:val="28"/>
        </w:rPr>
      </w:pPr>
    </w:p>
    <w:p w:rsidR="000B5122" w:rsidRPr="000B5122" w:rsidRDefault="000B5122" w:rsidP="000B5122">
      <w:pPr>
        <w:tabs>
          <w:tab w:val="left" w:pos="2445"/>
        </w:tabs>
        <w:jc w:val="both"/>
        <w:rPr>
          <w:sz w:val="28"/>
          <w:szCs w:val="28"/>
        </w:rPr>
      </w:pPr>
      <w:r w:rsidRPr="000B5122">
        <w:rPr>
          <w:sz w:val="28"/>
          <w:szCs w:val="28"/>
        </w:rPr>
        <w:t>На основании  федерального закона  от 0</w:t>
      </w:r>
      <w:r>
        <w:rPr>
          <w:sz w:val="28"/>
          <w:szCs w:val="28"/>
        </w:rPr>
        <w:t>6</w:t>
      </w:r>
      <w:r w:rsidRPr="000B5122">
        <w:rPr>
          <w:sz w:val="28"/>
          <w:szCs w:val="28"/>
        </w:rPr>
        <w:t xml:space="preserve">.10.2008 г  № 131-ФЗ  « Об общих принципах организации  местного самоуправления в Российской Федерации»  в соответствии с бюджетным кодексом  Российской Федерации ,  Уставом МР «Дербентский район» </w:t>
      </w:r>
      <w:r>
        <w:rPr>
          <w:sz w:val="28"/>
          <w:szCs w:val="28"/>
        </w:rPr>
        <w:t>С</w:t>
      </w:r>
      <w:r w:rsidRPr="000B5122">
        <w:rPr>
          <w:sz w:val="28"/>
          <w:szCs w:val="28"/>
        </w:rPr>
        <w:t>обрание депутатов</w:t>
      </w:r>
      <w:r>
        <w:rPr>
          <w:sz w:val="28"/>
          <w:szCs w:val="28"/>
        </w:rPr>
        <w:t xml:space="preserve"> МР Дербентский район»</w:t>
      </w:r>
      <w:r w:rsidRPr="000B5122">
        <w:rPr>
          <w:sz w:val="28"/>
          <w:szCs w:val="28"/>
        </w:rPr>
        <w:t xml:space="preserve"> </w:t>
      </w:r>
    </w:p>
    <w:p w:rsidR="000B5122" w:rsidRPr="000B5122" w:rsidRDefault="000B5122" w:rsidP="000B5122">
      <w:pPr>
        <w:tabs>
          <w:tab w:val="left" w:pos="244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0B512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ЕШИЛО</w:t>
      </w:r>
      <w:r w:rsidRPr="000B5122">
        <w:rPr>
          <w:b/>
          <w:sz w:val="28"/>
          <w:szCs w:val="28"/>
        </w:rPr>
        <w:t>:</w:t>
      </w:r>
    </w:p>
    <w:p w:rsidR="000B5122" w:rsidRPr="000B5122" w:rsidRDefault="000B5122" w:rsidP="000B5122">
      <w:pPr>
        <w:pStyle w:val="a5"/>
        <w:numPr>
          <w:ilvl w:val="0"/>
          <w:numId w:val="12"/>
        </w:numPr>
        <w:tabs>
          <w:tab w:val="left" w:pos="24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5122">
        <w:rPr>
          <w:rFonts w:ascii="Times New Roman" w:hAnsi="Times New Roman" w:cs="Times New Roman"/>
          <w:sz w:val="28"/>
          <w:szCs w:val="28"/>
        </w:rPr>
        <w:t>Утвердить тариф на эксплуатацию автогрейдера ГС -14.02. для   МБУ «УЖКХ»  МР «Дербентский район»  в соответствии с приложением № 1.</w:t>
      </w:r>
    </w:p>
    <w:p w:rsidR="000B5122" w:rsidRPr="000B5122" w:rsidRDefault="000B5122" w:rsidP="000B5122">
      <w:pPr>
        <w:pStyle w:val="a5"/>
        <w:numPr>
          <w:ilvl w:val="0"/>
          <w:numId w:val="12"/>
        </w:numPr>
        <w:tabs>
          <w:tab w:val="left" w:pos="24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5122">
        <w:rPr>
          <w:rFonts w:ascii="Times New Roman" w:hAnsi="Times New Roman" w:cs="Times New Roman"/>
          <w:sz w:val="28"/>
          <w:szCs w:val="28"/>
        </w:rPr>
        <w:t>Опубликовать настоящее решение  в средствах  массовой информации (газета «Дербентские известия») и на официальном сайте администрации муниципального района «Дербентский район.</w:t>
      </w:r>
    </w:p>
    <w:p w:rsidR="000B5122" w:rsidRPr="000B5122" w:rsidRDefault="000B5122" w:rsidP="000B5122">
      <w:pPr>
        <w:pStyle w:val="a5"/>
        <w:numPr>
          <w:ilvl w:val="0"/>
          <w:numId w:val="12"/>
        </w:numPr>
        <w:tabs>
          <w:tab w:val="left" w:pos="24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5122">
        <w:rPr>
          <w:rFonts w:ascii="Times New Roman" w:hAnsi="Times New Roman" w:cs="Times New Roman"/>
          <w:sz w:val="28"/>
          <w:szCs w:val="28"/>
        </w:rPr>
        <w:t>Настоящее решение вступает в силу  со дня его официального  опубл</w:t>
      </w:r>
      <w:r w:rsidRPr="000B5122">
        <w:rPr>
          <w:rFonts w:ascii="Times New Roman" w:hAnsi="Times New Roman" w:cs="Times New Roman"/>
          <w:sz w:val="28"/>
          <w:szCs w:val="28"/>
        </w:rPr>
        <w:t>и</w:t>
      </w:r>
      <w:r w:rsidRPr="000B5122">
        <w:rPr>
          <w:rFonts w:ascii="Times New Roman" w:hAnsi="Times New Roman" w:cs="Times New Roman"/>
          <w:sz w:val="28"/>
          <w:szCs w:val="28"/>
        </w:rPr>
        <w:t>кования.</w:t>
      </w:r>
    </w:p>
    <w:p w:rsidR="000B5122" w:rsidRDefault="000B5122" w:rsidP="00080A7B">
      <w:pPr>
        <w:jc w:val="both"/>
        <w:rPr>
          <w:b/>
          <w:sz w:val="28"/>
        </w:rPr>
      </w:pPr>
    </w:p>
    <w:p w:rsidR="00C85BAF" w:rsidRDefault="00080A7B" w:rsidP="00080A7B">
      <w:pPr>
        <w:jc w:val="both"/>
        <w:rPr>
          <w:b/>
          <w:sz w:val="28"/>
        </w:rPr>
      </w:pPr>
      <w:r w:rsidRPr="00BF4FBF">
        <w:rPr>
          <w:b/>
          <w:sz w:val="28"/>
        </w:rPr>
        <w:t>Председатель</w:t>
      </w:r>
    </w:p>
    <w:p w:rsidR="00C85BAF" w:rsidRDefault="00080A7B" w:rsidP="00080A7B">
      <w:pPr>
        <w:jc w:val="both"/>
        <w:rPr>
          <w:b/>
          <w:sz w:val="28"/>
        </w:rPr>
      </w:pPr>
      <w:r w:rsidRPr="00BF4FBF">
        <w:rPr>
          <w:b/>
          <w:sz w:val="28"/>
        </w:rPr>
        <w:t>Собрания депутатов</w:t>
      </w:r>
      <w:r w:rsidR="00C85BAF">
        <w:rPr>
          <w:b/>
          <w:sz w:val="28"/>
        </w:rPr>
        <w:t xml:space="preserve"> </w:t>
      </w:r>
    </w:p>
    <w:p w:rsidR="00080A7B" w:rsidRPr="00BF4FBF" w:rsidRDefault="00C85BAF" w:rsidP="00080A7B">
      <w:pPr>
        <w:jc w:val="both"/>
        <w:rPr>
          <w:b/>
          <w:sz w:val="28"/>
        </w:rPr>
      </w:pPr>
      <w:r>
        <w:rPr>
          <w:b/>
          <w:sz w:val="28"/>
        </w:rPr>
        <w:t>МР «Дербентский район»</w:t>
      </w:r>
      <w:r w:rsidR="00080A7B" w:rsidRPr="00BF4FBF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         </w:t>
      </w:r>
      <w:r w:rsidR="00947EFB">
        <w:rPr>
          <w:b/>
          <w:sz w:val="28"/>
        </w:rPr>
        <w:t xml:space="preserve">                    С</w:t>
      </w:r>
      <w:r w:rsidR="000B5122">
        <w:rPr>
          <w:b/>
          <w:sz w:val="28"/>
        </w:rPr>
        <w:t>е</w:t>
      </w:r>
      <w:r w:rsidR="00947EFB">
        <w:rPr>
          <w:b/>
          <w:sz w:val="28"/>
        </w:rPr>
        <w:t xml:space="preserve">медов </w:t>
      </w:r>
      <w:r w:rsidR="000B5122">
        <w:rPr>
          <w:b/>
          <w:sz w:val="28"/>
        </w:rPr>
        <w:t>М</w:t>
      </w:r>
      <w:r w:rsidR="00080A7B" w:rsidRPr="00BF4FBF">
        <w:rPr>
          <w:b/>
          <w:sz w:val="28"/>
        </w:rPr>
        <w:t>. А.</w:t>
      </w:r>
    </w:p>
    <w:p w:rsidR="0067066E" w:rsidRDefault="0067066E" w:rsidP="00080A7B">
      <w:pPr>
        <w:jc w:val="both"/>
      </w:pPr>
    </w:p>
    <w:p w:rsidR="00311A29" w:rsidRDefault="00311A29" w:rsidP="00080A7B">
      <w:pPr>
        <w:jc w:val="both"/>
      </w:pPr>
    </w:p>
    <w:p w:rsidR="000B5122" w:rsidRDefault="000B5122" w:rsidP="000B5122">
      <w:pPr>
        <w:tabs>
          <w:tab w:val="left" w:pos="2445"/>
        </w:tabs>
        <w:jc w:val="both"/>
      </w:pPr>
    </w:p>
    <w:p w:rsidR="000B5122" w:rsidRDefault="000B5122" w:rsidP="000B5122">
      <w:pPr>
        <w:tabs>
          <w:tab w:val="left" w:pos="2445"/>
        </w:tabs>
        <w:jc w:val="both"/>
      </w:pPr>
    </w:p>
    <w:p w:rsidR="000B5122" w:rsidRDefault="000B5122" w:rsidP="000B5122">
      <w:pPr>
        <w:tabs>
          <w:tab w:val="left" w:pos="2445"/>
        </w:tabs>
        <w:jc w:val="both"/>
      </w:pPr>
    </w:p>
    <w:p w:rsidR="000B5122" w:rsidRDefault="000B5122" w:rsidP="000B5122">
      <w:pPr>
        <w:tabs>
          <w:tab w:val="left" w:pos="2445"/>
        </w:tabs>
        <w:jc w:val="both"/>
      </w:pPr>
    </w:p>
    <w:p w:rsidR="000B5122" w:rsidRDefault="000B5122" w:rsidP="000B5122">
      <w:pPr>
        <w:tabs>
          <w:tab w:val="left" w:pos="2445"/>
        </w:tabs>
        <w:jc w:val="both"/>
      </w:pPr>
    </w:p>
    <w:p w:rsidR="000B5122" w:rsidRDefault="000B5122" w:rsidP="000B5122">
      <w:pPr>
        <w:tabs>
          <w:tab w:val="left" w:pos="2445"/>
        </w:tabs>
        <w:jc w:val="both"/>
      </w:pPr>
    </w:p>
    <w:p w:rsidR="000B5122" w:rsidRDefault="000B5122" w:rsidP="000B5122">
      <w:pPr>
        <w:tabs>
          <w:tab w:val="left" w:pos="2445"/>
        </w:tabs>
        <w:jc w:val="both"/>
      </w:pPr>
    </w:p>
    <w:p w:rsidR="000B5122" w:rsidRDefault="000B5122" w:rsidP="000B5122">
      <w:pPr>
        <w:tabs>
          <w:tab w:val="left" w:pos="2445"/>
        </w:tabs>
        <w:jc w:val="both"/>
      </w:pPr>
    </w:p>
    <w:p w:rsidR="000B5122" w:rsidRDefault="000B5122" w:rsidP="000B5122">
      <w:pPr>
        <w:tabs>
          <w:tab w:val="left" w:pos="2445"/>
        </w:tabs>
        <w:jc w:val="both"/>
      </w:pPr>
    </w:p>
    <w:p w:rsidR="000B5122" w:rsidRDefault="000B5122" w:rsidP="000B5122">
      <w:pPr>
        <w:tabs>
          <w:tab w:val="left" w:pos="2445"/>
        </w:tabs>
        <w:jc w:val="both"/>
      </w:pPr>
    </w:p>
    <w:p w:rsidR="000F6AE6" w:rsidRDefault="000F6AE6" w:rsidP="000B5122">
      <w:pPr>
        <w:tabs>
          <w:tab w:val="left" w:pos="2445"/>
        </w:tabs>
        <w:ind w:left="7200"/>
        <w:jc w:val="both"/>
      </w:pPr>
    </w:p>
    <w:p w:rsidR="000F6AE6" w:rsidRDefault="000F6AE6" w:rsidP="000B5122">
      <w:pPr>
        <w:tabs>
          <w:tab w:val="left" w:pos="2445"/>
        </w:tabs>
        <w:ind w:left="7200"/>
        <w:jc w:val="both"/>
      </w:pPr>
    </w:p>
    <w:p w:rsidR="00BB7146" w:rsidRDefault="00BB7146" w:rsidP="000B5122">
      <w:pPr>
        <w:tabs>
          <w:tab w:val="left" w:pos="2445"/>
        </w:tabs>
        <w:ind w:left="7200"/>
        <w:jc w:val="both"/>
      </w:pPr>
    </w:p>
    <w:p w:rsidR="00BB7146" w:rsidRDefault="00BB7146" w:rsidP="000B5122">
      <w:pPr>
        <w:tabs>
          <w:tab w:val="left" w:pos="2445"/>
        </w:tabs>
        <w:ind w:left="7200"/>
        <w:jc w:val="both"/>
      </w:pPr>
    </w:p>
    <w:p w:rsidR="00BB7146" w:rsidRDefault="00BB7146" w:rsidP="000B5122">
      <w:pPr>
        <w:tabs>
          <w:tab w:val="left" w:pos="2445"/>
        </w:tabs>
        <w:ind w:left="7200"/>
        <w:jc w:val="both"/>
      </w:pPr>
    </w:p>
    <w:p w:rsidR="00BB7146" w:rsidRDefault="00BB7146" w:rsidP="000B5122">
      <w:pPr>
        <w:tabs>
          <w:tab w:val="left" w:pos="2445"/>
        </w:tabs>
        <w:ind w:left="7200"/>
        <w:jc w:val="both"/>
      </w:pPr>
    </w:p>
    <w:p w:rsidR="00BB7146" w:rsidRDefault="00BB7146" w:rsidP="000B5122">
      <w:pPr>
        <w:tabs>
          <w:tab w:val="left" w:pos="2445"/>
        </w:tabs>
        <w:ind w:left="7200"/>
        <w:jc w:val="both"/>
      </w:pPr>
    </w:p>
    <w:p w:rsidR="000B5122" w:rsidRDefault="000B5122" w:rsidP="000B5122">
      <w:pPr>
        <w:tabs>
          <w:tab w:val="left" w:pos="2445"/>
        </w:tabs>
        <w:ind w:left="7200"/>
        <w:jc w:val="both"/>
      </w:pPr>
      <w:r w:rsidRPr="00537ADD">
        <w:lastRenderedPageBreak/>
        <w:t>Приложение  №1</w:t>
      </w:r>
    </w:p>
    <w:p w:rsidR="00E420DC" w:rsidRDefault="00E420DC" w:rsidP="000B5122">
      <w:pPr>
        <w:tabs>
          <w:tab w:val="left" w:pos="2445"/>
        </w:tabs>
        <w:ind w:left="7200"/>
        <w:jc w:val="both"/>
      </w:pPr>
      <w:r>
        <w:t>УТВЕРЖДЕНО</w:t>
      </w:r>
    </w:p>
    <w:p w:rsidR="000B5122" w:rsidRDefault="000B5122" w:rsidP="000B5122">
      <w:pPr>
        <w:tabs>
          <w:tab w:val="left" w:pos="2445"/>
        </w:tabs>
        <w:ind w:left="7200"/>
        <w:jc w:val="both"/>
      </w:pPr>
      <w:r>
        <w:t>решени</w:t>
      </w:r>
      <w:r w:rsidR="00E420DC">
        <w:t>ем</w:t>
      </w:r>
      <w:r>
        <w:t xml:space="preserve">  </w:t>
      </w:r>
      <w:r w:rsidR="00E420DC">
        <w:t>С</w:t>
      </w:r>
      <w:r>
        <w:t>обрани</w:t>
      </w:r>
      <w:r w:rsidR="00E420DC">
        <w:t>я</w:t>
      </w:r>
      <w:r>
        <w:t xml:space="preserve"> деп</w:t>
      </w:r>
      <w:r>
        <w:t>у</w:t>
      </w:r>
      <w:r>
        <w:t>татов</w:t>
      </w:r>
      <w:r w:rsidR="00E420DC">
        <w:t xml:space="preserve"> МР «Дербентский район»</w:t>
      </w:r>
      <w:r w:rsidR="000F6AE6" w:rsidRPr="000F6AE6">
        <w:t xml:space="preserve"> </w:t>
      </w:r>
      <w:r w:rsidR="000F6AE6">
        <w:t>№24/8</w:t>
      </w:r>
      <w:r w:rsidR="00E420DC">
        <w:t xml:space="preserve"> </w:t>
      </w:r>
      <w:r>
        <w:t>от</w:t>
      </w:r>
      <w:r w:rsidR="000F6AE6">
        <w:t xml:space="preserve"> </w:t>
      </w:r>
      <w:r>
        <w:t>23 июля</w:t>
      </w:r>
      <w:r w:rsidR="00BB7146">
        <w:t>.</w:t>
      </w:r>
      <w:r>
        <w:t xml:space="preserve"> 2019 г.</w:t>
      </w:r>
      <w:r w:rsidR="00E420DC">
        <w:t xml:space="preserve">  </w:t>
      </w:r>
    </w:p>
    <w:p w:rsidR="000B5122" w:rsidRDefault="000B5122" w:rsidP="000B5122">
      <w:pPr>
        <w:tabs>
          <w:tab w:val="left" w:pos="244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0B5122" w:rsidRPr="00221F9B" w:rsidRDefault="000B5122" w:rsidP="000B5122">
      <w:pPr>
        <w:tabs>
          <w:tab w:val="left" w:pos="2445"/>
        </w:tabs>
        <w:jc w:val="both"/>
      </w:pPr>
      <w:r>
        <w:rPr>
          <w:b/>
          <w:sz w:val="28"/>
          <w:szCs w:val="28"/>
        </w:rPr>
        <w:t xml:space="preserve">                                                    </w:t>
      </w:r>
      <w:r w:rsidRPr="00AF0A1C">
        <w:rPr>
          <w:b/>
          <w:sz w:val="28"/>
          <w:szCs w:val="28"/>
        </w:rPr>
        <w:t xml:space="preserve">ТАРИФ </w:t>
      </w:r>
    </w:p>
    <w:p w:rsidR="000B5122" w:rsidRPr="00221F9B" w:rsidRDefault="000B5122" w:rsidP="000B5122">
      <w:pPr>
        <w:tabs>
          <w:tab w:val="left" w:pos="1823"/>
        </w:tabs>
        <w:rPr>
          <w:sz w:val="24"/>
          <w:szCs w:val="24"/>
        </w:rPr>
      </w:pPr>
      <w:r w:rsidRPr="00221F9B">
        <w:rPr>
          <w:sz w:val="24"/>
          <w:szCs w:val="24"/>
        </w:rPr>
        <w:t xml:space="preserve">Тариф на </w:t>
      </w:r>
      <w:r>
        <w:rPr>
          <w:sz w:val="24"/>
          <w:szCs w:val="24"/>
        </w:rPr>
        <w:t xml:space="preserve">эксплуатацию 1 часа автогрейдера марки ГС-14.02. оказываемый  </w:t>
      </w:r>
      <w:r w:rsidRPr="00221F9B">
        <w:rPr>
          <w:sz w:val="24"/>
          <w:szCs w:val="24"/>
        </w:rPr>
        <w:t xml:space="preserve"> МБУ «УЖКХ» МР «Дербентский район»</w:t>
      </w:r>
    </w:p>
    <w:p w:rsidR="000B5122" w:rsidRPr="00221F9B" w:rsidRDefault="000B5122" w:rsidP="000B5122">
      <w:pPr>
        <w:tabs>
          <w:tab w:val="left" w:pos="1823"/>
        </w:tabs>
        <w:rPr>
          <w:sz w:val="24"/>
          <w:szCs w:val="24"/>
          <w:u w:val="single"/>
        </w:rPr>
      </w:pPr>
      <w:r w:rsidRPr="00221F9B">
        <w:rPr>
          <w:sz w:val="24"/>
          <w:szCs w:val="24"/>
        </w:rPr>
        <w:t>Государственный регистрационный знак : тип  _</w:t>
      </w:r>
      <w:r w:rsidRPr="00221F9B">
        <w:rPr>
          <w:sz w:val="24"/>
          <w:szCs w:val="24"/>
          <w:u w:val="single"/>
        </w:rPr>
        <w:t xml:space="preserve">3_,   </w:t>
      </w:r>
      <w:r w:rsidRPr="00221F9B">
        <w:rPr>
          <w:sz w:val="24"/>
          <w:szCs w:val="24"/>
        </w:rPr>
        <w:t xml:space="preserve">код </w:t>
      </w:r>
      <w:r w:rsidRPr="00221F9B">
        <w:rPr>
          <w:sz w:val="24"/>
          <w:szCs w:val="24"/>
          <w:u w:val="single"/>
        </w:rPr>
        <w:t xml:space="preserve">  05,  </w:t>
      </w:r>
      <w:r w:rsidRPr="00221F9B">
        <w:rPr>
          <w:sz w:val="24"/>
          <w:szCs w:val="24"/>
        </w:rPr>
        <w:t xml:space="preserve">   серия  </w:t>
      </w:r>
      <w:r w:rsidRPr="00221F9B">
        <w:rPr>
          <w:sz w:val="24"/>
          <w:szCs w:val="24"/>
          <w:u w:val="single"/>
        </w:rPr>
        <w:t xml:space="preserve">ЕТ, </w:t>
      </w:r>
      <w:r w:rsidRPr="00221F9B">
        <w:rPr>
          <w:sz w:val="24"/>
          <w:szCs w:val="24"/>
        </w:rPr>
        <w:t xml:space="preserve">№ </w:t>
      </w:r>
      <w:r w:rsidRPr="00221F9B">
        <w:rPr>
          <w:sz w:val="24"/>
          <w:szCs w:val="24"/>
          <w:u w:val="single"/>
        </w:rPr>
        <w:t>4669.</w:t>
      </w:r>
    </w:p>
    <w:tbl>
      <w:tblPr>
        <w:tblStyle w:val="a6"/>
        <w:tblW w:w="9619" w:type="dxa"/>
        <w:tblInd w:w="-147" w:type="dxa"/>
        <w:tblLook w:val="04A0"/>
      </w:tblPr>
      <w:tblGrid>
        <w:gridCol w:w="712"/>
        <w:gridCol w:w="7347"/>
        <w:gridCol w:w="1560"/>
      </w:tblGrid>
      <w:tr w:rsidR="000B5122" w:rsidTr="001E72FB">
        <w:trPr>
          <w:trHeight w:val="726"/>
        </w:trPr>
        <w:tc>
          <w:tcPr>
            <w:tcW w:w="712" w:type="dxa"/>
          </w:tcPr>
          <w:p w:rsidR="000B5122" w:rsidRPr="00221F9B" w:rsidRDefault="000B5122" w:rsidP="001E72FB">
            <w:pPr>
              <w:tabs>
                <w:tab w:val="left" w:pos="1350"/>
              </w:tabs>
              <w:rPr>
                <w:b/>
                <w:sz w:val="24"/>
                <w:szCs w:val="24"/>
              </w:rPr>
            </w:pPr>
            <w:r w:rsidRPr="00221F9B">
              <w:rPr>
                <w:b/>
                <w:sz w:val="24"/>
                <w:szCs w:val="24"/>
              </w:rPr>
              <w:t>№</w:t>
            </w:r>
          </w:p>
          <w:p w:rsidR="000B5122" w:rsidRPr="00221F9B" w:rsidRDefault="000B5122" w:rsidP="001E72FB">
            <w:pPr>
              <w:tabs>
                <w:tab w:val="left" w:pos="1350"/>
              </w:tabs>
              <w:rPr>
                <w:b/>
                <w:sz w:val="24"/>
                <w:szCs w:val="24"/>
              </w:rPr>
            </w:pPr>
            <w:r w:rsidRPr="00221F9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347" w:type="dxa"/>
          </w:tcPr>
          <w:p w:rsidR="000B5122" w:rsidRPr="00221F9B" w:rsidRDefault="000B5122" w:rsidP="001E72FB">
            <w:pPr>
              <w:tabs>
                <w:tab w:val="left" w:pos="1350"/>
              </w:tabs>
              <w:rPr>
                <w:b/>
                <w:sz w:val="24"/>
                <w:szCs w:val="24"/>
              </w:rPr>
            </w:pPr>
            <w:r w:rsidRPr="00221F9B">
              <w:rPr>
                <w:b/>
                <w:sz w:val="24"/>
                <w:szCs w:val="24"/>
              </w:rPr>
              <w:t>Показатели затрат</w:t>
            </w:r>
          </w:p>
        </w:tc>
        <w:tc>
          <w:tcPr>
            <w:tcW w:w="1560" w:type="dxa"/>
          </w:tcPr>
          <w:p w:rsidR="000B5122" w:rsidRPr="00221F9B" w:rsidRDefault="000B5122" w:rsidP="001E72FB">
            <w:pPr>
              <w:tabs>
                <w:tab w:val="left" w:pos="1350"/>
              </w:tabs>
              <w:rPr>
                <w:b/>
                <w:sz w:val="24"/>
                <w:szCs w:val="24"/>
              </w:rPr>
            </w:pPr>
            <w:r w:rsidRPr="00221F9B">
              <w:rPr>
                <w:b/>
                <w:sz w:val="24"/>
                <w:szCs w:val="24"/>
              </w:rPr>
              <w:t>Сумма з</w:t>
            </w:r>
            <w:r w:rsidRPr="00221F9B">
              <w:rPr>
                <w:b/>
                <w:sz w:val="24"/>
                <w:szCs w:val="24"/>
              </w:rPr>
              <w:t>а</w:t>
            </w:r>
            <w:r w:rsidRPr="00221F9B">
              <w:rPr>
                <w:b/>
                <w:sz w:val="24"/>
                <w:szCs w:val="24"/>
              </w:rPr>
              <w:t>трат</w:t>
            </w:r>
          </w:p>
          <w:p w:rsidR="000B5122" w:rsidRPr="00221F9B" w:rsidRDefault="000B5122" w:rsidP="001E72FB">
            <w:pPr>
              <w:tabs>
                <w:tab w:val="left" w:pos="1350"/>
              </w:tabs>
              <w:rPr>
                <w:b/>
                <w:sz w:val="24"/>
                <w:szCs w:val="24"/>
              </w:rPr>
            </w:pPr>
            <w:r w:rsidRPr="00221F9B">
              <w:rPr>
                <w:b/>
                <w:sz w:val="24"/>
                <w:szCs w:val="24"/>
              </w:rPr>
              <w:t xml:space="preserve">(руб.) </w:t>
            </w:r>
          </w:p>
        </w:tc>
      </w:tr>
      <w:tr w:rsidR="000B5122" w:rsidTr="001E72FB">
        <w:trPr>
          <w:trHeight w:val="801"/>
        </w:trPr>
        <w:tc>
          <w:tcPr>
            <w:tcW w:w="712" w:type="dxa"/>
          </w:tcPr>
          <w:p w:rsidR="000B5122" w:rsidRPr="00221F9B" w:rsidRDefault="000B5122" w:rsidP="001E72FB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221F9B">
              <w:rPr>
                <w:sz w:val="24"/>
                <w:szCs w:val="24"/>
              </w:rPr>
              <w:t>1</w:t>
            </w:r>
          </w:p>
        </w:tc>
        <w:tc>
          <w:tcPr>
            <w:tcW w:w="7347" w:type="dxa"/>
          </w:tcPr>
          <w:p w:rsidR="000B5122" w:rsidRPr="00221F9B" w:rsidRDefault="000B5122" w:rsidP="001E72FB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221F9B">
              <w:rPr>
                <w:sz w:val="24"/>
                <w:szCs w:val="24"/>
              </w:rPr>
              <w:t>Фонд оплаты труда:</w:t>
            </w:r>
          </w:p>
          <w:p w:rsidR="000B5122" w:rsidRPr="00221F9B" w:rsidRDefault="000B5122" w:rsidP="001E72FB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221F9B">
              <w:rPr>
                <w:sz w:val="24"/>
                <w:szCs w:val="24"/>
              </w:rPr>
              <w:t xml:space="preserve">з/плата  машиниста автогрейдера  за 1 час  в том числе  доплата 75% премии и 9,7%  отчислений на годовое вознаграждение </w:t>
            </w:r>
          </w:p>
        </w:tc>
        <w:tc>
          <w:tcPr>
            <w:tcW w:w="1560" w:type="dxa"/>
          </w:tcPr>
          <w:p w:rsidR="000B5122" w:rsidRPr="00221F9B" w:rsidRDefault="000B5122" w:rsidP="001E72FB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221F9B">
              <w:rPr>
                <w:sz w:val="24"/>
                <w:szCs w:val="24"/>
              </w:rPr>
              <w:t>248,95</w:t>
            </w:r>
          </w:p>
        </w:tc>
      </w:tr>
      <w:tr w:rsidR="000B5122" w:rsidTr="001E72FB">
        <w:trPr>
          <w:trHeight w:val="1184"/>
        </w:trPr>
        <w:tc>
          <w:tcPr>
            <w:tcW w:w="712" w:type="dxa"/>
          </w:tcPr>
          <w:p w:rsidR="000B5122" w:rsidRPr="00221F9B" w:rsidRDefault="000B5122" w:rsidP="001E72FB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221F9B">
              <w:rPr>
                <w:sz w:val="24"/>
                <w:szCs w:val="24"/>
              </w:rPr>
              <w:t>2</w:t>
            </w:r>
          </w:p>
        </w:tc>
        <w:tc>
          <w:tcPr>
            <w:tcW w:w="7347" w:type="dxa"/>
          </w:tcPr>
          <w:p w:rsidR="000B5122" w:rsidRPr="00221F9B" w:rsidRDefault="000B5122" w:rsidP="001E72FB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221F9B">
              <w:rPr>
                <w:sz w:val="24"/>
                <w:szCs w:val="24"/>
              </w:rPr>
              <w:t>Начисления  на зарплату (30,3%)</w:t>
            </w:r>
          </w:p>
        </w:tc>
        <w:tc>
          <w:tcPr>
            <w:tcW w:w="1560" w:type="dxa"/>
          </w:tcPr>
          <w:p w:rsidR="000B5122" w:rsidRPr="00221F9B" w:rsidRDefault="000B5122" w:rsidP="001E72FB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221F9B">
              <w:rPr>
                <w:sz w:val="24"/>
                <w:szCs w:val="24"/>
              </w:rPr>
              <w:t>75,43</w:t>
            </w:r>
          </w:p>
        </w:tc>
      </w:tr>
      <w:tr w:rsidR="000B5122" w:rsidTr="001E72FB">
        <w:trPr>
          <w:trHeight w:val="382"/>
        </w:trPr>
        <w:tc>
          <w:tcPr>
            <w:tcW w:w="712" w:type="dxa"/>
          </w:tcPr>
          <w:p w:rsidR="000B5122" w:rsidRPr="00221F9B" w:rsidRDefault="000B5122" w:rsidP="001E72FB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221F9B">
              <w:rPr>
                <w:sz w:val="24"/>
                <w:szCs w:val="24"/>
              </w:rPr>
              <w:t>3</w:t>
            </w:r>
          </w:p>
        </w:tc>
        <w:tc>
          <w:tcPr>
            <w:tcW w:w="7347" w:type="dxa"/>
          </w:tcPr>
          <w:p w:rsidR="000B5122" w:rsidRPr="00221F9B" w:rsidRDefault="000B5122" w:rsidP="001E72FB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221F9B">
              <w:rPr>
                <w:sz w:val="24"/>
                <w:szCs w:val="24"/>
              </w:rPr>
              <w:t>Амортизационные отчисления  в час :</w:t>
            </w:r>
          </w:p>
          <w:p w:rsidR="000B5122" w:rsidRPr="00221F9B" w:rsidRDefault="000B5122" w:rsidP="001E72FB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221F9B">
              <w:rPr>
                <w:sz w:val="24"/>
                <w:szCs w:val="24"/>
              </w:rPr>
              <w:t>Балансовая стоимость -6 400 000 руб.</w:t>
            </w:r>
          </w:p>
          <w:p w:rsidR="000B5122" w:rsidRPr="00221F9B" w:rsidRDefault="000B5122" w:rsidP="001E72FB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221F9B">
              <w:rPr>
                <w:sz w:val="24"/>
                <w:szCs w:val="24"/>
              </w:rPr>
              <w:t xml:space="preserve">Срок полезного использования -85 месяцев </w:t>
            </w:r>
          </w:p>
          <w:p w:rsidR="000B5122" w:rsidRPr="00221F9B" w:rsidRDefault="000B5122" w:rsidP="001E72FB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221F9B">
              <w:rPr>
                <w:sz w:val="24"/>
                <w:szCs w:val="24"/>
              </w:rPr>
              <w:t>(</w:t>
            </w:r>
            <w:r w:rsidRPr="00221F9B">
              <w:rPr>
                <w:sz w:val="24"/>
                <w:szCs w:val="24"/>
                <w:lang w:val="en-US"/>
              </w:rPr>
              <w:t>V</w:t>
            </w:r>
            <w:r w:rsidRPr="00221F9B">
              <w:rPr>
                <w:sz w:val="24"/>
                <w:szCs w:val="24"/>
              </w:rPr>
              <w:t xml:space="preserve"> амортизационная группа) </w:t>
            </w:r>
          </w:p>
          <w:p w:rsidR="000B5122" w:rsidRPr="00221F9B" w:rsidRDefault="000B5122" w:rsidP="001E72FB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221F9B">
              <w:rPr>
                <w:sz w:val="24"/>
                <w:szCs w:val="24"/>
              </w:rPr>
              <w:t>Количество рабочих  часов в месяц – 165 р/ч.</w:t>
            </w:r>
          </w:p>
        </w:tc>
        <w:tc>
          <w:tcPr>
            <w:tcW w:w="1560" w:type="dxa"/>
          </w:tcPr>
          <w:p w:rsidR="000B5122" w:rsidRPr="00221F9B" w:rsidRDefault="000B5122" w:rsidP="001E72FB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221F9B">
              <w:rPr>
                <w:sz w:val="24"/>
                <w:szCs w:val="24"/>
              </w:rPr>
              <w:t>396,94</w:t>
            </w:r>
          </w:p>
        </w:tc>
      </w:tr>
      <w:tr w:rsidR="000B5122" w:rsidTr="001E72FB">
        <w:trPr>
          <w:trHeight w:val="382"/>
        </w:trPr>
        <w:tc>
          <w:tcPr>
            <w:tcW w:w="712" w:type="dxa"/>
          </w:tcPr>
          <w:p w:rsidR="000B5122" w:rsidRPr="00221F9B" w:rsidRDefault="000B5122" w:rsidP="001E72FB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221F9B">
              <w:rPr>
                <w:sz w:val="24"/>
                <w:szCs w:val="24"/>
              </w:rPr>
              <w:t>4</w:t>
            </w:r>
          </w:p>
        </w:tc>
        <w:tc>
          <w:tcPr>
            <w:tcW w:w="7347" w:type="dxa"/>
          </w:tcPr>
          <w:p w:rsidR="000B5122" w:rsidRPr="00221F9B" w:rsidRDefault="000B5122" w:rsidP="001E72FB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221F9B">
              <w:rPr>
                <w:sz w:val="24"/>
                <w:szCs w:val="24"/>
              </w:rPr>
              <w:t>Затраты на ГСМ:</w:t>
            </w:r>
          </w:p>
          <w:p w:rsidR="000B5122" w:rsidRPr="00221F9B" w:rsidRDefault="000B5122" w:rsidP="001E72FB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221F9B">
              <w:rPr>
                <w:sz w:val="24"/>
                <w:szCs w:val="24"/>
              </w:rPr>
              <w:t>Норма расхода дизтоплива  в час -18,7 л.</w:t>
            </w:r>
          </w:p>
          <w:p w:rsidR="000B5122" w:rsidRPr="00221F9B" w:rsidRDefault="000B5122" w:rsidP="001E72FB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221F9B">
              <w:rPr>
                <w:sz w:val="24"/>
                <w:szCs w:val="24"/>
              </w:rPr>
              <w:t>Стоимость 1 литра-42 руб.</w:t>
            </w:r>
          </w:p>
          <w:p w:rsidR="000B5122" w:rsidRPr="00221F9B" w:rsidRDefault="000B5122" w:rsidP="001E72FB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221F9B">
              <w:rPr>
                <w:sz w:val="24"/>
                <w:szCs w:val="24"/>
              </w:rPr>
              <w:t xml:space="preserve">Норма  расхода смазочных материалов (в % от расхода топлива ) 6,5%  </w:t>
            </w:r>
          </w:p>
          <w:p w:rsidR="000B5122" w:rsidRPr="00221F9B" w:rsidRDefault="000B5122" w:rsidP="001E72FB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221F9B">
              <w:rPr>
                <w:sz w:val="24"/>
                <w:szCs w:val="24"/>
              </w:rPr>
              <w:t xml:space="preserve">Стоимость масла  на 1 час  работы </w:t>
            </w:r>
          </w:p>
          <w:p w:rsidR="000B5122" w:rsidRPr="00221F9B" w:rsidRDefault="000B5122" w:rsidP="001E72FB">
            <w:pPr>
              <w:tabs>
                <w:tab w:val="left" w:pos="13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 х 6,5% х 100 р.= 121,60</w:t>
            </w:r>
          </w:p>
        </w:tc>
        <w:tc>
          <w:tcPr>
            <w:tcW w:w="1560" w:type="dxa"/>
          </w:tcPr>
          <w:p w:rsidR="000B5122" w:rsidRPr="00221F9B" w:rsidRDefault="000B5122" w:rsidP="001E72FB">
            <w:pPr>
              <w:tabs>
                <w:tab w:val="left" w:pos="1350"/>
              </w:tabs>
              <w:rPr>
                <w:sz w:val="24"/>
                <w:szCs w:val="24"/>
              </w:rPr>
            </w:pPr>
          </w:p>
          <w:p w:rsidR="000B5122" w:rsidRPr="00221F9B" w:rsidRDefault="000B5122" w:rsidP="001E72FB">
            <w:pPr>
              <w:rPr>
                <w:sz w:val="24"/>
                <w:szCs w:val="24"/>
              </w:rPr>
            </w:pPr>
            <w:r w:rsidRPr="00221F9B">
              <w:rPr>
                <w:sz w:val="24"/>
                <w:szCs w:val="24"/>
              </w:rPr>
              <w:t>785,40</w:t>
            </w:r>
          </w:p>
          <w:p w:rsidR="000B5122" w:rsidRPr="00221F9B" w:rsidRDefault="000B5122" w:rsidP="001E72FB">
            <w:pPr>
              <w:rPr>
                <w:sz w:val="24"/>
                <w:szCs w:val="24"/>
              </w:rPr>
            </w:pPr>
          </w:p>
          <w:p w:rsidR="000B5122" w:rsidRPr="00221F9B" w:rsidRDefault="000B5122" w:rsidP="001E72FB">
            <w:pPr>
              <w:rPr>
                <w:sz w:val="24"/>
                <w:szCs w:val="24"/>
              </w:rPr>
            </w:pPr>
          </w:p>
          <w:p w:rsidR="000B5122" w:rsidRPr="00221F9B" w:rsidRDefault="000B5122" w:rsidP="001E72FB">
            <w:pPr>
              <w:rPr>
                <w:sz w:val="24"/>
                <w:szCs w:val="24"/>
              </w:rPr>
            </w:pPr>
          </w:p>
          <w:p w:rsidR="000B5122" w:rsidRPr="00221F9B" w:rsidRDefault="000B5122" w:rsidP="001E72FB">
            <w:pPr>
              <w:rPr>
                <w:sz w:val="24"/>
                <w:szCs w:val="24"/>
              </w:rPr>
            </w:pPr>
          </w:p>
          <w:p w:rsidR="000B5122" w:rsidRPr="00221F9B" w:rsidRDefault="000B5122" w:rsidP="001E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121,60</w:t>
            </w:r>
          </w:p>
        </w:tc>
      </w:tr>
      <w:tr w:rsidR="000B5122" w:rsidTr="001E72FB">
        <w:trPr>
          <w:trHeight w:val="400"/>
        </w:trPr>
        <w:tc>
          <w:tcPr>
            <w:tcW w:w="712" w:type="dxa"/>
          </w:tcPr>
          <w:p w:rsidR="000B5122" w:rsidRPr="00221F9B" w:rsidRDefault="000B5122" w:rsidP="001E72FB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221F9B">
              <w:rPr>
                <w:sz w:val="24"/>
                <w:szCs w:val="24"/>
              </w:rPr>
              <w:t>5</w:t>
            </w:r>
          </w:p>
        </w:tc>
        <w:tc>
          <w:tcPr>
            <w:tcW w:w="7347" w:type="dxa"/>
          </w:tcPr>
          <w:p w:rsidR="000B5122" w:rsidRPr="00221F9B" w:rsidRDefault="000B5122" w:rsidP="001E72FB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221F9B">
              <w:rPr>
                <w:sz w:val="24"/>
                <w:szCs w:val="24"/>
              </w:rPr>
              <w:t>Обще эксплуатационные расходы (64,7% от ФОТ)</w:t>
            </w:r>
          </w:p>
        </w:tc>
        <w:tc>
          <w:tcPr>
            <w:tcW w:w="1560" w:type="dxa"/>
          </w:tcPr>
          <w:p w:rsidR="000B5122" w:rsidRPr="00221F9B" w:rsidRDefault="000B5122" w:rsidP="001E72FB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221F9B">
              <w:rPr>
                <w:sz w:val="24"/>
                <w:szCs w:val="24"/>
              </w:rPr>
              <w:t>209,87</w:t>
            </w:r>
          </w:p>
        </w:tc>
      </w:tr>
      <w:tr w:rsidR="000B5122" w:rsidTr="001E72FB">
        <w:trPr>
          <w:trHeight w:val="382"/>
        </w:trPr>
        <w:tc>
          <w:tcPr>
            <w:tcW w:w="712" w:type="dxa"/>
          </w:tcPr>
          <w:p w:rsidR="000B5122" w:rsidRPr="00221F9B" w:rsidRDefault="000B5122" w:rsidP="001E72FB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221F9B">
              <w:rPr>
                <w:sz w:val="24"/>
                <w:szCs w:val="24"/>
              </w:rPr>
              <w:t>6</w:t>
            </w:r>
          </w:p>
        </w:tc>
        <w:tc>
          <w:tcPr>
            <w:tcW w:w="7347" w:type="dxa"/>
          </w:tcPr>
          <w:p w:rsidR="000B5122" w:rsidRPr="00221F9B" w:rsidRDefault="000B5122" w:rsidP="001E72FB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221F9B">
              <w:rPr>
                <w:sz w:val="24"/>
                <w:szCs w:val="24"/>
              </w:rPr>
              <w:t xml:space="preserve">Затраты на выполнение всех видов ремонта  и ТО: </w:t>
            </w:r>
          </w:p>
          <w:p w:rsidR="000B5122" w:rsidRPr="00221F9B" w:rsidRDefault="000B5122" w:rsidP="001E72FB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221F9B">
              <w:rPr>
                <w:sz w:val="24"/>
                <w:szCs w:val="24"/>
              </w:rPr>
              <w:t>годовая норма по ремонту ТО -25%  от восстановительной стоимости (МДС 81-3.99)</w:t>
            </w:r>
          </w:p>
          <w:p w:rsidR="000B5122" w:rsidRPr="00221F9B" w:rsidRDefault="000B5122" w:rsidP="001E72FB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221F9B">
              <w:rPr>
                <w:sz w:val="24"/>
                <w:szCs w:val="24"/>
              </w:rPr>
              <w:t>6 400 000 х 25% : 1981 ч. = 807,67</w:t>
            </w:r>
          </w:p>
        </w:tc>
        <w:tc>
          <w:tcPr>
            <w:tcW w:w="1560" w:type="dxa"/>
          </w:tcPr>
          <w:p w:rsidR="000B5122" w:rsidRPr="00221F9B" w:rsidRDefault="000B5122" w:rsidP="001E72FB">
            <w:pPr>
              <w:tabs>
                <w:tab w:val="left" w:pos="1350"/>
              </w:tabs>
              <w:rPr>
                <w:sz w:val="24"/>
                <w:szCs w:val="24"/>
              </w:rPr>
            </w:pPr>
          </w:p>
          <w:p w:rsidR="000B5122" w:rsidRPr="00221F9B" w:rsidRDefault="000B5122" w:rsidP="001E72FB">
            <w:pPr>
              <w:tabs>
                <w:tab w:val="left" w:pos="1350"/>
              </w:tabs>
              <w:rPr>
                <w:sz w:val="24"/>
                <w:szCs w:val="24"/>
              </w:rPr>
            </w:pPr>
          </w:p>
          <w:p w:rsidR="000B5122" w:rsidRPr="00221F9B" w:rsidRDefault="000B5122" w:rsidP="001E72FB">
            <w:pPr>
              <w:tabs>
                <w:tab w:val="left" w:pos="1350"/>
              </w:tabs>
              <w:rPr>
                <w:sz w:val="24"/>
                <w:szCs w:val="24"/>
              </w:rPr>
            </w:pPr>
          </w:p>
          <w:p w:rsidR="000B5122" w:rsidRPr="00221F9B" w:rsidRDefault="000B5122" w:rsidP="001E72FB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221F9B">
              <w:rPr>
                <w:sz w:val="24"/>
                <w:szCs w:val="24"/>
              </w:rPr>
              <w:t>807,67</w:t>
            </w:r>
          </w:p>
        </w:tc>
      </w:tr>
      <w:tr w:rsidR="000B5122" w:rsidTr="001E72FB">
        <w:trPr>
          <w:trHeight w:val="783"/>
        </w:trPr>
        <w:tc>
          <w:tcPr>
            <w:tcW w:w="712" w:type="dxa"/>
          </w:tcPr>
          <w:p w:rsidR="000B5122" w:rsidRPr="00221F9B" w:rsidRDefault="000B5122" w:rsidP="001E72FB">
            <w:pPr>
              <w:tabs>
                <w:tab w:val="left" w:pos="1350"/>
              </w:tabs>
              <w:rPr>
                <w:sz w:val="24"/>
                <w:szCs w:val="24"/>
              </w:rPr>
            </w:pPr>
          </w:p>
        </w:tc>
        <w:tc>
          <w:tcPr>
            <w:tcW w:w="7347" w:type="dxa"/>
          </w:tcPr>
          <w:p w:rsidR="000B5122" w:rsidRPr="00AC6AAB" w:rsidRDefault="000B5122" w:rsidP="001E72FB">
            <w:pPr>
              <w:tabs>
                <w:tab w:val="left" w:pos="1350"/>
              </w:tabs>
              <w:rPr>
                <w:b/>
                <w:sz w:val="24"/>
                <w:szCs w:val="24"/>
              </w:rPr>
            </w:pPr>
            <w:r w:rsidRPr="00AC6AAB">
              <w:rPr>
                <w:b/>
                <w:sz w:val="24"/>
                <w:szCs w:val="24"/>
              </w:rPr>
              <w:t>Итого: себестоимость  1  часа  работы автогрейдера ГС -14.02</w:t>
            </w:r>
          </w:p>
        </w:tc>
        <w:tc>
          <w:tcPr>
            <w:tcW w:w="1560" w:type="dxa"/>
          </w:tcPr>
          <w:p w:rsidR="000B5122" w:rsidRPr="000C54B5" w:rsidRDefault="000B5122" w:rsidP="001E72FB">
            <w:pPr>
              <w:tabs>
                <w:tab w:val="left" w:pos="1350"/>
              </w:tabs>
              <w:rPr>
                <w:b/>
                <w:sz w:val="24"/>
                <w:szCs w:val="24"/>
              </w:rPr>
            </w:pPr>
            <w:r w:rsidRPr="000C54B5">
              <w:rPr>
                <w:b/>
                <w:sz w:val="24"/>
                <w:szCs w:val="24"/>
              </w:rPr>
              <w:t>2645,86</w:t>
            </w:r>
          </w:p>
        </w:tc>
      </w:tr>
      <w:tr w:rsidR="000B5122" w:rsidTr="001E72FB">
        <w:trPr>
          <w:trHeight w:val="801"/>
        </w:trPr>
        <w:tc>
          <w:tcPr>
            <w:tcW w:w="712" w:type="dxa"/>
          </w:tcPr>
          <w:p w:rsidR="000B5122" w:rsidRPr="00221F9B" w:rsidRDefault="000B5122" w:rsidP="001E72FB">
            <w:pPr>
              <w:tabs>
                <w:tab w:val="left" w:pos="1350"/>
              </w:tabs>
              <w:rPr>
                <w:sz w:val="24"/>
                <w:szCs w:val="24"/>
              </w:rPr>
            </w:pPr>
          </w:p>
        </w:tc>
        <w:tc>
          <w:tcPr>
            <w:tcW w:w="7347" w:type="dxa"/>
          </w:tcPr>
          <w:p w:rsidR="000B5122" w:rsidRPr="00221F9B" w:rsidRDefault="000B5122" w:rsidP="001E72FB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221F9B">
              <w:rPr>
                <w:sz w:val="24"/>
                <w:szCs w:val="24"/>
              </w:rPr>
              <w:t>Тариф для</w:t>
            </w:r>
            <w:r>
              <w:rPr>
                <w:sz w:val="24"/>
                <w:szCs w:val="24"/>
              </w:rPr>
              <w:t xml:space="preserve">  прочих потребителей с </w:t>
            </w:r>
            <w:r w:rsidRPr="00221F9B">
              <w:rPr>
                <w:sz w:val="24"/>
                <w:szCs w:val="24"/>
              </w:rPr>
              <w:t>рентабельность</w:t>
            </w:r>
            <w:r>
              <w:rPr>
                <w:sz w:val="24"/>
                <w:szCs w:val="24"/>
              </w:rPr>
              <w:t>ю  -25 % (661,47)</w:t>
            </w:r>
            <w:bookmarkStart w:id="0" w:name="_GoBack"/>
            <w:bookmarkEnd w:id="0"/>
          </w:p>
        </w:tc>
        <w:tc>
          <w:tcPr>
            <w:tcW w:w="1560" w:type="dxa"/>
          </w:tcPr>
          <w:p w:rsidR="000B5122" w:rsidRPr="00221F9B" w:rsidRDefault="000B5122" w:rsidP="001E72FB">
            <w:pPr>
              <w:tabs>
                <w:tab w:val="left" w:pos="13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3307,33</w:t>
            </w:r>
          </w:p>
        </w:tc>
      </w:tr>
      <w:tr w:rsidR="000B5122" w:rsidTr="001E72FB">
        <w:trPr>
          <w:trHeight w:val="783"/>
        </w:trPr>
        <w:tc>
          <w:tcPr>
            <w:tcW w:w="712" w:type="dxa"/>
          </w:tcPr>
          <w:p w:rsidR="000B5122" w:rsidRPr="00221F9B" w:rsidRDefault="000B5122" w:rsidP="001E72FB">
            <w:pPr>
              <w:tabs>
                <w:tab w:val="left" w:pos="1350"/>
              </w:tabs>
              <w:rPr>
                <w:sz w:val="24"/>
                <w:szCs w:val="24"/>
              </w:rPr>
            </w:pPr>
          </w:p>
        </w:tc>
        <w:tc>
          <w:tcPr>
            <w:tcW w:w="7347" w:type="dxa"/>
          </w:tcPr>
          <w:p w:rsidR="000B5122" w:rsidRPr="00221F9B" w:rsidRDefault="000B5122" w:rsidP="001E72FB">
            <w:pPr>
              <w:tabs>
                <w:tab w:val="left" w:pos="1350"/>
              </w:tabs>
              <w:rPr>
                <w:sz w:val="24"/>
                <w:szCs w:val="24"/>
              </w:rPr>
            </w:pPr>
            <w:r w:rsidRPr="00221F9B">
              <w:rPr>
                <w:sz w:val="24"/>
                <w:szCs w:val="24"/>
              </w:rPr>
              <w:t xml:space="preserve">Стоимость 1 часа  работы   автогрейдера   с НДС (20%)   </w:t>
            </w:r>
          </w:p>
        </w:tc>
        <w:tc>
          <w:tcPr>
            <w:tcW w:w="1560" w:type="dxa"/>
          </w:tcPr>
          <w:p w:rsidR="000B5122" w:rsidRPr="00221F9B" w:rsidRDefault="000B5122" w:rsidP="001E72FB">
            <w:pPr>
              <w:tabs>
                <w:tab w:val="left" w:pos="13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3968,80</w:t>
            </w:r>
          </w:p>
        </w:tc>
      </w:tr>
    </w:tbl>
    <w:p w:rsidR="000B5122" w:rsidRDefault="000B5122" w:rsidP="000B5122">
      <w:pPr>
        <w:tabs>
          <w:tab w:val="left" w:pos="1823"/>
        </w:tabs>
        <w:rPr>
          <w:sz w:val="28"/>
          <w:szCs w:val="28"/>
          <w:u w:val="single"/>
        </w:rPr>
      </w:pPr>
    </w:p>
    <w:p w:rsidR="000B5122" w:rsidRPr="00221F9B" w:rsidRDefault="000B5122" w:rsidP="000B5122">
      <w:pPr>
        <w:tabs>
          <w:tab w:val="left" w:pos="1823"/>
        </w:tabs>
        <w:rPr>
          <w:sz w:val="28"/>
          <w:szCs w:val="28"/>
          <w:u w:val="single"/>
        </w:rPr>
      </w:pPr>
    </w:p>
    <w:p w:rsidR="00BB7146" w:rsidRPr="00682334" w:rsidRDefault="00BB7146" w:rsidP="00BB7146">
      <w:pPr>
        <w:pStyle w:val="21"/>
        <w:tabs>
          <w:tab w:val="left" w:pos="-426"/>
        </w:tabs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>И.о. главы</w:t>
      </w:r>
      <w:r w:rsidRPr="00682334">
        <w:rPr>
          <w:rFonts w:ascii="Times New Roman" w:hAnsi="Times New Roman"/>
          <w:b/>
          <w:color w:val="000000"/>
          <w:sz w:val="27"/>
          <w:szCs w:val="27"/>
        </w:rPr>
        <w:t xml:space="preserve"> муниципального района</w:t>
      </w:r>
    </w:p>
    <w:p w:rsidR="00BB7146" w:rsidRPr="00682334" w:rsidRDefault="00BB7146" w:rsidP="00BB7146">
      <w:pPr>
        <w:pStyle w:val="21"/>
        <w:tabs>
          <w:tab w:val="left" w:pos="-426"/>
        </w:tabs>
        <w:rPr>
          <w:rFonts w:ascii="Times New Roman" w:hAnsi="Times New Roman"/>
          <w:b/>
          <w:color w:val="000000"/>
          <w:sz w:val="27"/>
          <w:szCs w:val="27"/>
        </w:rPr>
      </w:pPr>
      <w:r w:rsidRPr="00682334">
        <w:rPr>
          <w:rFonts w:ascii="Times New Roman" w:hAnsi="Times New Roman"/>
          <w:b/>
          <w:color w:val="000000"/>
          <w:sz w:val="27"/>
          <w:szCs w:val="27"/>
        </w:rPr>
        <w:t xml:space="preserve">«Дербентский район»                                                          </w:t>
      </w:r>
      <w:r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Pr="00682334">
        <w:rPr>
          <w:rFonts w:ascii="Times New Roman" w:hAnsi="Times New Roman"/>
          <w:b/>
          <w:color w:val="000000"/>
          <w:sz w:val="27"/>
          <w:szCs w:val="27"/>
        </w:rPr>
        <w:t xml:space="preserve">            </w:t>
      </w:r>
      <w:r>
        <w:rPr>
          <w:rFonts w:ascii="Times New Roman" w:hAnsi="Times New Roman"/>
          <w:b/>
          <w:color w:val="000000"/>
          <w:sz w:val="27"/>
          <w:szCs w:val="27"/>
        </w:rPr>
        <w:t>С.Э.Бабаев</w:t>
      </w:r>
    </w:p>
    <w:p w:rsidR="00BB7146" w:rsidRDefault="00BB7146" w:rsidP="00BB7146">
      <w:pPr>
        <w:ind w:left="-284"/>
      </w:pPr>
    </w:p>
    <w:p w:rsidR="00311A29" w:rsidRPr="0067066E" w:rsidRDefault="00311A29" w:rsidP="00080A7B">
      <w:pPr>
        <w:jc w:val="both"/>
        <w:rPr>
          <w:sz w:val="28"/>
          <w:szCs w:val="28"/>
        </w:rPr>
      </w:pPr>
    </w:p>
    <w:sectPr w:rsidR="00311A29" w:rsidRPr="0067066E" w:rsidSect="00C575CE">
      <w:pgSz w:w="11907" w:h="16840" w:code="9"/>
      <w:pgMar w:top="794" w:right="992" w:bottom="851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41F" w:rsidRDefault="0075241F">
      <w:r>
        <w:separator/>
      </w:r>
    </w:p>
  </w:endnote>
  <w:endnote w:type="continuationSeparator" w:id="1">
    <w:p w:rsidR="0075241F" w:rsidRDefault="00752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41F" w:rsidRDefault="0075241F">
      <w:r>
        <w:separator/>
      </w:r>
    </w:p>
  </w:footnote>
  <w:footnote w:type="continuationSeparator" w:id="1">
    <w:p w:rsidR="0075241F" w:rsidRDefault="007524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F37"/>
    <w:multiLevelType w:val="hybridMultilevel"/>
    <w:tmpl w:val="3F889138"/>
    <w:lvl w:ilvl="0" w:tplc="971201AA">
      <w:start w:val="1"/>
      <w:numFmt w:val="decimal"/>
      <w:lvlText w:val="%1."/>
      <w:lvlJc w:val="left"/>
      <w:pPr>
        <w:tabs>
          <w:tab w:val="num" w:pos="2619"/>
        </w:tabs>
        <w:ind w:left="2619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16BD7D08"/>
    <w:multiLevelType w:val="hybridMultilevel"/>
    <w:tmpl w:val="752C8DFC"/>
    <w:lvl w:ilvl="0" w:tplc="EAFE9292">
      <w:start w:val="1"/>
      <w:numFmt w:val="decimal"/>
      <w:lvlText w:val="%1."/>
      <w:lvlJc w:val="left"/>
      <w:pPr>
        <w:tabs>
          <w:tab w:val="num" w:pos="2649"/>
        </w:tabs>
        <w:ind w:left="2649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2E844732"/>
    <w:multiLevelType w:val="singleLevel"/>
    <w:tmpl w:val="0D526AE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eastAsia="Times New Roman" w:hAnsi="Times New Roman" w:cs="Times New Roman"/>
      </w:rPr>
    </w:lvl>
  </w:abstractNum>
  <w:abstractNum w:abstractNumId="3">
    <w:nsid w:val="30CB0DC8"/>
    <w:multiLevelType w:val="hybridMultilevel"/>
    <w:tmpl w:val="7818ABC0"/>
    <w:lvl w:ilvl="0" w:tplc="1DB05F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4B85C14"/>
    <w:multiLevelType w:val="hybridMultilevel"/>
    <w:tmpl w:val="5CCEB716"/>
    <w:lvl w:ilvl="0" w:tplc="F65E05F2">
      <w:start w:val="1"/>
      <w:numFmt w:val="decimal"/>
      <w:lvlText w:val="%1."/>
      <w:lvlJc w:val="left"/>
      <w:pPr>
        <w:tabs>
          <w:tab w:val="num" w:pos="2589"/>
        </w:tabs>
        <w:ind w:left="2589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563A2487"/>
    <w:multiLevelType w:val="hybridMultilevel"/>
    <w:tmpl w:val="BC26A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BE6EF6"/>
    <w:multiLevelType w:val="hybridMultilevel"/>
    <w:tmpl w:val="E752F2B8"/>
    <w:lvl w:ilvl="0" w:tplc="473634E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5D721FDC"/>
    <w:multiLevelType w:val="hybridMultilevel"/>
    <w:tmpl w:val="C04815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28838CC"/>
    <w:multiLevelType w:val="hybridMultilevel"/>
    <w:tmpl w:val="DE50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309"/>
    <w:multiLevelType w:val="hybridMultilevel"/>
    <w:tmpl w:val="915AB79C"/>
    <w:lvl w:ilvl="0" w:tplc="E696B29C">
      <w:start w:val="1"/>
      <w:numFmt w:val="decimal"/>
      <w:lvlText w:val="%1."/>
      <w:lvlJc w:val="left"/>
      <w:pPr>
        <w:tabs>
          <w:tab w:val="num" w:pos="2559"/>
        </w:tabs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>
    <w:nsid w:val="6C985E2B"/>
    <w:multiLevelType w:val="hybridMultilevel"/>
    <w:tmpl w:val="38BA8312"/>
    <w:lvl w:ilvl="0" w:tplc="1A32540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>
    <w:nsid w:val="6D7E4296"/>
    <w:multiLevelType w:val="singleLevel"/>
    <w:tmpl w:val="82DA832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E420DC"/>
    <w:rsid w:val="00045EED"/>
    <w:rsid w:val="00065369"/>
    <w:rsid w:val="00080032"/>
    <w:rsid w:val="00080A7B"/>
    <w:rsid w:val="00083D1D"/>
    <w:rsid w:val="0009180B"/>
    <w:rsid w:val="000A5BAB"/>
    <w:rsid w:val="000B5122"/>
    <w:rsid w:val="000E4B7C"/>
    <w:rsid w:val="000F6AE6"/>
    <w:rsid w:val="0010181F"/>
    <w:rsid w:val="001041D5"/>
    <w:rsid w:val="00133836"/>
    <w:rsid w:val="001436E9"/>
    <w:rsid w:val="0015530D"/>
    <w:rsid w:val="001624B5"/>
    <w:rsid w:val="001778BB"/>
    <w:rsid w:val="001972E8"/>
    <w:rsid w:val="001B1967"/>
    <w:rsid w:val="001D1A81"/>
    <w:rsid w:val="001D49E7"/>
    <w:rsid w:val="001F1BD5"/>
    <w:rsid w:val="002A7C76"/>
    <w:rsid w:val="002F7F54"/>
    <w:rsid w:val="00307349"/>
    <w:rsid w:val="00311A29"/>
    <w:rsid w:val="003502DE"/>
    <w:rsid w:val="003547C3"/>
    <w:rsid w:val="00382E88"/>
    <w:rsid w:val="00430745"/>
    <w:rsid w:val="00477DCB"/>
    <w:rsid w:val="004912AA"/>
    <w:rsid w:val="004A4B67"/>
    <w:rsid w:val="004B5177"/>
    <w:rsid w:val="004C4590"/>
    <w:rsid w:val="004F4983"/>
    <w:rsid w:val="00506DE6"/>
    <w:rsid w:val="00511B0E"/>
    <w:rsid w:val="00522C0F"/>
    <w:rsid w:val="00524611"/>
    <w:rsid w:val="005658C0"/>
    <w:rsid w:val="005D638B"/>
    <w:rsid w:val="00614BCA"/>
    <w:rsid w:val="00635468"/>
    <w:rsid w:val="00642B23"/>
    <w:rsid w:val="00644E65"/>
    <w:rsid w:val="00651EB4"/>
    <w:rsid w:val="0067066E"/>
    <w:rsid w:val="00676785"/>
    <w:rsid w:val="00696047"/>
    <w:rsid w:val="006B0ABC"/>
    <w:rsid w:val="006B35E4"/>
    <w:rsid w:val="006B6B98"/>
    <w:rsid w:val="00737327"/>
    <w:rsid w:val="0075241F"/>
    <w:rsid w:val="007525CE"/>
    <w:rsid w:val="00754222"/>
    <w:rsid w:val="00776A91"/>
    <w:rsid w:val="007C45AA"/>
    <w:rsid w:val="008048B0"/>
    <w:rsid w:val="008A6766"/>
    <w:rsid w:val="008B7A3C"/>
    <w:rsid w:val="008D3749"/>
    <w:rsid w:val="008E3111"/>
    <w:rsid w:val="00911A2A"/>
    <w:rsid w:val="00947EFB"/>
    <w:rsid w:val="00971E4C"/>
    <w:rsid w:val="00983937"/>
    <w:rsid w:val="00993F3A"/>
    <w:rsid w:val="009B038B"/>
    <w:rsid w:val="00A14B4B"/>
    <w:rsid w:val="00A41B35"/>
    <w:rsid w:val="00A73204"/>
    <w:rsid w:val="00A7372C"/>
    <w:rsid w:val="00AF3437"/>
    <w:rsid w:val="00B0783B"/>
    <w:rsid w:val="00B10B16"/>
    <w:rsid w:val="00B12DBA"/>
    <w:rsid w:val="00B30451"/>
    <w:rsid w:val="00B32933"/>
    <w:rsid w:val="00B72422"/>
    <w:rsid w:val="00BA711A"/>
    <w:rsid w:val="00BB7146"/>
    <w:rsid w:val="00BF4FBF"/>
    <w:rsid w:val="00C2714E"/>
    <w:rsid w:val="00C530D3"/>
    <w:rsid w:val="00C575CE"/>
    <w:rsid w:val="00C62AE3"/>
    <w:rsid w:val="00C85BAF"/>
    <w:rsid w:val="00CB1A0C"/>
    <w:rsid w:val="00CC2251"/>
    <w:rsid w:val="00CD10F2"/>
    <w:rsid w:val="00CE37D8"/>
    <w:rsid w:val="00D4676C"/>
    <w:rsid w:val="00D61759"/>
    <w:rsid w:val="00D65004"/>
    <w:rsid w:val="00DD2397"/>
    <w:rsid w:val="00E068C3"/>
    <w:rsid w:val="00E06AF9"/>
    <w:rsid w:val="00E420DC"/>
    <w:rsid w:val="00E54E6B"/>
    <w:rsid w:val="00E66572"/>
    <w:rsid w:val="00EC495C"/>
    <w:rsid w:val="00EE65E8"/>
    <w:rsid w:val="00EE70BD"/>
    <w:rsid w:val="00F20D40"/>
    <w:rsid w:val="00F60CB2"/>
    <w:rsid w:val="00F9303E"/>
    <w:rsid w:val="00FA0796"/>
    <w:rsid w:val="00FB3298"/>
    <w:rsid w:val="00FD70FF"/>
    <w:rsid w:val="00FE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5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575CE"/>
    <w:pPr>
      <w:keepNext/>
      <w:jc w:val="both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575CE"/>
    <w:pPr>
      <w:keepNext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C575CE"/>
    <w:pPr>
      <w:keepNext/>
      <w:spacing w:line="240" w:lineRule="atLeast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C575CE"/>
    <w:pPr>
      <w:keepNext/>
      <w:ind w:firstLine="1134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C575CE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C575CE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75CE"/>
    <w:pPr>
      <w:ind w:firstLine="1134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C575CE"/>
    <w:pPr>
      <w:jc w:val="both"/>
    </w:pPr>
    <w:rPr>
      <w:rFonts w:ascii="Arial" w:hAnsi="Arial"/>
      <w:sz w:val="28"/>
    </w:rPr>
  </w:style>
  <w:style w:type="paragraph" w:customStyle="1" w:styleId="Style3">
    <w:name w:val="Style3"/>
    <w:basedOn w:val="a"/>
    <w:rsid w:val="001B1967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1967"/>
    <w:pPr>
      <w:widowControl w:val="0"/>
      <w:overflowPunct/>
      <w:spacing w:line="324" w:lineRule="exact"/>
      <w:jc w:val="center"/>
      <w:textAlignment w:val="auto"/>
    </w:pPr>
    <w:rPr>
      <w:sz w:val="24"/>
      <w:szCs w:val="24"/>
    </w:rPr>
  </w:style>
  <w:style w:type="paragraph" w:customStyle="1" w:styleId="Style9">
    <w:name w:val="Style9"/>
    <w:basedOn w:val="a"/>
    <w:rsid w:val="001B1967"/>
    <w:pPr>
      <w:widowControl w:val="0"/>
      <w:overflowPunct/>
      <w:spacing w:line="321" w:lineRule="exact"/>
      <w:ind w:firstLine="360"/>
      <w:jc w:val="both"/>
      <w:textAlignment w:val="auto"/>
    </w:pPr>
    <w:rPr>
      <w:sz w:val="24"/>
      <w:szCs w:val="24"/>
    </w:rPr>
  </w:style>
  <w:style w:type="paragraph" w:customStyle="1" w:styleId="Style10">
    <w:name w:val="Style10"/>
    <w:basedOn w:val="a"/>
    <w:rsid w:val="001B1967"/>
    <w:pPr>
      <w:widowControl w:val="0"/>
      <w:overflowPunct/>
      <w:spacing w:line="324" w:lineRule="exact"/>
      <w:ind w:hanging="331"/>
      <w:textAlignment w:val="auto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1B19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rsid w:val="001B196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73204"/>
    <w:pPr>
      <w:widowControl w:val="0"/>
      <w:overflowPunct/>
      <w:spacing w:line="372" w:lineRule="exact"/>
      <w:jc w:val="right"/>
      <w:textAlignment w:val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73204"/>
    <w:pPr>
      <w:widowControl w:val="0"/>
      <w:overflowPunct/>
      <w:spacing w:line="366" w:lineRule="exact"/>
      <w:ind w:firstLine="1517"/>
      <w:jc w:val="both"/>
      <w:textAlignment w:val="auto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A7320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7320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307349"/>
    <w:pPr>
      <w:widowControl w:val="0"/>
      <w:overflowPunct/>
      <w:spacing w:line="322" w:lineRule="exact"/>
      <w:jc w:val="right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07349"/>
    <w:pPr>
      <w:widowControl w:val="0"/>
      <w:overflowPunct/>
      <w:spacing w:line="317" w:lineRule="exact"/>
      <w:ind w:firstLine="955"/>
      <w:textAlignment w:val="auto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0734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71E4C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B5122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0B512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BB7146"/>
    <w:pPr>
      <w:overflowPunct/>
      <w:autoSpaceDE/>
      <w:autoSpaceDN/>
      <w:adjustRightInd/>
      <w:textAlignment w:val="auto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ina\&#1056;&#1072;&#1073;&#1086;&#1095;&#1080;&#1081;%20&#1089;&#1090;&#1086;&#1083;\&#1086;&#1073;&#1088;&#1072;&#1079;&#1077;&#1094;%20&#1088;&#1077;&#1096;&#1077;&#1085;&#1080;&#1081;\&#1096;&#1072;&#1073;&#1083;&#1086;&#1085;%20&#1088;&#1077;&#1096;&#1077;&#1085;&#1080;&#1081;%20&#1085;&#1072;%20&#1073;&#1083;&#1072;&#1085;&#1082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решений на бланке</Template>
  <TotalTime>15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типографии № 3</vt:lpstr>
    </vt:vector>
  </TitlesOfParts>
  <Company>SPecialiST RePack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типографии № 3</dc:title>
  <dc:subject/>
  <dc:creator> ADR</dc:creator>
  <cp:keywords/>
  <cp:lastModifiedBy> ADR</cp:lastModifiedBy>
  <cp:revision>4</cp:revision>
  <cp:lastPrinted>2016-09-01T05:58:00Z</cp:lastPrinted>
  <dcterms:created xsi:type="dcterms:W3CDTF">2019-07-30T04:24:00Z</dcterms:created>
  <dcterms:modified xsi:type="dcterms:W3CDTF">2019-07-31T04:20:00Z</dcterms:modified>
</cp:coreProperties>
</file>