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702501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08536509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352B16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6704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521799" w:rsidRDefault="00983937">
      <w:pPr>
        <w:spacing w:line="240" w:lineRule="atLeast"/>
        <w:rPr>
          <w:sz w:val="24"/>
          <w:szCs w:val="24"/>
        </w:rPr>
      </w:pPr>
      <w:r w:rsidRPr="00521799">
        <w:rPr>
          <w:sz w:val="24"/>
          <w:szCs w:val="24"/>
        </w:rPr>
        <w:t xml:space="preserve">« </w:t>
      </w:r>
      <w:r w:rsidR="00521799" w:rsidRPr="00521799">
        <w:rPr>
          <w:sz w:val="24"/>
          <w:szCs w:val="24"/>
        </w:rPr>
        <w:t>28</w:t>
      </w:r>
      <w:r w:rsidRPr="00521799">
        <w:rPr>
          <w:sz w:val="24"/>
          <w:szCs w:val="24"/>
        </w:rPr>
        <w:t>»</w:t>
      </w:r>
      <w:r w:rsidR="00521799" w:rsidRPr="00521799">
        <w:rPr>
          <w:sz w:val="24"/>
          <w:szCs w:val="24"/>
        </w:rPr>
        <w:t xml:space="preserve"> декабря   </w:t>
      </w:r>
      <w:r w:rsidR="00993F3A" w:rsidRPr="00521799">
        <w:rPr>
          <w:sz w:val="24"/>
          <w:szCs w:val="24"/>
        </w:rPr>
        <w:t>20</w:t>
      </w:r>
      <w:r w:rsidR="00911A2A" w:rsidRPr="00521799">
        <w:rPr>
          <w:sz w:val="24"/>
          <w:szCs w:val="24"/>
        </w:rPr>
        <w:t>1</w:t>
      </w:r>
      <w:r w:rsidR="00521799" w:rsidRPr="00521799">
        <w:rPr>
          <w:sz w:val="24"/>
          <w:szCs w:val="24"/>
        </w:rPr>
        <w:t>8</w:t>
      </w:r>
      <w:r w:rsidR="00080032" w:rsidRPr="00521799">
        <w:rPr>
          <w:sz w:val="24"/>
          <w:szCs w:val="24"/>
        </w:rPr>
        <w:t xml:space="preserve"> </w:t>
      </w:r>
      <w:r w:rsidR="00993F3A" w:rsidRPr="00521799">
        <w:rPr>
          <w:sz w:val="24"/>
          <w:szCs w:val="24"/>
        </w:rPr>
        <w:t>г</w:t>
      </w:r>
      <w:r w:rsidRPr="00521799">
        <w:rPr>
          <w:sz w:val="24"/>
          <w:szCs w:val="24"/>
        </w:rPr>
        <w:t xml:space="preserve">.                                                              </w:t>
      </w:r>
      <w:r w:rsidR="00644E65" w:rsidRPr="00521799">
        <w:rPr>
          <w:sz w:val="24"/>
          <w:szCs w:val="24"/>
        </w:rPr>
        <w:t xml:space="preserve">     </w:t>
      </w:r>
      <w:r w:rsidR="00FA0796" w:rsidRPr="00521799">
        <w:rPr>
          <w:sz w:val="24"/>
          <w:szCs w:val="24"/>
        </w:rPr>
        <w:t xml:space="preserve">       </w:t>
      </w:r>
      <w:r w:rsidR="00521799" w:rsidRPr="00521799">
        <w:rPr>
          <w:sz w:val="24"/>
          <w:szCs w:val="24"/>
        </w:rPr>
        <w:t xml:space="preserve">                          </w:t>
      </w:r>
      <w:r w:rsidR="00FA0796" w:rsidRPr="00521799">
        <w:rPr>
          <w:sz w:val="24"/>
          <w:szCs w:val="24"/>
        </w:rPr>
        <w:t>№</w:t>
      </w:r>
      <w:r w:rsidR="00521799" w:rsidRPr="00521799">
        <w:rPr>
          <w:sz w:val="24"/>
          <w:szCs w:val="24"/>
        </w:rPr>
        <w:t>20/6</w:t>
      </w:r>
    </w:p>
    <w:p w:rsidR="004A4B67" w:rsidRDefault="004A4B67" w:rsidP="00E54E6B">
      <w:pPr>
        <w:jc w:val="both"/>
        <w:rPr>
          <w:sz w:val="28"/>
        </w:rPr>
      </w:pPr>
    </w:p>
    <w:p w:rsidR="006B0ABC" w:rsidRDefault="006B0ABC" w:rsidP="006B0ABC">
      <w:pPr>
        <w:jc w:val="center"/>
        <w:rPr>
          <w:sz w:val="28"/>
        </w:rPr>
      </w:pPr>
    </w:p>
    <w:p w:rsidR="00521799" w:rsidRDefault="00521799" w:rsidP="00521799">
      <w:pPr>
        <w:pStyle w:val="11"/>
        <w:keepNext/>
        <w:keepLines/>
        <w:shd w:val="clear" w:color="auto" w:fill="auto"/>
        <w:spacing w:after="175" w:line="320" w:lineRule="exact"/>
        <w:ind w:left="20"/>
      </w:pPr>
      <w:bookmarkStart w:id="0" w:name="bookmark3"/>
      <w:r>
        <w:rPr>
          <w:rStyle w:val="14pt"/>
        </w:rPr>
        <w:t>РЕШЕНИЕ</w:t>
      </w:r>
      <w:bookmarkEnd w:id="0"/>
    </w:p>
    <w:p w:rsidR="00521799" w:rsidRDefault="00521799" w:rsidP="00521799">
      <w:pPr>
        <w:pStyle w:val="21"/>
        <w:keepNext/>
        <w:keepLines/>
        <w:shd w:val="clear" w:color="auto" w:fill="auto"/>
        <w:spacing w:before="0"/>
        <w:ind w:left="20"/>
      </w:pPr>
      <w:bookmarkStart w:id="1" w:name="bookmark4"/>
      <w:r>
        <w:rPr>
          <w:color w:val="000000"/>
          <w:lang w:bidi="ru-RU"/>
        </w:rPr>
        <w:t>О внесении изменений в решение Собрания депутатов муниципального</w:t>
      </w:r>
      <w:bookmarkEnd w:id="1"/>
    </w:p>
    <w:p w:rsidR="00521799" w:rsidRDefault="00521799" w:rsidP="00521799">
      <w:pPr>
        <w:pStyle w:val="51"/>
        <w:shd w:val="clear" w:color="auto" w:fill="auto"/>
        <w:ind w:left="20"/>
      </w:pPr>
      <w:r>
        <w:rPr>
          <w:color w:val="000000"/>
          <w:lang w:bidi="ru-RU"/>
        </w:rPr>
        <w:t>района «Дербентский район» от 31.10.2018 г. № 18/5 «Об утверждении</w:t>
      </w:r>
    </w:p>
    <w:p w:rsidR="00521799" w:rsidRDefault="00521799" w:rsidP="00521799">
      <w:pPr>
        <w:pStyle w:val="51"/>
        <w:shd w:val="clear" w:color="auto" w:fill="auto"/>
        <w:ind w:left="20"/>
      </w:pPr>
      <w:r>
        <w:rPr>
          <w:color w:val="000000"/>
          <w:lang w:bidi="ru-RU"/>
        </w:rPr>
        <w:t>Положения о порядке проведения конкурса на замещение вакантной</w:t>
      </w:r>
    </w:p>
    <w:p w:rsidR="00521799" w:rsidRDefault="00521799" w:rsidP="00521799">
      <w:pPr>
        <w:pStyle w:val="51"/>
        <w:shd w:val="clear" w:color="auto" w:fill="auto"/>
        <w:spacing w:after="300"/>
        <w:ind w:left="20"/>
      </w:pPr>
      <w:r>
        <w:rPr>
          <w:color w:val="000000"/>
          <w:lang w:bidi="ru-RU"/>
        </w:rPr>
        <w:t>должности муниципальной службы в органах местного самоуправления</w:t>
      </w:r>
      <w:r>
        <w:rPr>
          <w:color w:val="000000"/>
          <w:lang w:bidi="ru-RU"/>
        </w:rPr>
        <w:br/>
        <w:t>муниципального района «Дербентский район»</w:t>
      </w:r>
    </w:p>
    <w:p w:rsidR="00521799" w:rsidRPr="00521799" w:rsidRDefault="00521799" w:rsidP="00521799">
      <w:pPr>
        <w:pStyle w:val="a5"/>
        <w:rPr>
          <w:sz w:val="28"/>
          <w:szCs w:val="28"/>
          <w:lang w:bidi="ru-RU"/>
        </w:rPr>
      </w:pPr>
      <w:r w:rsidRPr="00521799">
        <w:rPr>
          <w:sz w:val="28"/>
          <w:szCs w:val="28"/>
          <w:lang w:bidi="ru-RU"/>
        </w:rPr>
        <w:t>В соответствии со ст. 17 Федерального закона от 02.03.2007 г. № 25-ФЗ «О м</w:t>
      </w:r>
      <w:r w:rsidRPr="00521799">
        <w:rPr>
          <w:sz w:val="28"/>
          <w:szCs w:val="28"/>
          <w:lang w:bidi="ru-RU"/>
        </w:rPr>
        <w:t>у</w:t>
      </w:r>
      <w:r w:rsidRPr="00521799">
        <w:rPr>
          <w:sz w:val="28"/>
          <w:szCs w:val="28"/>
          <w:lang w:bidi="ru-RU"/>
        </w:rPr>
        <w:t>ниципальной службе в Российской Федерации», ст. 17 Закона Республики Д</w:t>
      </w:r>
      <w:r w:rsidRPr="00521799">
        <w:rPr>
          <w:sz w:val="28"/>
          <w:szCs w:val="28"/>
          <w:lang w:bidi="ru-RU"/>
        </w:rPr>
        <w:t>а</w:t>
      </w:r>
      <w:r w:rsidRPr="00521799">
        <w:rPr>
          <w:sz w:val="28"/>
          <w:szCs w:val="28"/>
          <w:lang w:bidi="ru-RU"/>
        </w:rPr>
        <w:t xml:space="preserve">гестан от 11.03.2008 г. № 9 «О муниципальной службе в Республике Дагестан» и руководствуясь ст. 25 Устава муниципального района «Дербентский район», Собрание депутатов муниципального района "Дербентский район"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799" w:rsidRPr="00521799" w:rsidRDefault="00521799" w:rsidP="00521799">
      <w:pPr>
        <w:pStyle w:val="a5"/>
        <w:jc w:val="center"/>
        <w:rPr>
          <w:sz w:val="28"/>
          <w:szCs w:val="28"/>
          <w:lang w:bidi="ru-RU"/>
        </w:rPr>
      </w:pPr>
    </w:p>
    <w:p w:rsidR="00521799" w:rsidRPr="00521799" w:rsidRDefault="00521799" w:rsidP="00521799">
      <w:pPr>
        <w:pStyle w:val="a5"/>
        <w:jc w:val="center"/>
        <w:rPr>
          <w:b/>
          <w:sz w:val="28"/>
          <w:szCs w:val="28"/>
        </w:rPr>
      </w:pPr>
      <w:r w:rsidRPr="00521799">
        <w:rPr>
          <w:b/>
          <w:sz w:val="28"/>
          <w:szCs w:val="28"/>
          <w:lang w:bidi="ru-RU"/>
        </w:rPr>
        <w:t>РЕШИЛО:</w:t>
      </w:r>
    </w:p>
    <w:p w:rsidR="00521799" w:rsidRPr="00521799" w:rsidRDefault="00521799" w:rsidP="00521799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521799">
        <w:rPr>
          <w:color w:val="000000"/>
          <w:sz w:val="28"/>
          <w:szCs w:val="28"/>
          <w:lang w:bidi="ru-RU"/>
        </w:rPr>
        <w:t>Внести изменения в Положение о порядке проведения конкурса на замещение вакантной должности муниципальной службы в органах местного самоупра</w:t>
      </w:r>
      <w:r w:rsidRPr="00521799">
        <w:rPr>
          <w:color w:val="000000"/>
          <w:sz w:val="28"/>
          <w:szCs w:val="28"/>
          <w:lang w:bidi="ru-RU"/>
        </w:rPr>
        <w:t>в</w:t>
      </w:r>
      <w:r w:rsidRPr="00521799">
        <w:rPr>
          <w:color w:val="000000"/>
          <w:sz w:val="28"/>
          <w:szCs w:val="28"/>
          <w:lang w:bidi="ru-RU"/>
        </w:rPr>
        <w:t>ления муниципального района «Дербентский район», утвержденное решением Собрания депутатов муниципального района «Дербентский район» от 31</w:t>
      </w:r>
      <w:r w:rsidR="00801368">
        <w:rPr>
          <w:color w:val="000000"/>
          <w:sz w:val="28"/>
          <w:szCs w:val="28"/>
          <w:lang w:bidi="ru-RU"/>
        </w:rPr>
        <w:t>.1</w:t>
      </w:r>
      <w:r w:rsidRPr="00521799">
        <w:rPr>
          <w:color w:val="000000"/>
          <w:sz w:val="28"/>
          <w:szCs w:val="28"/>
          <w:lang w:bidi="ru-RU"/>
        </w:rPr>
        <w:t>0</w:t>
      </w:r>
      <w:r w:rsidR="00801368">
        <w:rPr>
          <w:color w:val="000000"/>
          <w:sz w:val="28"/>
          <w:szCs w:val="28"/>
          <w:lang w:bidi="ru-RU"/>
        </w:rPr>
        <w:t>.</w:t>
      </w:r>
      <w:r w:rsidRPr="00521799">
        <w:rPr>
          <w:color w:val="000000"/>
          <w:sz w:val="28"/>
          <w:szCs w:val="28"/>
          <w:lang w:bidi="ru-RU"/>
        </w:rPr>
        <w:t>2018 г. № 18/5 (далее - Положение), изложив пункт 1.6 Положения в сл</w:t>
      </w:r>
      <w:r w:rsidRPr="00521799">
        <w:rPr>
          <w:color w:val="000000"/>
          <w:sz w:val="28"/>
          <w:szCs w:val="28"/>
          <w:lang w:bidi="ru-RU"/>
        </w:rPr>
        <w:t>е</w:t>
      </w:r>
      <w:r w:rsidRPr="00521799">
        <w:rPr>
          <w:color w:val="000000"/>
          <w:sz w:val="28"/>
          <w:szCs w:val="28"/>
          <w:lang w:bidi="ru-RU"/>
        </w:rPr>
        <w:t>дующей р</w:t>
      </w:r>
      <w:r w:rsidRPr="00521799">
        <w:rPr>
          <w:color w:val="000000"/>
          <w:sz w:val="28"/>
          <w:szCs w:val="28"/>
          <w:lang w:bidi="ru-RU"/>
        </w:rPr>
        <w:t>е</w:t>
      </w:r>
      <w:r w:rsidRPr="00521799">
        <w:rPr>
          <w:color w:val="000000"/>
          <w:sz w:val="28"/>
          <w:szCs w:val="28"/>
          <w:lang w:bidi="ru-RU"/>
        </w:rPr>
        <w:t>дакции:</w:t>
      </w:r>
    </w:p>
    <w:p w:rsidR="00521799" w:rsidRPr="00521799" w:rsidRDefault="00801368" w:rsidP="00521799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521799" w:rsidRPr="00521799">
        <w:rPr>
          <w:color w:val="000000"/>
          <w:sz w:val="28"/>
          <w:szCs w:val="28"/>
          <w:lang w:bidi="ru-RU"/>
        </w:rPr>
        <w:t>«Конкурс проводится на замещение вакантных главных должностей муниц</w:t>
      </w:r>
      <w:r w:rsidR="00521799" w:rsidRPr="00521799">
        <w:rPr>
          <w:color w:val="000000"/>
          <w:sz w:val="28"/>
          <w:szCs w:val="28"/>
          <w:lang w:bidi="ru-RU"/>
        </w:rPr>
        <w:t>и</w:t>
      </w:r>
      <w:r w:rsidR="00521799" w:rsidRPr="00521799">
        <w:rPr>
          <w:color w:val="000000"/>
          <w:sz w:val="28"/>
          <w:szCs w:val="28"/>
          <w:lang w:bidi="ru-RU"/>
        </w:rPr>
        <w:t>пальной службы».</w:t>
      </w:r>
    </w:p>
    <w:p w:rsidR="00521799" w:rsidRPr="00521799" w:rsidRDefault="00521799" w:rsidP="00521799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Pr="00521799">
        <w:rPr>
          <w:color w:val="000000"/>
          <w:sz w:val="28"/>
          <w:szCs w:val="28"/>
          <w:lang w:bidi="ru-RU"/>
        </w:rPr>
        <w:t>Опубликовать настоящее решение в газете «Дербентские известия» и разме</w:t>
      </w:r>
      <w:r w:rsidRPr="00521799">
        <w:rPr>
          <w:color w:val="000000"/>
          <w:sz w:val="28"/>
          <w:szCs w:val="28"/>
          <w:lang w:bidi="ru-RU"/>
        </w:rPr>
        <w:t>с</w:t>
      </w:r>
      <w:r w:rsidRPr="00521799">
        <w:rPr>
          <w:color w:val="000000"/>
          <w:sz w:val="28"/>
          <w:szCs w:val="28"/>
          <w:lang w:bidi="ru-RU"/>
        </w:rPr>
        <w:t>тить на официальном сайте в сети "Интернет".</w:t>
      </w:r>
    </w:p>
    <w:p w:rsidR="00521799" w:rsidRPr="00521799" w:rsidRDefault="00521799" w:rsidP="00521799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Pr="00521799">
        <w:rPr>
          <w:color w:val="000000"/>
          <w:sz w:val="28"/>
          <w:szCs w:val="28"/>
          <w:lang w:bidi="ru-RU"/>
        </w:rPr>
        <w:t>Настоящее решение вступает в силу со дня его официального опубликования.</w:t>
      </w:r>
      <w:r w:rsidR="00352B16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6.4pt;margin-top:-1.6pt;width:92.65pt;height:17.1pt;z-index:-251658752;mso-wrap-distance-left:6.7pt;mso-wrap-distance-right:5pt;mso-wrap-distance-bottom:63.7pt;mso-position-horizontal-relative:margin;mso-position-vertical-relative:text" filled="f" stroked="f">
            <v:textbox style="mso-next-textbox:#_x0000_s1028;mso-fit-shape-to-text:t" inset="0,0,0,0">
              <w:txbxContent>
                <w:p w:rsidR="00521799" w:rsidRPr="000C5BAF" w:rsidRDefault="00521799" w:rsidP="00521799"/>
              </w:txbxContent>
            </v:textbox>
            <w10:wrap type="square" side="left" anchorx="margin"/>
          </v:shape>
        </w:pict>
      </w:r>
      <w:r w:rsidR="00352B16">
        <w:rPr>
          <w:sz w:val="28"/>
          <w:szCs w:val="28"/>
          <w:lang w:bidi="ru-RU"/>
        </w:rPr>
        <w:pict>
          <v:shape id="_x0000_s1029" type="#_x0000_t202" style="position:absolute;margin-left:409.7pt;margin-top:62.45pt;width:103.2pt;height:17.15pt;z-index:-251657728;mso-wrap-distance-left:5pt;mso-wrap-distance-top:62.45pt;mso-wrap-distance-right:5pt;mso-position-horizontal-relative:margin;mso-position-vertical-relative:text" filled="f" stroked="f">
            <v:textbox style="mso-next-textbox:#_x0000_s1029;mso-fit-shape-to-text:t" inset="0,0,0,0">
              <w:txbxContent>
                <w:p w:rsidR="00521799" w:rsidRPr="00521799" w:rsidRDefault="00521799" w:rsidP="00521799"/>
              </w:txbxContent>
            </v:textbox>
            <w10:wrap type="square" side="left" anchorx="margin"/>
          </v:shape>
        </w:pict>
      </w:r>
    </w:p>
    <w:p w:rsidR="00521799" w:rsidRDefault="00521799" w:rsidP="00521799">
      <w:pPr>
        <w:pStyle w:val="21"/>
        <w:keepNext/>
        <w:keepLines/>
        <w:shd w:val="clear" w:color="auto" w:fill="auto"/>
        <w:spacing w:before="0" w:line="322" w:lineRule="exact"/>
        <w:ind w:right="4120"/>
        <w:jc w:val="left"/>
        <w:rPr>
          <w:color w:val="000000"/>
          <w:lang w:bidi="ru-RU"/>
        </w:rPr>
      </w:pPr>
      <w:bookmarkStart w:id="2" w:name="bookmark6"/>
    </w:p>
    <w:p w:rsidR="00521799" w:rsidRDefault="00521799" w:rsidP="00521799">
      <w:pPr>
        <w:pStyle w:val="21"/>
        <w:keepNext/>
        <w:keepLines/>
        <w:shd w:val="clear" w:color="auto" w:fill="auto"/>
        <w:spacing w:before="0" w:line="322" w:lineRule="exact"/>
        <w:ind w:right="412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муниципального района </w:t>
      </w:r>
    </w:p>
    <w:p w:rsidR="00521799" w:rsidRPr="00521799" w:rsidRDefault="00521799" w:rsidP="00521799">
      <w:pPr>
        <w:pStyle w:val="a5"/>
        <w:jc w:val="center"/>
        <w:rPr>
          <w:b/>
          <w:sz w:val="28"/>
          <w:szCs w:val="28"/>
        </w:rPr>
      </w:pPr>
      <w:r w:rsidRPr="00521799">
        <w:rPr>
          <w:b/>
          <w:sz w:val="28"/>
          <w:szCs w:val="28"/>
          <w:lang w:bidi="ru-RU"/>
        </w:rPr>
        <w:t>«Дербентский район»</w:t>
      </w:r>
      <w:bookmarkEnd w:id="2"/>
      <w:r w:rsidRPr="00521799">
        <w:rPr>
          <w:b/>
          <w:sz w:val="28"/>
          <w:szCs w:val="28"/>
          <w:lang w:bidi="ru-RU"/>
        </w:rPr>
        <w:t xml:space="preserve">                                          </w:t>
      </w:r>
      <w:r>
        <w:rPr>
          <w:b/>
          <w:sz w:val="28"/>
          <w:szCs w:val="28"/>
          <w:lang w:bidi="ru-RU"/>
        </w:rPr>
        <w:t xml:space="preserve">      </w:t>
      </w:r>
      <w:r w:rsidRPr="00521799">
        <w:rPr>
          <w:b/>
          <w:sz w:val="28"/>
          <w:szCs w:val="28"/>
          <w:lang w:bidi="ru-RU"/>
        </w:rPr>
        <w:t>Джелилов М.Х.</w:t>
      </w:r>
    </w:p>
    <w:p w:rsidR="00521799" w:rsidRPr="00521799" w:rsidRDefault="00521799" w:rsidP="00521799">
      <w:pPr>
        <w:rPr>
          <w:b/>
        </w:rPr>
      </w:pPr>
    </w:p>
    <w:p w:rsidR="00521799" w:rsidRDefault="00521799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521799">
        <w:rPr>
          <w:b/>
          <w:sz w:val="28"/>
        </w:rPr>
        <w:t xml:space="preserve">  </w:t>
      </w:r>
      <w:r w:rsidR="00947EFB">
        <w:rPr>
          <w:b/>
          <w:sz w:val="28"/>
        </w:rPr>
        <w:t>С</w:t>
      </w:r>
      <w:r w:rsidR="00521799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521799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702501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66" w:rsidRDefault="00827166">
      <w:r>
        <w:separator/>
      </w:r>
    </w:p>
  </w:endnote>
  <w:endnote w:type="continuationSeparator" w:id="1">
    <w:p w:rsidR="00827166" w:rsidRDefault="0082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66" w:rsidRDefault="00827166">
      <w:r>
        <w:separator/>
      </w:r>
    </w:p>
  </w:footnote>
  <w:footnote w:type="continuationSeparator" w:id="1">
    <w:p w:rsidR="00827166" w:rsidRDefault="00827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A5C"/>
    <w:multiLevelType w:val="multilevel"/>
    <w:tmpl w:val="BF8E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16264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2B16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1799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02501"/>
    <w:rsid w:val="00737327"/>
    <w:rsid w:val="007525CE"/>
    <w:rsid w:val="00754222"/>
    <w:rsid w:val="00776A91"/>
    <w:rsid w:val="007C45AA"/>
    <w:rsid w:val="00801368"/>
    <w:rsid w:val="008048B0"/>
    <w:rsid w:val="00827166"/>
    <w:rsid w:val="008A6766"/>
    <w:rsid w:val="008B7A3C"/>
    <w:rsid w:val="008D3749"/>
    <w:rsid w:val="008E3111"/>
    <w:rsid w:val="00911A2A"/>
    <w:rsid w:val="00916264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62AE3"/>
    <w:rsid w:val="00C85BAF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50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02501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702501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702501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02501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2501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0250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2501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702501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rsid w:val="00521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21799"/>
    <w:rPr>
      <w:b/>
      <w:bCs/>
      <w:sz w:val="32"/>
      <w:szCs w:val="32"/>
      <w:shd w:val="clear" w:color="auto" w:fill="FFFFFF"/>
    </w:rPr>
  </w:style>
  <w:style w:type="character" w:customStyle="1" w:styleId="14pt">
    <w:name w:val="Заголовок №1 + Интервал 4 pt"/>
    <w:basedOn w:val="10"/>
    <w:rsid w:val="00521799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21799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21799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1799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21799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521799"/>
    <w:pPr>
      <w:widowControl w:val="0"/>
      <w:shd w:val="clear" w:color="auto" w:fill="FFFFFF"/>
      <w:overflowPunct/>
      <w:autoSpaceDE/>
      <w:autoSpaceDN/>
      <w:adjustRightInd/>
      <w:spacing w:line="365" w:lineRule="exact"/>
      <w:jc w:val="center"/>
      <w:textAlignment w:val="auto"/>
      <w:outlineLvl w:val="0"/>
    </w:pPr>
    <w:rPr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521799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1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21799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ind w:firstLine="580"/>
      <w:jc w:val="both"/>
      <w:textAlignment w:val="auto"/>
    </w:pPr>
    <w:rPr>
      <w:sz w:val="26"/>
      <w:szCs w:val="26"/>
    </w:rPr>
  </w:style>
  <w:style w:type="paragraph" w:styleId="a5">
    <w:name w:val="No Spacing"/>
    <w:uiPriority w:val="1"/>
    <w:qFormat/>
    <w:rsid w:val="00521799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2</cp:revision>
  <cp:lastPrinted>2016-09-01T05:58:00Z</cp:lastPrinted>
  <dcterms:created xsi:type="dcterms:W3CDTF">2019-01-03T06:12:00Z</dcterms:created>
  <dcterms:modified xsi:type="dcterms:W3CDTF">2019-01-09T07:55:00Z</dcterms:modified>
</cp:coreProperties>
</file>